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Look w:val="04A0" w:firstRow="1" w:lastRow="0" w:firstColumn="1" w:lastColumn="0" w:noHBand="0" w:noVBand="1"/>
      </w:tblPr>
      <w:tblGrid>
        <w:gridCol w:w="1422"/>
        <w:gridCol w:w="8439"/>
      </w:tblGrid>
      <w:tr w:rsidR="00600172" w:rsidRPr="00600172" w:rsidTr="00FA47D9">
        <w:trPr>
          <w:trHeight w:val="542"/>
        </w:trPr>
        <w:tc>
          <w:tcPr>
            <w:tcW w:w="1409" w:type="dxa"/>
            <w:vMerge w:val="restart"/>
            <w:hideMark/>
          </w:tcPr>
          <w:p w:rsidR="00600172" w:rsidRPr="00600172" w:rsidRDefault="00600172" w:rsidP="00600172">
            <w:pPr>
              <w:widowControl w:val="0"/>
              <w:spacing w:line="280" w:lineRule="atLeast"/>
              <w:ind w:left="-108" w:right="-96" w:firstLine="0"/>
              <w:outlineLvl w:val="1"/>
              <w:rPr>
                <w:b/>
                <w:bCs/>
                <w:sz w:val="32"/>
                <w:szCs w:val="32"/>
              </w:rPr>
            </w:pPr>
            <w:r w:rsidRPr="00600172">
              <w:rPr>
                <w:b/>
                <w:bCs/>
                <w:noProof/>
                <w:sz w:val="30"/>
                <w:lang w:val="en-US"/>
              </w:rPr>
              <w:drawing>
                <wp:inline distT="0" distB="0" distL="0" distR="0" wp14:anchorId="7A87D24F" wp14:editId="479C1F54">
                  <wp:extent cx="887095" cy="1064260"/>
                  <wp:effectExtent l="0" t="0" r="8255" b="2540"/>
                  <wp:docPr id="1" name="Картина 1" descr="Описание: 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2" w:type="dxa"/>
            <w:hideMark/>
          </w:tcPr>
          <w:p w:rsidR="00600172" w:rsidRPr="00600172" w:rsidRDefault="00600172" w:rsidP="00600172">
            <w:pPr>
              <w:widowControl w:val="0"/>
              <w:spacing w:line="280" w:lineRule="atLeast"/>
              <w:ind w:firstLine="0"/>
              <w:jc w:val="center"/>
              <w:outlineLvl w:val="1"/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0172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AB275" wp14:editId="574CFD4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321310</wp:posOffset>
                      </wp:positionV>
                      <wp:extent cx="4741545" cy="0"/>
                      <wp:effectExtent l="0" t="0" r="20955" b="1905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5.3pt" to="39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" strokeweight="1.75pt"/>
                  </w:pict>
                </mc:Fallback>
              </mc:AlternateContent>
            </w:r>
            <w:r w:rsidRPr="00600172"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ВЪРХОВНА КАСАЦИОННА ПРОКУРАТУРА </w:t>
            </w:r>
          </w:p>
        </w:tc>
      </w:tr>
      <w:tr w:rsidR="00600172" w:rsidRPr="00600172" w:rsidTr="00FA47D9">
        <w:trPr>
          <w:trHeight w:val="1263"/>
        </w:trPr>
        <w:tc>
          <w:tcPr>
            <w:tcW w:w="0" w:type="auto"/>
            <w:vMerge/>
            <w:vAlign w:val="center"/>
            <w:hideMark/>
          </w:tcPr>
          <w:p w:rsidR="00600172" w:rsidRPr="00600172" w:rsidRDefault="00600172" w:rsidP="00600172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52" w:type="dxa"/>
            <w:hideMark/>
          </w:tcPr>
          <w:p w:rsidR="00600172" w:rsidRPr="00600172" w:rsidRDefault="00600172" w:rsidP="00600172">
            <w:pPr>
              <w:widowControl w:val="0"/>
              <w:spacing w:line="276" w:lineRule="auto"/>
              <w:ind w:firstLine="0"/>
              <w:jc w:val="center"/>
              <w:outlineLvl w:val="1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0172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ЗАМЕСТНИК НА ГЛАВНИЯ ПРОКУРОР </w:t>
            </w:r>
          </w:p>
          <w:p w:rsidR="00600172" w:rsidRPr="00600172" w:rsidRDefault="00600172" w:rsidP="00600172">
            <w:pPr>
              <w:widowControl w:val="0"/>
              <w:spacing w:line="276" w:lineRule="auto"/>
              <w:ind w:firstLine="0"/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600172">
              <w:rPr>
                <w:b/>
                <w:bCs/>
                <w:i/>
                <w:sz w:val="24"/>
                <w:szCs w:val="24"/>
              </w:rPr>
              <w:t>тел.</w:t>
            </w:r>
            <w:r w:rsidRPr="00600172">
              <w:rPr>
                <w:b/>
                <w:bCs/>
                <w:i/>
                <w:sz w:val="24"/>
                <w:szCs w:val="24"/>
                <w:lang w:val="en-US"/>
              </w:rPr>
              <w:t xml:space="preserve"> 02/92 19 771, </w:t>
            </w:r>
            <w:r w:rsidRPr="00600172">
              <w:rPr>
                <w:b/>
                <w:bCs/>
                <w:i/>
                <w:sz w:val="24"/>
                <w:szCs w:val="24"/>
              </w:rPr>
              <w:t xml:space="preserve">факс: 02/9815910, </w:t>
            </w:r>
            <w:r w:rsidRPr="00600172">
              <w:rPr>
                <w:b/>
                <w:bCs/>
                <w:i/>
                <w:sz w:val="24"/>
                <w:szCs w:val="24"/>
                <w:lang w:val="en-US"/>
              </w:rPr>
              <w:t>e</w:t>
            </w:r>
            <w:r w:rsidRPr="00600172">
              <w:rPr>
                <w:b/>
                <w:bCs/>
                <w:i/>
                <w:sz w:val="24"/>
                <w:szCs w:val="24"/>
                <w:lang w:val="ru-RU"/>
              </w:rPr>
              <w:t>-</w:t>
            </w:r>
            <w:r w:rsidRPr="00600172">
              <w:rPr>
                <w:b/>
                <w:bCs/>
                <w:i/>
                <w:sz w:val="24"/>
                <w:szCs w:val="24"/>
                <w:lang w:val="en-US"/>
              </w:rPr>
              <w:t>mail</w:t>
            </w:r>
            <w:r w:rsidRPr="00600172">
              <w:rPr>
                <w:b/>
                <w:bCs/>
                <w:i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600172">
                <w:rPr>
                  <w:b/>
                  <w:bCs/>
                  <w:i/>
                  <w:color w:val="0000FF"/>
                  <w:sz w:val="24"/>
                  <w:szCs w:val="24"/>
                  <w:lang w:val="en-US"/>
                </w:rPr>
                <w:t>office_petrova</w:t>
              </w:r>
              <w:r w:rsidRPr="00600172">
                <w:rPr>
                  <w:b/>
                  <w:bCs/>
                  <w:i/>
                  <w:color w:val="0000FF"/>
                  <w:sz w:val="24"/>
                  <w:szCs w:val="24"/>
                  <w:lang w:val="ru-RU"/>
                </w:rPr>
                <w:t>@</w:t>
              </w:r>
              <w:r w:rsidRPr="00600172">
                <w:rPr>
                  <w:b/>
                  <w:bCs/>
                  <w:i/>
                  <w:color w:val="0000FF"/>
                  <w:sz w:val="24"/>
                  <w:szCs w:val="24"/>
                  <w:lang w:val="en-US"/>
                </w:rPr>
                <w:t>prb</w:t>
              </w:r>
              <w:r w:rsidRPr="00600172">
                <w:rPr>
                  <w:b/>
                  <w:bCs/>
                  <w:i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600172">
                <w:rPr>
                  <w:b/>
                  <w:bCs/>
                  <w:i/>
                  <w:color w:val="0000FF"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</w:tbl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990E26" w:rsidRDefault="00990E26" w:rsidP="00273724">
      <w:pPr>
        <w:ind w:firstLine="0"/>
        <w:jc w:val="center"/>
        <w:rPr>
          <w:rFonts w:eastAsia="MS Mincho"/>
          <w:szCs w:val="28"/>
        </w:rPr>
      </w:pPr>
    </w:p>
    <w:p w:rsidR="00273724" w:rsidRPr="00990E26" w:rsidRDefault="00273724" w:rsidP="00273724">
      <w:pPr>
        <w:ind w:firstLine="0"/>
        <w:jc w:val="center"/>
        <w:rPr>
          <w:rFonts w:eastAsia="MS Mincho"/>
          <w:szCs w:val="28"/>
        </w:rPr>
      </w:pPr>
      <w:r w:rsidRPr="00990E26">
        <w:rPr>
          <w:rFonts w:eastAsia="MS Mincho"/>
          <w:szCs w:val="28"/>
        </w:rPr>
        <w:t>УКАЗАНИЕ ЗА УЧАСТИЕ</w:t>
      </w:r>
    </w:p>
    <w:p w:rsidR="0008157D" w:rsidRPr="009D10A6" w:rsidRDefault="00273724" w:rsidP="00273724">
      <w:pPr>
        <w:ind w:firstLine="0"/>
        <w:rPr>
          <w:rFonts w:eastAsia="Calibri"/>
          <w:b/>
          <w:szCs w:val="28"/>
        </w:rPr>
      </w:pPr>
      <w:r w:rsidRPr="00273724">
        <w:rPr>
          <w:rFonts w:eastAsia="MS Mincho"/>
          <w:szCs w:val="28"/>
        </w:rPr>
        <w:t>В ПРОЦЕДУРА ЗА ВЪЗЛАГАНЕ НА ОБЩЕСТВЕНА ПОРЪЧКА ЧРЕЗ</w:t>
      </w:r>
      <w:r>
        <w:rPr>
          <w:rFonts w:eastAsia="MS Mincho"/>
          <w:b/>
          <w:sz w:val="16"/>
          <w:szCs w:val="16"/>
        </w:rPr>
        <w:t xml:space="preserve"> </w:t>
      </w:r>
      <w:r w:rsidR="00BC52FF" w:rsidRPr="009D10A6">
        <w:rPr>
          <w:rFonts w:eastAsia="MS Mincho"/>
          <w:szCs w:val="28"/>
        </w:rPr>
        <w:t>ПУБЛИЧНА ПОКАНА ПО</w:t>
      </w:r>
      <w:r>
        <w:rPr>
          <w:rFonts w:eastAsia="MS Mincho"/>
          <w:szCs w:val="28"/>
        </w:rPr>
        <w:t xml:space="preserve"> РЕДА НА</w:t>
      </w:r>
      <w:r w:rsidR="00BC52FF" w:rsidRPr="009D10A6">
        <w:rPr>
          <w:rFonts w:eastAsia="MS Mincho"/>
          <w:szCs w:val="28"/>
        </w:rPr>
        <w:t xml:space="preserve"> ГЛАВА ОСЕМ</w:t>
      </w:r>
      <w:r w:rsidR="001D3EAF" w:rsidRPr="009D10A6">
        <w:rPr>
          <w:rFonts w:eastAsia="MS Mincho"/>
          <w:szCs w:val="28"/>
        </w:rPr>
        <w:t xml:space="preserve"> „А“ ОТ З</w:t>
      </w:r>
      <w:r w:rsidR="00CA5E43" w:rsidRPr="009D10A6">
        <w:rPr>
          <w:rFonts w:eastAsia="MS Mincho"/>
          <w:szCs w:val="28"/>
        </w:rPr>
        <w:t>АКОНА ЗА ОБЩЕСТВЕНИТЕ ПОРЪЧКИ</w:t>
      </w:r>
      <w:r w:rsidR="00EC5814" w:rsidRPr="009D10A6">
        <w:rPr>
          <w:rFonts w:eastAsia="MS Mincho"/>
          <w:szCs w:val="28"/>
        </w:rPr>
        <w:t>,</w:t>
      </w:r>
      <w:r w:rsidR="00CA5E43" w:rsidRPr="009D10A6">
        <w:rPr>
          <w:rFonts w:eastAsia="MS Mincho"/>
          <w:szCs w:val="28"/>
        </w:rPr>
        <w:t xml:space="preserve"> С ПРЕДМЕТ</w:t>
      </w:r>
      <w:r w:rsidR="009D10A6" w:rsidRPr="009D10A6">
        <w:rPr>
          <w:rFonts w:eastAsia="MS Mincho"/>
          <w:szCs w:val="28"/>
        </w:rPr>
        <w:t>:</w:t>
      </w:r>
      <w:r w:rsidR="001D3EAF" w:rsidRPr="00B5385D">
        <w:rPr>
          <w:rFonts w:eastAsia="MS Mincho"/>
          <w:szCs w:val="28"/>
        </w:rPr>
        <w:t xml:space="preserve"> </w:t>
      </w:r>
      <w:r w:rsidR="0008157D" w:rsidRPr="009D10A6">
        <w:rPr>
          <w:b/>
          <w:szCs w:val="28"/>
        </w:rPr>
        <w:t>„</w:t>
      </w:r>
      <w:bookmarkStart w:id="0" w:name="_GoBack"/>
      <w:r w:rsidR="0008157D" w:rsidRPr="009D10A6">
        <w:rPr>
          <w:b/>
        </w:rPr>
        <w:t>АБОНАМЕНТНА ПОДДРЪЖКА НА АНТИВИРУСЕН СОФТУЕР И ЗАЩИТНА СТЕНА ПО ДВЕ САМОСТОЯТЕЛНО ОБОСОБЕНИ ПОЗИЦИИ: 1. АБОНАМЕНТНА ПОДДРЪЖКА НА АНТИВИ</w:t>
      </w:r>
      <w:r w:rsidR="009D10A6" w:rsidRPr="009D10A6">
        <w:rPr>
          <w:b/>
        </w:rPr>
        <w:t xml:space="preserve">РУСЕН СОФТУЕР </w:t>
      </w:r>
      <w:r w:rsidR="0008157D" w:rsidRPr="009D10A6">
        <w:rPr>
          <w:b/>
        </w:rPr>
        <w:t xml:space="preserve">И 2. АБОНАМЕНТНА ПОДДРЪЖКА НА </w:t>
      </w:r>
      <w:r w:rsidR="0008157D" w:rsidRPr="009D10A6">
        <w:rPr>
          <w:b/>
          <w:lang w:eastAsia="ja-JP"/>
        </w:rPr>
        <w:t>ЗАЩИТНА СТЕНА</w:t>
      </w:r>
      <w:bookmarkEnd w:id="0"/>
      <w:r w:rsidR="0008157D" w:rsidRPr="009D10A6">
        <w:rPr>
          <w:b/>
          <w:lang w:eastAsia="ja-JP"/>
        </w:rPr>
        <w:t>“</w:t>
      </w:r>
      <w:r w:rsidR="009D10A6" w:rsidRPr="009D10A6">
        <w:rPr>
          <w:b/>
          <w:lang w:eastAsia="ja-JP"/>
        </w:rPr>
        <w:t>.</w:t>
      </w:r>
    </w:p>
    <w:p w:rsidR="00CA5E43" w:rsidRPr="00B5385D" w:rsidRDefault="00CA5E43" w:rsidP="00CA068C">
      <w:pPr>
        <w:ind w:firstLine="567"/>
        <w:rPr>
          <w:rFonts w:eastAsia="Calibri"/>
          <w:b/>
          <w:szCs w:val="28"/>
        </w:rPr>
      </w:pPr>
    </w:p>
    <w:p w:rsidR="004A0559" w:rsidRDefault="004A0559" w:rsidP="0072107C">
      <w:pPr>
        <w:rPr>
          <w:rFonts w:eastAsia="MS Mincho"/>
          <w:b/>
          <w:szCs w:val="28"/>
          <w:u w:val="single"/>
        </w:rPr>
      </w:pPr>
    </w:p>
    <w:p w:rsidR="00F73725" w:rsidRPr="009D10A6" w:rsidRDefault="00F73725" w:rsidP="0072107C">
      <w:pPr>
        <w:rPr>
          <w:rFonts w:eastAsia="MS Mincho"/>
          <w:szCs w:val="28"/>
          <w:u w:val="single"/>
        </w:rPr>
      </w:pPr>
    </w:p>
    <w:p w:rsidR="009D10A6" w:rsidRPr="009D10A6" w:rsidRDefault="00A74F61" w:rsidP="009D10A6">
      <w:pPr>
        <w:spacing w:line="240" w:lineRule="atLeast"/>
        <w:rPr>
          <w:rFonts w:eastAsia="MS Mincho"/>
          <w:szCs w:val="28"/>
        </w:rPr>
      </w:pPr>
      <w:r w:rsidRPr="009D10A6">
        <w:rPr>
          <w:rFonts w:eastAsia="MS Mincho"/>
          <w:b/>
          <w:szCs w:val="28"/>
          <w:u w:val="single"/>
          <w:lang w:val="en-US"/>
        </w:rPr>
        <w:t>I</w:t>
      </w:r>
      <w:r w:rsidRPr="009D10A6">
        <w:rPr>
          <w:rFonts w:eastAsia="MS Mincho"/>
          <w:b/>
          <w:szCs w:val="28"/>
          <w:u w:val="single"/>
        </w:rPr>
        <w:t xml:space="preserve">. </w:t>
      </w:r>
      <w:r w:rsidR="00012E7F" w:rsidRPr="009D10A6">
        <w:rPr>
          <w:rFonts w:eastAsia="MS Mincho"/>
          <w:b/>
          <w:szCs w:val="28"/>
          <w:u w:val="single"/>
        </w:rPr>
        <w:t>Пълно описание на предмета</w:t>
      </w:r>
      <w:r w:rsidR="0091205D" w:rsidRPr="009D10A6">
        <w:rPr>
          <w:rFonts w:eastAsia="MS Mincho"/>
          <w:b/>
          <w:szCs w:val="28"/>
          <w:u w:val="single"/>
        </w:rPr>
        <w:t xml:space="preserve"> на поръчката</w:t>
      </w:r>
      <w:r w:rsidR="00012E7F" w:rsidRPr="009D10A6">
        <w:rPr>
          <w:rFonts w:eastAsia="MS Mincho"/>
          <w:b/>
          <w:szCs w:val="28"/>
          <w:u w:val="single"/>
        </w:rPr>
        <w:t>:</w:t>
      </w:r>
      <w:r w:rsidR="00012E7F" w:rsidRPr="009D10A6">
        <w:rPr>
          <w:rFonts w:eastAsia="MS Mincho"/>
          <w:szCs w:val="28"/>
        </w:rPr>
        <w:t xml:space="preserve"> </w:t>
      </w:r>
      <w:r w:rsidR="001D3EAF" w:rsidRPr="009D10A6">
        <w:rPr>
          <w:rFonts w:eastAsia="MS Mincho"/>
          <w:szCs w:val="28"/>
        </w:rPr>
        <w:t>Поръчката има за предмет</w:t>
      </w:r>
      <w:r w:rsidR="009D10A6">
        <w:rPr>
          <w:rFonts w:eastAsia="MS Mincho"/>
          <w:szCs w:val="28"/>
        </w:rPr>
        <w:t>:</w:t>
      </w:r>
      <w:r w:rsidR="001D3EAF" w:rsidRPr="009D10A6">
        <w:rPr>
          <w:rFonts w:eastAsia="MS Mincho"/>
          <w:szCs w:val="28"/>
        </w:rPr>
        <w:t xml:space="preserve"> </w:t>
      </w:r>
      <w:r w:rsidR="009D10A6" w:rsidRPr="009D10A6">
        <w:rPr>
          <w:szCs w:val="28"/>
        </w:rPr>
        <w:t>„</w:t>
      </w:r>
      <w:r w:rsidR="009D10A6" w:rsidRPr="009D10A6">
        <w:t>Абонаментна поддръжка на</w:t>
      </w:r>
      <w:r w:rsidR="009D10A6">
        <w:t xml:space="preserve"> антивирусен софтуер и защитна стена</w:t>
      </w:r>
      <w:r w:rsidR="009D10A6" w:rsidRPr="009D10A6">
        <w:t xml:space="preserve"> по две самостоятелно обособени позиции: 1. Абонаментна поддръжка на антивирусен софтуер за работни станции и 2. Абонаментна поддръжка на </w:t>
      </w:r>
      <w:r w:rsidR="009D10A6" w:rsidRPr="009D10A6">
        <w:rPr>
          <w:lang w:eastAsia="ja-JP"/>
        </w:rPr>
        <w:t>защитна стена“</w:t>
      </w:r>
      <w:r w:rsidR="009D10A6" w:rsidRPr="009D10A6">
        <w:rPr>
          <w:rFonts w:eastAsia="Calibri"/>
          <w:szCs w:val="28"/>
        </w:rPr>
        <w:t>.</w:t>
      </w:r>
    </w:p>
    <w:p w:rsidR="001D3EAF" w:rsidRDefault="001D3EAF" w:rsidP="00CA068C">
      <w:pPr>
        <w:ind w:firstLine="567"/>
        <w:rPr>
          <w:rFonts w:eastAsia="MS Mincho"/>
          <w:szCs w:val="28"/>
        </w:rPr>
      </w:pPr>
    </w:p>
    <w:p w:rsidR="00F73725" w:rsidRPr="001D3EAF" w:rsidRDefault="00F73725" w:rsidP="0072107C">
      <w:pPr>
        <w:rPr>
          <w:rFonts w:eastAsia="MS Mincho"/>
          <w:szCs w:val="28"/>
        </w:rPr>
      </w:pPr>
    </w:p>
    <w:p w:rsidR="00E505CB" w:rsidRPr="00E505CB" w:rsidRDefault="00A74F61" w:rsidP="00CA068C">
      <w:pPr>
        <w:ind w:firstLine="567"/>
        <w:rPr>
          <w:rFonts w:eastAsia="MS Mincho"/>
          <w:b/>
          <w:szCs w:val="28"/>
          <w:u w:val="single"/>
        </w:rPr>
      </w:pPr>
      <w:r w:rsidRPr="003153CB">
        <w:rPr>
          <w:rFonts w:eastAsia="MS Mincho"/>
          <w:b/>
          <w:szCs w:val="28"/>
          <w:u w:val="single"/>
          <w:lang w:val="en-US"/>
        </w:rPr>
        <w:t>II</w:t>
      </w:r>
      <w:r w:rsidRPr="003153CB">
        <w:rPr>
          <w:rFonts w:eastAsia="MS Mincho"/>
          <w:b/>
          <w:szCs w:val="28"/>
          <w:u w:val="single"/>
        </w:rPr>
        <w:t>.</w:t>
      </w:r>
      <w:r>
        <w:rPr>
          <w:rFonts w:eastAsia="MS Mincho"/>
          <w:b/>
          <w:szCs w:val="28"/>
          <w:u w:val="single"/>
        </w:rPr>
        <w:t xml:space="preserve"> </w:t>
      </w:r>
      <w:r w:rsidR="00E505CB">
        <w:rPr>
          <w:rFonts w:eastAsia="MS Mincho"/>
          <w:b/>
          <w:szCs w:val="28"/>
          <w:u w:val="single"/>
        </w:rPr>
        <w:t>Прогнозна</w:t>
      </w:r>
      <w:r w:rsidR="001D3EAF" w:rsidRPr="001D3EAF">
        <w:rPr>
          <w:rFonts w:eastAsia="MS Mincho"/>
          <w:b/>
          <w:szCs w:val="28"/>
          <w:u w:val="single"/>
        </w:rPr>
        <w:t xml:space="preserve"> ст</w:t>
      </w:r>
      <w:r w:rsidR="00E505CB">
        <w:rPr>
          <w:rFonts w:eastAsia="MS Mincho"/>
          <w:b/>
          <w:szCs w:val="28"/>
          <w:u w:val="single"/>
        </w:rPr>
        <w:t>ойност на обществената поръчка</w:t>
      </w:r>
      <w:r w:rsidR="00E505CB" w:rsidRPr="00E505CB">
        <w:rPr>
          <w:rFonts w:eastAsia="MS Mincho"/>
          <w:b/>
          <w:szCs w:val="28"/>
          <w:u w:val="single"/>
        </w:rPr>
        <w:t>:</w:t>
      </w:r>
    </w:p>
    <w:p w:rsidR="00DD5097" w:rsidRDefault="00924E6F" w:rsidP="009F66B9">
      <w:pPr>
        <w:ind w:firstLine="567"/>
        <w:rPr>
          <w:rFonts w:eastAsia="MS Mincho"/>
          <w:szCs w:val="28"/>
        </w:rPr>
      </w:pPr>
      <w:r>
        <w:rPr>
          <w:rFonts w:eastAsia="MS Mincho"/>
          <w:szCs w:val="28"/>
        </w:rPr>
        <w:t>Прогнозната стойност на общес</w:t>
      </w:r>
      <w:r w:rsidR="00F23EC2">
        <w:rPr>
          <w:rFonts w:eastAsia="MS Mincho"/>
          <w:szCs w:val="28"/>
        </w:rPr>
        <w:t xml:space="preserve">твената </w:t>
      </w:r>
      <w:r w:rsidR="009F66B9">
        <w:rPr>
          <w:rFonts w:eastAsia="MS Mincho"/>
          <w:szCs w:val="28"/>
        </w:rPr>
        <w:t xml:space="preserve">поръчка е в размер до </w:t>
      </w:r>
      <w:r w:rsidR="009D10A6">
        <w:rPr>
          <w:rFonts w:eastAsia="MS Mincho"/>
          <w:szCs w:val="28"/>
        </w:rPr>
        <w:t>43</w:t>
      </w:r>
      <w:r w:rsidR="00F27703">
        <w:rPr>
          <w:rFonts w:eastAsia="MS Mincho"/>
          <w:szCs w:val="28"/>
        </w:rPr>
        <w:t> </w:t>
      </w:r>
      <w:r w:rsidR="009F66B9">
        <w:rPr>
          <w:rFonts w:eastAsia="MS Mincho"/>
          <w:szCs w:val="28"/>
        </w:rPr>
        <w:t>0</w:t>
      </w:r>
      <w:r w:rsidR="00A4052A" w:rsidRPr="00924E6F">
        <w:rPr>
          <w:rFonts w:eastAsia="MS Mincho"/>
          <w:szCs w:val="28"/>
        </w:rPr>
        <w:t>00</w:t>
      </w:r>
      <w:r w:rsidR="00F27703">
        <w:rPr>
          <w:rFonts w:eastAsia="MS Mincho"/>
          <w:szCs w:val="28"/>
        </w:rPr>
        <w:t>,00</w:t>
      </w:r>
      <w:r w:rsidR="00F2634A" w:rsidRPr="00924E6F">
        <w:rPr>
          <w:rFonts w:eastAsia="MS Mincho"/>
          <w:szCs w:val="28"/>
        </w:rPr>
        <w:t xml:space="preserve"> </w:t>
      </w:r>
      <w:r w:rsidR="001D3EAF" w:rsidRPr="00924E6F">
        <w:rPr>
          <w:rFonts w:eastAsia="MS Mincho"/>
          <w:szCs w:val="28"/>
        </w:rPr>
        <w:t>(</w:t>
      </w:r>
      <w:r w:rsidR="009D10A6">
        <w:rPr>
          <w:rFonts w:eastAsia="MS Mincho"/>
          <w:szCs w:val="28"/>
        </w:rPr>
        <w:t>четиридесет и три</w:t>
      </w:r>
      <w:r w:rsidR="00F27703">
        <w:rPr>
          <w:rFonts w:eastAsia="MS Mincho"/>
          <w:szCs w:val="28"/>
        </w:rPr>
        <w:t xml:space="preserve"> хиляди</w:t>
      </w:r>
      <w:r w:rsidR="00DD5097" w:rsidRPr="00924E6F">
        <w:rPr>
          <w:rFonts w:eastAsia="MS Mincho"/>
          <w:szCs w:val="28"/>
        </w:rPr>
        <w:t xml:space="preserve">) </w:t>
      </w:r>
      <w:r w:rsidR="00F23EC2" w:rsidRPr="00924E6F">
        <w:rPr>
          <w:rFonts w:eastAsia="MS Mincho"/>
          <w:szCs w:val="28"/>
        </w:rPr>
        <w:t xml:space="preserve">лева </w:t>
      </w:r>
      <w:r w:rsidR="00DD5097" w:rsidRPr="00924E6F">
        <w:rPr>
          <w:rFonts w:eastAsia="MS Mincho"/>
          <w:szCs w:val="28"/>
        </w:rPr>
        <w:t>без вкл. ДДС</w:t>
      </w:r>
      <w:r w:rsidR="000E7451">
        <w:rPr>
          <w:rFonts w:eastAsia="MS Mincho"/>
          <w:szCs w:val="28"/>
        </w:rPr>
        <w:t>, разделена по обособени позиции, както следва:</w:t>
      </w:r>
    </w:p>
    <w:p w:rsidR="000E7451" w:rsidRPr="00DB66D1" w:rsidRDefault="000E7451" w:rsidP="009F66B9">
      <w:pPr>
        <w:ind w:firstLine="567"/>
        <w:rPr>
          <w:rFonts w:eastAsia="MS Mincho"/>
          <w:b/>
          <w:szCs w:val="28"/>
        </w:rPr>
      </w:pPr>
      <w:r w:rsidRPr="00DB66D1">
        <w:rPr>
          <w:rFonts w:eastAsia="MS Mincho"/>
          <w:b/>
          <w:szCs w:val="28"/>
        </w:rPr>
        <w:t>За ОП 1-26 000 лв. без ДДС;</w:t>
      </w:r>
    </w:p>
    <w:p w:rsidR="000E7451" w:rsidRPr="00DB66D1" w:rsidRDefault="000E7451" w:rsidP="009F66B9">
      <w:pPr>
        <w:ind w:firstLine="567"/>
        <w:rPr>
          <w:rFonts w:eastAsia="MS Mincho"/>
          <w:b/>
          <w:szCs w:val="28"/>
        </w:rPr>
      </w:pPr>
      <w:r w:rsidRPr="00DB66D1">
        <w:rPr>
          <w:rFonts w:eastAsia="MS Mincho"/>
          <w:b/>
          <w:szCs w:val="28"/>
        </w:rPr>
        <w:t>За ОП 2-17 000 лв. без ДДС.</w:t>
      </w:r>
    </w:p>
    <w:p w:rsidR="00F313C6" w:rsidRPr="003153CB" w:rsidRDefault="00F313C6" w:rsidP="009F66B9">
      <w:pPr>
        <w:ind w:firstLine="567"/>
        <w:rPr>
          <w:rFonts w:eastAsia="MS Mincho"/>
          <w:szCs w:val="28"/>
        </w:rPr>
      </w:pPr>
      <w:r>
        <w:rPr>
          <w:rFonts w:eastAsia="MS Mincho"/>
          <w:szCs w:val="28"/>
        </w:rPr>
        <w:t>Предложения, надхвърлящи прогнозната стойност няма да бъдат разглеждани и оценявани от Възложителя.</w:t>
      </w:r>
    </w:p>
    <w:p w:rsidR="00F73725" w:rsidRPr="003153CB" w:rsidRDefault="00AF5337" w:rsidP="00DD456A">
      <w:pPr>
        <w:pStyle w:val="ListParagraph"/>
        <w:spacing w:line="240" w:lineRule="atLeast"/>
        <w:ind w:left="0" w:firstLine="0"/>
        <w:rPr>
          <w:rFonts w:eastAsia="MS Mincho"/>
          <w:b/>
          <w:szCs w:val="28"/>
        </w:rPr>
      </w:pPr>
      <w:r>
        <w:rPr>
          <w:sz w:val="20"/>
        </w:rPr>
        <w:tab/>
      </w:r>
    </w:p>
    <w:p w:rsidR="003153CB" w:rsidRPr="003153CB" w:rsidRDefault="00A74F61" w:rsidP="00CA068C">
      <w:pPr>
        <w:spacing w:line="240" w:lineRule="atLeast"/>
        <w:ind w:firstLine="567"/>
        <w:rPr>
          <w:rFonts w:eastAsia="MS Mincho"/>
          <w:b/>
          <w:szCs w:val="28"/>
          <w:u w:val="single"/>
        </w:rPr>
      </w:pPr>
      <w:r w:rsidRPr="003153CB">
        <w:rPr>
          <w:b/>
          <w:u w:val="single"/>
          <w:lang w:val="en-US"/>
        </w:rPr>
        <w:t>III</w:t>
      </w:r>
      <w:r w:rsidRPr="003153C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3153CB" w:rsidRPr="003153CB">
        <w:rPr>
          <w:rFonts w:eastAsia="MS Mincho"/>
          <w:b/>
          <w:szCs w:val="28"/>
          <w:u w:val="single"/>
        </w:rPr>
        <w:t xml:space="preserve">Изисквания на възложителя за изпълнение на поръчката: </w:t>
      </w:r>
    </w:p>
    <w:p w:rsidR="00A4052A" w:rsidRDefault="003153CB" w:rsidP="008B0BCB">
      <w:pPr>
        <w:ind w:firstLine="567"/>
        <w:rPr>
          <w:rFonts w:eastAsia="MS Mincho"/>
          <w:b/>
          <w:szCs w:val="28"/>
        </w:rPr>
      </w:pPr>
      <w:r w:rsidRPr="003153CB">
        <w:rPr>
          <w:rFonts w:eastAsia="MS Mincho"/>
          <w:b/>
          <w:szCs w:val="28"/>
          <w:lang w:val="en-US"/>
        </w:rPr>
        <w:t xml:space="preserve">1. </w:t>
      </w:r>
      <w:r w:rsidR="00C03447" w:rsidRPr="001D3EAF">
        <w:rPr>
          <w:rFonts w:eastAsia="MS Mincho"/>
          <w:b/>
          <w:szCs w:val="28"/>
        </w:rPr>
        <w:t>Техническа спецификация</w:t>
      </w:r>
      <w:r w:rsidR="00C03447">
        <w:rPr>
          <w:rFonts w:eastAsia="MS Mincho"/>
          <w:b/>
          <w:szCs w:val="28"/>
        </w:rPr>
        <w:t>.</w:t>
      </w:r>
      <w:r w:rsidR="00C03447">
        <w:rPr>
          <w:b/>
        </w:rPr>
        <w:t xml:space="preserve"> </w:t>
      </w:r>
      <w:r w:rsidR="00AA7BEA">
        <w:rPr>
          <w:b/>
        </w:rPr>
        <w:t>Изисквания към изпълнението</w:t>
      </w:r>
      <w:r w:rsidR="00A4052A" w:rsidRPr="001D3EAF">
        <w:rPr>
          <w:rFonts w:eastAsia="MS Mincho"/>
          <w:b/>
          <w:szCs w:val="28"/>
        </w:rPr>
        <w:t>:</w:t>
      </w:r>
    </w:p>
    <w:p w:rsidR="00A46B9D" w:rsidRDefault="00A46B9D" w:rsidP="00384DCA">
      <w:pPr>
        <w:ind w:left="567" w:firstLine="567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Обособена позиция № 1</w:t>
      </w:r>
      <w:r w:rsidRPr="00113C0F">
        <w:rPr>
          <w:rFonts w:eastAsia="MS Mincho"/>
          <w:b/>
          <w:szCs w:val="28"/>
        </w:rPr>
        <w:t xml:space="preserve"> с предмет</w:t>
      </w:r>
      <w:r>
        <w:rPr>
          <w:rFonts w:eastAsia="MS Mincho"/>
          <w:b/>
          <w:szCs w:val="28"/>
        </w:rPr>
        <w:t xml:space="preserve"> „</w:t>
      </w:r>
      <w:r>
        <w:rPr>
          <w:b/>
        </w:rPr>
        <w:t>Абонаментна поддръжка на а</w:t>
      </w:r>
      <w:r w:rsidRPr="00F179D0">
        <w:rPr>
          <w:b/>
        </w:rPr>
        <w:t>нтивирусен софтуер за работни станции</w:t>
      </w:r>
      <w:r>
        <w:rPr>
          <w:b/>
        </w:rPr>
        <w:t>“</w:t>
      </w:r>
      <w:r>
        <w:rPr>
          <w:rFonts w:eastAsia="MS Mincho"/>
          <w:b/>
          <w:szCs w:val="28"/>
        </w:rPr>
        <w:t>.</w:t>
      </w:r>
    </w:p>
    <w:p w:rsidR="00A46B9D" w:rsidRPr="00074F14" w:rsidRDefault="00A46B9D" w:rsidP="00A46B9D">
      <w:pPr>
        <w:numPr>
          <w:ilvl w:val="0"/>
          <w:numId w:val="11"/>
        </w:numPr>
        <w:spacing w:line="240" w:lineRule="atLeast"/>
        <w:rPr>
          <w:rFonts w:eastAsia="MS Mincho"/>
          <w:b/>
          <w:szCs w:val="28"/>
        </w:rPr>
      </w:pPr>
      <w:r w:rsidRPr="00804854">
        <w:rPr>
          <w:rFonts w:eastAsia="MS Mincho"/>
          <w:b/>
          <w:szCs w:val="28"/>
        </w:rPr>
        <w:t>Прогнозната стойност</w:t>
      </w:r>
      <w:r>
        <w:rPr>
          <w:rFonts w:eastAsia="MS Mincho"/>
          <w:b/>
          <w:szCs w:val="28"/>
        </w:rPr>
        <w:t xml:space="preserve">: </w:t>
      </w:r>
      <w:r w:rsidRPr="00387BD5">
        <w:rPr>
          <w:rFonts w:eastAsia="MS Mincho"/>
          <w:szCs w:val="28"/>
        </w:rPr>
        <w:t xml:space="preserve">Прогнозната стойност за обособена позиция </w:t>
      </w:r>
      <w:r w:rsidRPr="00074F14">
        <w:rPr>
          <w:rFonts w:eastAsia="MS Mincho"/>
          <w:szCs w:val="28"/>
        </w:rPr>
        <w:t>№ 1</w:t>
      </w:r>
      <w:r w:rsidRPr="00387BD5">
        <w:rPr>
          <w:rFonts w:eastAsia="MS Mincho"/>
          <w:szCs w:val="28"/>
        </w:rPr>
        <w:t xml:space="preserve"> е в размер на </w:t>
      </w:r>
      <w:r w:rsidRPr="00387BD5">
        <w:rPr>
          <w:rFonts w:eastAsia="MS Mincho"/>
          <w:b/>
          <w:szCs w:val="28"/>
        </w:rPr>
        <w:t>26</w:t>
      </w:r>
      <w:r w:rsidR="00032E0E">
        <w:rPr>
          <w:rFonts w:eastAsia="MS Mincho"/>
          <w:b/>
          <w:szCs w:val="28"/>
        </w:rPr>
        <w:t> </w:t>
      </w:r>
      <w:r w:rsidRPr="00387BD5">
        <w:rPr>
          <w:rFonts w:eastAsia="MS Mincho"/>
          <w:b/>
          <w:szCs w:val="28"/>
        </w:rPr>
        <w:t>000</w:t>
      </w:r>
      <w:r w:rsidR="00032E0E">
        <w:rPr>
          <w:rFonts w:eastAsia="MS Mincho"/>
          <w:b/>
          <w:szCs w:val="28"/>
        </w:rPr>
        <w:t>,00</w:t>
      </w:r>
      <w:r w:rsidRPr="00387BD5">
        <w:rPr>
          <w:rFonts w:eastAsia="MS Mincho"/>
          <w:b/>
          <w:szCs w:val="28"/>
        </w:rPr>
        <w:t xml:space="preserve"> лв.</w:t>
      </w:r>
      <w:r w:rsidRPr="00387BD5">
        <w:rPr>
          <w:rFonts w:eastAsia="MS Mincho"/>
          <w:szCs w:val="28"/>
        </w:rPr>
        <w:t xml:space="preserve"> </w:t>
      </w:r>
      <w:r w:rsidRPr="00074F14">
        <w:rPr>
          <w:rFonts w:eastAsia="MS Mincho"/>
          <w:b/>
          <w:szCs w:val="28"/>
        </w:rPr>
        <w:t xml:space="preserve">(двадесет и шест хиляди лева) без вкл. ДДС. </w:t>
      </w:r>
    </w:p>
    <w:p w:rsidR="00A46B9D" w:rsidRPr="006C1A63" w:rsidRDefault="00A46B9D" w:rsidP="00A46B9D">
      <w:pPr>
        <w:numPr>
          <w:ilvl w:val="0"/>
          <w:numId w:val="11"/>
        </w:numPr>
        <w:spacing w:line="240" w:lineRule="atLeast"/>
        <w:rPr>
          <w:rFonts w:eastAsia="MS Mincho"/>
          <w:szCs w:val="28"/>
        </w:rPr>
      </w:pPr>
      <w:r>
        <w:rPr>
          <w:rFonts w:eastAsia="MS Mincho"/>
          <w:b/>
          <w:szCs w:val="28"/>
        </w:rPr>
        <w:t>Пълно описание на предмета:</w:t>
      </w:r>
      <w:r w:rsidR="00AF65D9">
        <w:rPr>
          <w:rFonts w:eastAsia="MS Mincho"/>
          <w:b/>
          <w:szCs w:val="28"/>
        </w:rPr>
        <w:t xml:space="preserve"> </w:t>
      </w:r>
      <w:r w:rsidR="00AF65D9" w:rsidRPr="006C1A63">
        <w:rPr>
          <w:rFonts w:eastAsia="MS Mincho"/>
          <w:szCs w:val="28"/>
        </w:rPr>
        <w:t>Абонаментна поддръжка на антивирусни дефиниции за клиентския антивирусен софтуер, използван в Прокуратурата на Република България.</w:t>
      </w:r>
    </w:p>
    <w:p w:rsidR="00A46B9D" w:rsidRDefault="00A46B9D" w:rsidP="00A46B9D">
      <w:pPr>
        <w:numPr>
          <w:ilvl w:val="0"/>
          <w:numId w:val="11"/>
        </w:numPr>
        <w:spacing w:line="240" w:lineRule="atLeast"/>
        <w:rPr>
          <w:rFonts w:eastAsia="MS Mincho"/>
          <w:b/>
          <w:szCs w:val="28"/>
        </w:rPr>
      </w:pPr>
      <w:r w:rsidRPr="00C37B31">
        <w:rPr>
          <w:rFonts w:eastAsia="MS Mincho"/>
          <w:b/>
          <w:szCs w:val="28"/>
        </w:rPr>
        <w:t>Изис</w:t>
      </w:r>
      <w:r>
        <w:rPr>
          <w:rFonts w:eastAsia="MS Mincho"/>
          <w:b/>
          <w:szCs w:val="28"/>
        </w:rPr>
        <w:t xml:space="preserve">квания на възложителя за изпълнение на поръчката: </w:t>
      </w:r>
    </w:p>
    <w:p w:rsidR="00A46B9D" w:rsidRPr="00676111" w:rsidRDefault="00A46B9D" w:rsidP="00A46B9D">
      <w:pPr>
        <w:numPr>
          <w:ilvl w:val="0"/>
          <w:numId w:val="12"/>
        </w:numPr>
        <w:spacing w:line="240" w:lineRule="atLeast"/>
        <w:rPr>
          <w:rFonts w:eastAsia="MS Mincho"/>
          <w:szCs w:val="28"/>
        </w:rPr>
      </w:pPr>
      <w:r w:rsidRPr="00676111">
        <w:rPr>
          <w:rFonts w:eastAsia="MS Mincho"/>
          <w:szCs w:val="28"/>
        </w:rPr>
        <w:t xml:space="preserve">Вид на продукта, за който се осигурява правото на ползване и абонаментната поддръжка - </w:t>
      </w:r>
      <w:r w:rsidRPr="00676111">
        <w:rPr>
          <w:rFonts w:eastAsia="MS Mincho"/>
          <w:b/>
          <w:szCs w:val="28"/>
        </w:rPr>
        <w:t>„</w:t>
      </w:r>
      <w:r w:rsidRPr="00676111">
        <w:rPr>
          <w:rFonts w:eastAsia="MS Mincho"/>
          <w:b/>
          <w:szCs w:val="28"/>
          <w:lang w:val="en-US"/>
        </w:rPr>
        <w:t>ESET ENDPOINT ANTIVIRUS”.</w:t>
      </w:r>
    </w:p>
    <w:p w:rsidR="00A46B9D" w:rsidRDefault="00A46B9D" w:rsidP="00A46B9D">
      <w:pPr>
        <w:numPr>
          <w:ilvl w:val="0"/>
          <w:numId w:val="12"/>
        </w:numPr>
        <w:spacing w:line="240" w:lineRule="atLeast"/>
        <w:rPr>
          <w:rFonts w:eastAsia="MS Mincho"/>
          <w:b/>
          <w:szCs w:val="28"/>
        </w:rPr>
      </w:pPr>
      <w:r w:rsidRPr="00676111">
        <w:rPr>
          <w:rFonts w:eastAsia="MS Mincho"/>
          <w:szCs w:val="28"/>
        </w:rPr>
        <w:lastRenderedPageBreak/>
        <w:t xml:space="preserve">Брой на устройствата, на които се ползва продукта – </w:t>
      </w:r>
      <w:r w:rsidRPr="00676111">
        <w:rPr>
          <w:rFonts w:eastAsia="MS Mincho"/>
          <w:b/>
          <w:szCs w:val="28"/>
        </w:rPr>
        <w:t>3000 компютри и сървъри.</w:t>
      </w:r>
    </w:p>
    <w:p w:rsidR="00A46B9D" w:rsidRPr="00B87D11" w:rsidRDefault="00A46B9D" w:rsidP="00A46B9D">
      <w:pPr>
        <w:numPr>
          <w:ilvl w:val="0"/>
          <w:numId w:val="12"/>
        </w:numPr>
        <w:spacing w:line="240" w:lineRule="atLeast"/>
        <w:rPr>
          <w:rFonts w:eastAsia="MS Mincho"/>
          <w:b/>
          <w:szCs w:val="28"/>
        </w:rPr>
      </w:pPr>
      <w:r>
        <w:rPr>
          <w:rFonts w:eastAsia="MS Mincho"/>
          <w:szCs w:val="28"/>
        </w:rPr>
        <w:t xml:space="preserve">Поддръжката на софтуера следва да извършва за срок от 1 (една) </w:t>
      </w:r>
      <w:r w:rsidR="007F7B7A">
        <w:rPr>
          <w:rFonts w:eastAsia="MS Mincho"/>
          <w:szCs w:val="28"/>
        </w:rPr>
        <w:t xml:space="preserve">година с начална дата 08.09.2014 </w:t>
      </w:r>
      <w:r>
        <w:rPr>
          <w:rFonts w:eastAsia="MS Mincho"/>
          <w:szCs w:val="28"/>
        </w:rPr>
        <w:t xml:space="preserve">г. </w:t>
      </w:r>
    </w:p>
    <w:p w:rsidR="00A46B9D" w:rsidRPr="00676111" w:rsidRDefault="00A46B9D" w:rsidP="00A46B9D">
      <w:pPr>
        <w:numPr>
          <w:ilvl w:val="0"/>
          <w:numId w:val="12"/>
        </w:numPr>
        <w:spacing w:line="240" w:lineRule="atLeast"/>
        <w:rPr>
          <w:rFonts w:eastAsia="MS Mincho"/>
          <w:b/>
          <w:szCs w:val="28"/>
        </w:rPr>
      </w:pPr>
      <w:r>
        <w:rPr>
          <w:rFonts w:eastAsia="MS Mincho"/>
          <w:szCs w:val="28"/>
        </w:rPr>
        <w:t>Място на изпълнение на поръчката: гр. София, бул. „Витоша“ № 2.</w:t>
      </w:r>
    </w:p>
    <w:p w:rsidR="00A46B9D" w:rsidRDefault="00A46B9D" w:rsidP="00A46B9D">
      <w:pPr>
        <w:numPr>
          <w:ilvl w:val="0"/>
          <w:numId w:val="12"/>
        </w:numPr>
        <w:spacing w:line="240" w:lineRule="atLeast"/>
        <w:rPr>
          <w:rFonts w:eastAsia="MS Mincho"/>
          <w:szCs w:val="28"/>
        </w:rPr>
      </w:pPr>
      <w:r w:rsidRPr="00676111">
        <w:rPr>
          <w:rFonts w:eastAsia="MS Mincho"/>
          <w:szCs w:val="28"/>
        </w:rPr>
        <w:t>Изпълнителят следва да осигурява помощ по телефон или емайл за решаването на всякакъв вид проблеми</w:t>
      </w:r>
      <w:r w:rsidR="00BA786F">
        <w:rPr>
          <w:rFonts w:eastAsia="MS Mincho"/>
          <w:szCs w:val="28"/>
        </w:rPr>
        <w:t>,</w:t>
      </w:r>
      <w:r w:rsidRPr="00676111">
        <w:rPr>
          <w:rFonts w:eastAsia="MS Mincho"/>
          <w:szCs w:val="28"/>
        </w:rPr>
        <w:t xml:space="preserve"> свързани с вируси или с продукта.</w:t>
      </w:r>
    </w:p>
    <w:p w:rsidR="00A46B9D" w:rsidRPr="00676111" w:rsidRDefault="00A46B9D" w:rsidP="00A46B9D">
      <w:pPr>
        <w:numPr>
          <w:ilvl w:val="0"/>
          <w:numId w:val="12"/>
        </w:numPr>
        <w:spacing w:line="240" w:lineRule="atLeas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Не се допуска </w:t>
      </w:r>
      <w:proofErr w:type="spellStart"/>
      <w:r>
        <w:rPr>
          <w:rFonts w:eastAsia="MS Mincho"/>
          <w:szCs w:val="28"/>
        </w:rPr>
        <w:t>вариантност</w:t>
      </w:r>
      <w:proofErr w:type="spellEnd"/>
      <w:r>
        <w:rPr>
          <w:rFonts w:eastAsia="MS Mincho"/>
          <w:szCs w:val="28"/>
        </w:rPr>
        <w:t xml:space="preserve"> на предложенията.</w:t>
      </w:r>
    </w:p>
    <w:p w:rsidR="00A46B9D" w:rsidRPr="00676111" w:rsidRDefault="00A46B9D" w:rsidP="00A46B9D">
      <w:pPr>
        <w:numPr>
          <w:ilvl w:val="0"/>
          <w:numId w:val="12"/>
        </w:numPr>
        <w:spacing w:line="240" w:lineRule="atLeast"/>
        <w:rPr>
          <w:rFonts w:eastAsia="MS Mincho"/>
          <w:szCs w:val="28"/>
        </w:rPr>
      </w:pPr>
      <w:r w:rsidRPr="00676111">
        <w:rPr>
          <w:rFonts w:eastAsia="MS Mincho"/>
          <w:szCs w:val="28"/>
        </w:rPr>
        <w:t xml:space="preserve">Изпълнителят следва да осигурява решения за нови вируси в рамките на 48 часа, след като е уведомен.  </w:t>
      </w:r>
    </w:p>
    <w:p w:rsidR="00A46B9D" w:rsidRPr="008A7702" w:rsidRDefault="00A46B9D" w:rsidP="00A46B9D">
      <w:pPr>
        <w:numPr>
          <w:ilvl w:val="0"/>
          <w:numId w:val="11"/>
        </w:numPr>
        <w:spacing w:line="240" w:lineRule="atLeast"/>
        <w:rPr>
          <w:rFonts w:eastAsia="MS Mincho"/>
          <w:szCs w:val="28"/>
        </w:rPr>
      </w:pPr>
      <w:r w:rsidRPr="002E669F">
        <w:rPr>
          <w:rFonts w:eastAsia="MS Mincho"/>
          <w:b/>
          <w:szCs w:val="28"/>
        </w:rPr>
        <w:t xml:space="preserve">Критерий </w:t>
      </w:r>
      <w:r>
        <w:rPr>
          <w:rFonts w:eastAsia="MS Mincho"/>
          <w:szCs w:val="28"/>
        </w:rPr>
        <w:t xml:space="preserve">за възлагане на поръчката е </w:t>
      </w:r>
      <w:r w:rsidRPr="00387BD5">
        <w:rPr>
          <w:rFonts w:eastAsia="MS Mincho"/>
          <w:b/>
          <w:szCs w:val="28"/>
        </w:rPr>
        <w:t>„Най - ниска цена“.</w:t>
      </w:r>
    </w:p>
    <w:p w:rsidR="00384DCA" w:rsidRDefault="00384DCA" w:rsidP="00384DCA">
      <w:pPr>
        <w:ind w:left="709" w:firstLine="0"/>
        <w:rPr>
          <w:rFonts w:eastAsia="MS Mincho"/>
          <w:b/>
          <w:szCs w:val="28"/>
        </w:rPr>
      </w:pPr>
    </w:p>
    <w:p w:rsidR="008A7702" w:rsidRPr="008A7702" w:rsidRDefault="00384DCA" w:rsidP="00384DCA">
      <w:pPr>
        <w:ind w:left="709" w:firstLine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ab/>
      </w:r>
      <w:r>
        <w:rPr>
          <w:rFonts w:eastAsia="MS Mincho"/>
          <w:b/>
          <w:szCs w:val="28"/>
        </w:rPr>
        <w:tab/>
      </w:r>
      <w:r w:rsidR="008A7702">
        <w:rPr>
          <w:rFonts w:eastAsia="MS Mincho"/>
          <w:b/>
          <w:szCs w:val="28"/>
        </w:rPr>
        <w:t>Обособена позиция № 2</w:t>
      </w:r>
      <w:r w:rsidR="00BA786F">
        <w:rPr>
          <w:rFonts w:eastAsia="MS Mincho"/>
          <w:b/>
          <w:szCs w:val="28"/>
        </w:rPr>
        <w:t xml:space="preserve"> </w:t>
      </w:r>
      <w:r w:rsidR="008A7702">
        <w:rPr>
          <w:rFonts w:eastAsia="MS Mincho"/>
          <w:b/>
          <w:szCs w:val="28"/>
        </w:rPr>
        <w:t>(ОП2</w:t>
      </w:r>
      <w:r w:rsidR="008A7702" w:rsidRPr="00113C0F">
        <w:rPr>
          <w:rFonts w:eastAsia="MS Mincho"/>
          <w:b/>
          <w:szCs w:val="28"/>
        </w:rPr>
        <w:t>) с предмет</w:t>
      </w:r>
      <w:r w:rsidR="008A7702">
        <w:rPr>
          <w:rFonts w:eastAsia="MS Mincho"/>
          <w:b/>
          <w:szCs w:val="28"/>
        </w:rPr>
        <w:t xml:space="preserve"> „</w:t>
      </w:r>
      <w:r w:rsidR="008A7702">
        <w:rPr>
          <w:b/>
        </w:rPr>
        <w:t xml:space="preserve">Абонаментна поддръжка на </w:t>
      </w:r>
      <w:r w:rsidR="008A7702">
        <w:rPr>
          <w:b/>
          <w:lang w:eastAsia="ja-JP"/>
        </w:rPr>
        <w:t>з</w:t>
      </w:r>
      <w:r w:rsidR="008A7702" w:rsidRPr="00F179D0">
        <w:rPr>
          <w:b/>
          <w:lang w:eastAsia="ja-JP"/>
        </w:rPr>
        <w:t>ащитна стена</w:t>
      </w:r>
      <w:r w:rsidR="008A7702">
        <w:rPr>
          <w:b/>
          <w:lang w:eastAsia="ja-JP"/>
        </w:rPr>
        <w:t>“.</w:t>
      </w:r>
    </w:p>
    <w:p w:rsidR="008A7702" w:rsidRPr="0037398E" w:rsidRDefault="008A7702" w:rsidP="008A7702">
      <w:pPr>
        <w:ind w:left="1134" w:firstLine="0"/>
        <w:rPr>
          <w:rFonts w:eastAsia="MS Mincho"/>
          <w:b/>
          <w:szCs w:val="28"/>
        </w:rPr>
      </w:pPr>
    </w:p>
    <w:p w:rsidR="008A7702" w:rsidRPr="00074F14" w:rsidRDefault="008A7702" w:rsidP="008A7702">
      <w:pPr>
        <w:numPr>
          <w:ilvl w:val="0"/>
          <w:numId w:val="16"/>
        </w:numPr>
        <w:spacing w:line="240" w:lineRule="atLeast"/>
        <w:ind w:left="1134"/>
        <w:rPr>
          <w:rFonts w:eastAsia="MS Mincho"/>
          <w:b/>
          <w:szCs w:val="28"/>
        </w:rPr>
      </w:pPr>
      <w:r w:rsidRPr="00804854">
        <w:rPr>
          <w:rFonts w:eastAsia="MS Mincho"/>
          <w:b/>
          <w:szCs w:val="28"/>
        </w:rPr>
        <w:t>Прогнозната стойност</w:t>
      </w:r>
      <w:r>
        <w:rPr>
          <w:rFonts w:eastAsia="MS Mincho"/>
          <w:b/>
          <w:szCs w:val="28"/>
        </w:rPr>
        <w:t xml:space="preserve">: </w:t>
      </w:r>
      <w:r w:rsidRPr="00387BD5">
        <w:rPr>
          <w:rFonts w:eastAsia="MS Mincho"/>
          <w:szCs w:val="28"/>
        </w:rPr>
        <w:t xml:space="preserve">Прогнозната стойност за обособена позиция </w:t>
      </w:r>
      <w:r>
        <w:rPr>
          <w:rFonts w:eastAsia="MS Mincho"/>
          <w:szCs w:val="28"/>
        </w:rPr>
        <w:t>№ 2</w:t>
      </w:r>
      <w:r w:rsidRPr="00387BD5">
        <w:rPr>
          <w:rFonts w:eastAsia="MS Mincho"/>
          <w:szCs w:val="28"/>
        </w:rPr>
        <w:t xml:space="preserve"> е в размер на </w:t>
      </w:r>
      <w:r>
        <w:rPr>
          <w:szCs w:val="28"/>
          <w:lang w:eastAsia="ja-JP"/>
        </w:rPr>
        <w:t>17</w:t>
      </w:r>
      <w:r w:rsidR="00A71FFA">
        <w:rPr>
          <w:szCs w:val="28"/>
          <w:lang w:eastAsia="ja-JP"/>
        </w:rPr>
        <w:t> </w:t>
      </w:r>
      <w:r>
        <w:rPr>
          <w:szCs w:val="28"/>
          <w:lang w:eastAsia="ja-JP"/>
        </w:rPr>
        <w:t>000</w:t>
      </w:r>
      <w:r w:rsidR="00A71FFA">
        <w:rPr>
          <w:szCs w:val="28"/>
          <w:lang w:eastAsia="ja-JP"/>
        </w:rPr>
        <w:t>,00</w:t>
      </w:r>
      <w:r w:rsidRPr="00387BD5">
        <w:rPr>
          <w:rFonts w:eastAsia="MS Mincho"/>
          <w:b/>
          <w:szCs w:val="28"/>
        </w:rPr>
        <w:t xml:space="preserve"> лв.</w:t>
      </w:r>
      <w:r w:rsidRPr="00387BD5">
        <w:rPr>
          <w:rFonts w:eastAsia="MS Mincho"/>
          <w:szCs w:val="28"/>
        </w:rPr>
        <w:t xml:space="preserve"> </w:t>
      </w:r>
      <w:r>
        <w:rPr>
          <w:rFonts w:eastAsia="MS Mincho"/>
          <w:b/>
          <w:szCs w:val="28"/>
        </w:rPr>
        <w:t>(седемнадесет</w:t>
      </w:r>
      <w:r w:rsidRPr="00074F14">
        <w:rPr>
          <w:rFonts w:eastAsia="MS Mincho"/>
          <w:b/>
          <w:szCs w:val="28"/>
        </w:rPr>
        <w:t xml:space="preserve"> хиляди лева) без вкл. ДДС. </w:t>
      </w:r>
    </w:p>
    <w:p w:rsidR="008A7702" w:rsidRPr="0037398E" w:rsidRDefault="008A7702" w:rsidP="008A7702">
      <w:pPr>
        <w:ind w:left="1134" w:firstLine="0"/>
        <w:rPr>
          <w:rFonts w:eastAsia="MS Mincho"/>
          <w:b/>
          <w:szCs w:val="28"/>
        </w:rPr>
      </w:pPr>
    </w:p>
    <w:p w:rsidR="008A7702" w:rsidRDefault="008A7702" w:rsidP="008A7702">
      <w:pPr>
        <w:numPr>
          <w:ilvl w:val="0"/>
          <w:numId w:val="16"/>
        </w:numPr>
        <w:spacing w:line="240" w:lineRule="atLeast"/>
        <w:ind w:left="1134"/>
        <w:rPr>
          <w:rFonts w:eastAsia="MS Mincho"/>
          <w:b/>
          <w:szCs w:val="28"/>
        </w:rPr>
      </w:pPr>
      <w:r w:rsidRPr="00AF1E81">
        <w:rPr>
          <w:rFonts w:eastAsia="MS Mincho"/>
          <w:b/>
          <w:szCs w:val="28"/>
        </w:rPr>
        <w:t xml:space="preserve">Пълно описание на предмета: Поддръжка 24 часа, през всеки ден от </w:t>
      </w:r>
      <w:proofErr w:type="spellStart"/>
      <w:r w:rsidRPr="00AF1E81">
        <w:rPr>
          <w:rFonts w:eastAsia="MS Mincho"/>
          <w:b/>
          <w:szCs w:val="28"/>
        </w:rPr>
        <w:t>седмицита</w:t>
      </w:r>
      <w:proofErr w:type="spellEnd"/>
      <w:r w:rsidRPr="00AF1E81">
        <w:rPr>
          <w:rFonts w:eastAsia="MS Mincho"/>
          <w:b/>
          <w:szCs w:val="28"/>
        </w:rPr>
        <w:t xml:space="preserve"> и абонамент за дефиниции за модули Уеб филтър, </w:t>
      </w:r>
      <w:r w:rsidRPr="00AF1E81">
        <w:rPr>
          <w:rFonts w:eastAsia="MS Mincho"/>
          <w:b/>
          <w:szCs w:val="28"/>
          <w:lang w:val="en-US"/>
        </w:rPr>
        <w:t>IPS,</w:t>
      </w:r>
      <w:r w:rsidRPr="00AF1E81">
        <w:rPr>
          <w:rFonts w:eastAsia="MS Mincho"/>
          <w:b/>
          <w:szCs w:val="28"/>
        </w:rPr>
        <w:t xml:space="preserve"> </w:t>
      </w:r>
      <w:proofErr w:type="spellStart"/>
      <w:r w:rsidRPr="00AF1E81">
        <w:rPr>
          <w:rFonts w:eastAsia="MS Mincho"/>
          <w:b/>
          <w:szCs w:val="28"/>
        </w:rPr>
        <w:t>Антивирус</w:t>
      </w:r>
      <w:proofErr w:type="spellEnd"/>
      <w:r w:rsidRPr="00AF1E81">
        <w:rPr>
          <w:rFonts w:eastAsia="MS Mincho"/>
          <w:b/>
          <w:szCs w:val="28"/>
        </w:rPr>
        <w:t xml:space="preserve"> и </w:t>
      </w:r>
      <w:proofErr w:type="spellStart"/>
      <w:r w:rsidRPr="00AF1E81">
        <w:rPr>
          <w:rFonts w:eastAsia="MS Mincho"/>
          <w:b/>
          <w:szCs w:val="28"/>
        </w:rPr>
        <w:t>Антиспам</w:t>
      </w:r>
      <w:proofErr w:type="spellEnd"/>
      <w:r w:rsidRPr="00AF1E81">
        <w:rPr>
          <w:rFonts w:eastAsia="MS Mincho"/>
          <w:b/>
          <w:szCs w:val="28"/>
        </w:rPr>
        <w:t xml:space="preserve"> на защитната стена, използвана от Прокуратурата на Република България.   </w:t>
      </w:r>
    </w:p>
    <w:p w:rsidR="008A7702" w:rsidRDefault="008A7702" w:rsidP="008A7702">
      <w:pPr>
        <w:pStyle w:val="ListParagraph"/>
        <w:rPr>
          <w:rFonts w:eastAsia="MS Mincho"/>
          <w:b/>
          <w:szCs w:val="28"/>
        </w:rPr>
      </w:pPr>
    </w:p>
    <w:p w:rsidR="008A7702" w:rsidRPr="00AF1E81" w:rsidRDefault="008A7702" w:rsidP="008A7702">
      <w:pPr>
        <w:numPr>
          <w:ilvl w:val="0"/>
          <w:numId w:val="16"/>
        </w:numPr>
        <w:spacing w:line="240" w:lineRule="atLeast"/>
        <w:ind w:left="1134"/>
        <w:rPr>
          <w:rFonts w:eastAsia="MS Mincho"/>
          <w:b/>
          <w:szCs w:val="28"/>
        </w:rPr>
      </w:pPr>
      <w:r w:rsidRPr="00AF1E81">
        <w:rPr>
          <w:rFonts w:eastAsia="MS Mincho"/>
          <w:b/>
          <w:szCs w:val="28"/>
        </w:rPr>
        <w:t xml:space="preserve">Изисквания на възложителя за изпълнение на поръчката: </w:t>
      </w:r>
    </w:p>
    <w:p w:rsidR="008A7702" w:rsidRPr="00676111" w:rsidRDefault="008A7702" w:rsidP="008A7702">
      <w:pPr>
        <w:numPr>
          <w:ilvl w:val="0"/>
          <w:numId w:val="12"/>
        </w:numPr>
        <w:spacing w:line="240" w:lineRule="atLeast"/>
        <w:ind w:left="1418" w:hanging="284"/>
        <w:rPr>
          <w:rFonts w:eastAsia="MS Mincho"/>
          <w:szCs w:val="28"/>
        </w:rPr>
      </w:pPr>
      <w:r w:rsidRPr="00676111">
        <w:rPr>
          <w:rFonts w:eastAsia="MS Mincho"/>
          <w:szCs w:val="28"/>
        </w:rPr>
        <w:t>Вид на</w:t>
      </w:r>
      <w:r>
        <w:rPr>
          <w:rFonts w:eastAsia="MS Mincho"/>
          <w:szCs w:val="28"/>
        </w:rPr>
        <w:t xml:space="preserve"> защитната стена – </w:t>
      </w:r>
      <w:proofErr w:type="spellStart"/>
      <w:r>
        <w:rPr>
          <w:rFonts w:eastAsia="MS Mincho"/>
          <w:szCs w:val="28"/>
          <w:lang w:val="en-US"/>
        </w:rPr>
        <w:t>Cyberoam</w:t>
      </w:r>
      <w:proofErr w:type="spellEnd"/>
      <w:r>
        <w:rPr>
          <w:rFonts w:eastAsia="MS Mincho"/>
          <w:szCs w:val="28"/>
          <w:lang w:val="en-US"/>
        </w:rPr>
        <w:t xml:space="preserve"> CR 1500ia.</w:t>
      </w:r>
      <w:r w:rsidRPr="00676111">
        <w:rPr>
          <w:rFonts w:eastAsia="MS Mincho"/>
          <w:szCs w:val="28"/>
        </w:rPr>
        <w:t xml:space="preserve"> </w:t>
      </w:r>
    </w:p>
    <w:p w:rsidR="008A7702" w:rsidRDefault="008A7702" w:rsidP="008A7702">
      <w:pPr>
        <w:numPr>
          <w:ilvl w:val="0"/>
          <w:numId w:val="12"/>
        </w:numPr>
        <w:spacing w:line="240" w:lineRule="atLeast"/>
        <w:ind w:left="1418" w:hanging="284"/>
        <w:rPr>
          <w:rFonts w:eastAsia="MS Mincho"/>
          <w:b/>
          <w:szCs w:val="28"/>
        </w:rPr>
      </w:pPr>
      <w:r>
        <w:rPr>
          <w:rFonts w:eastAsia="MS Mincho"/>
          <w:szCs w:val="28"/>
        </w:rPr>
        <w:t>Поддръжката включва отстраняване на дефект или замяна на оборудването с еквивалентно до началото на следващия работен ден.</w:t>
      </w:r>
    </w:p>
    <w:p w:rsidR="008A7702" w:rsidRPr="00B87D11" w:rsidRDefault="008A7702" w:rsidP="008A7702">
      <w:pPr>
        <w:numPr>
          <w:ilvl w:val="0"/>
          <w:numId w:val="12"/>
        </w:numPr>
        <w:spacing w:line="240" w:lineRule="atLeast"/>
        <w:ind w:left="1418" w:hanging="284"/>
        <w:rPr>
          <w:rFonts w:eastAsia="MS Mincho"/>
          <w:b/>
          <w:szCs w:val="28"/>
        </w:rPr>
      </w:pPr>
      <w:r>
        <w:rPr>
          <w:rFonts w:eastAsia="MS Mincho"/>
          <w:szCs w:val="28"/>
        </w:rPr>
        <w:t xml:space="preserve">Поддръжката следва да извършва за срок от 1 (една) година с начална дата 30.11.2014 г. </w:t>
      </w:r>
    </w:p>
    <w:p w:rsidR="008A7702" w:rsidRPr="00676111" w:rsidRDefault="008A7702" w:rsidP="008A7702">
      <w:pPr>
        <w:numPr>
          <w:ilvl w:val="0"/>
          <w:numId w:val="12"/>
        </w:numPr>
        <w:spacing w:line="240" w:lineRule="atLeast"/>
        <w:ind w:left="1418" w:hanging="284"/>
        <w:rPr>
          <w:rFonts w:eastAsia="MS Mincho"/>
          <w:b/>
          <w:szCs w:val="28"/>
        </w:rPr>
      </w:pPr>
      <w:r>
        <w:rPr>
          <w:rFonts w:eastAsia="MS Mincho"/>
          <w:szCs w:val="28"/>
        </w:rPr>
        <w:t>Място на изпълнение на поръчката: гр. София, бул. „Витоша“ № 2.</w:t>
      </w:r>
    </w:p>
    <w:p w:rsidR="008A7702" w:rsidRDefault="008A7702" w:rsidP="008A7702">
      <w:pPr>
        <w:numPr>
          <w:ilvl w:val="0"/>
          <w:numId w:val="12"/>
        </w:numPr>
        <w:spacing w:line="240" w:lineRule="atLeast"/>
        <w:ind w:left="1418" w:hanging="284"/>
        <w:rPr>
          <w:rFonts w:eastAsia="MS Mincho"/>
          <w:szCs w:val="28"/>
        </w:rPr>
      </w:pPr>
      <w:r w:rsidRPr="00676111">
        <w:rPr>
          <w:rFonts w:eastAsia="MS Mincho"/>
          <w:szCs w:val="28"/>
        </w:rPr>
        <w:t>Изпълнителят следва да осигурява помощ по телефон или емайл за решаването на всякакъв вид проблеми свързани с вируси или с продукта.</w:t>
      </w:r>
    </w:p>
    <w:p w:rsidR="008A7702" w:rsidRPr="00676111" w:rsidRDefault="008A7702" w:rsidP="008A7702">
      <w:pPr>
        <w:numPr>
          <w:ilvl w:val="0"/>
          <w:numId w:val="12"/>
        </w:numPr>
        <w:spacing w:line="240" w:lineRule="atLeast"/>
        <w:ind w:left="1418" w:hanging="284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Не се допуска </w:t>
      </w:r>
      <w:proofErr w:type="spellStart"/>
      <w:r>
        <w:rPr>
          <w:rFonts w:eastAsia="MS Mincho"/>
          <w:szCs w:val="28"/>
        </w:rPr>
        <w:t>вариантност</w:t>
      </w:r>
      <w:proofErr w:type="spellEnd"/>
      <w:r>
        <w:rPr>
          <w:rFonts w:eastAsia="MS Mincho"/>
          <w:szCs w:val="28"/>
        </w:rPr>
        <w:t xml:space="preserve"> на предложенията.</w:t>
      </w:r>
    </w:p>
    <w:p w:rsidR="008A7702" w:rsidRPr="00C37B31" w:rsidRDefault="008A7702" w:rsidP="008A7702">
      <w:pPr>
        <w:spacing w:line="240" w:lineRule="atLeast"/>
        <w:ind w:left="1134" w:hanging="425"/>
        <w:rPr>
          <w:rFonts w:eastAsia="MS Mincho"/>
          <w:b/>
          <w:szCs w:val="28"/>
        </w:rPr>
      </w:pPr>
    </w:p>
    <w:p w:rsidR="008A7702" w:rsidRDefault="008A7702" w:rsidP="008A7702">
      <w:pPr>
        <w:numPr>
          <w:ilvl w:val="0"/>
          <w:numId w:val="16"/>
        </w:numPr>
        <w:spacing w:line="240" w:lineRule="atLeast"/>
        <w:ind w:left="1134" w:hanging="425"/>
        <w:rPr>
          <w:rFonts w:eastAsia="MS Mincho"/>
          <w:szCs w:val="28"/>
        </w:rPr>
      </w:pPr>
      <w:r w:rsidRPr="002E669F">
        <w:rPr>
          <w:rFonts w:eastAsia="MS Mincho"/>
          <w:b/>
          <w:szCs w:val="28"/>
        </w:rPr>
        <w:t xml:space="preserve">Критерий </w:t>
      </w:r>
      <w:r>
        <w:rPr>
          <w:rFonts w:eastAsia="MS Mincho"/>
          <w:szCs w:val="28"/>
        </w:rPr>
        <w:t xml:space="preserve">за възлагане на поръчката е </w:t>
      </w:r>
      <w:r w:rsidRPr="00387BD5">
        <w:rPr>
          <w:rFonts w:eastAsia="MS Mincho"/>
          <w:b/>
          <w:szCs w:val="28"/>
        </w:rPr>
        <w:t>„Най - ниска цена“.</w:t>
      </w:r>
    </w:p>
    <w:p w:rsidR="003B4A1A" w:rsidRPr="0040092F" w:rsidRDefault="003B4A1A" w:rsidP="00A553B3">
      <w:pPr>
        <w:keepNext/>
        <w:rPr>
          <w:b/>
          <w:szCs w:val="28"/>
          <w:u w:val="single"/>
        </w:rPr>
      </w:pPr>
    </w:p>
    <w:p w:rsidR="00A553B3" w:rsidRPr="003153CB" w:rsidRDefault="00A74F61" w:rsidP="00CA068C">
      <w:pPr>
        <w:keepNext/>
        <w:ind w:firstLine="567"/>
        <w:rPr>
          <w:b/>
          <w:szCs w:val="28"/>
          <w:u w:val="single"/>
        </w:rPr>
      </w:pPr>
      <w:r w:rsidRPr="003153CB">
        <w:rPr>
          <w:b/>
          <w:szCs w:val="28"/>
          <w:u w:val="single"/>
        </w:rPr>
        <w:t>IV.</w:t>
      </w:r>
      <w:r>
        <w:rPr>
          <w:b/>
          <w:szCs w:val="28"/>
          <w:u w:val="single"/>
        </w:rPr>
        <w:t xml:space="preserve"> </w:t>
      </w:r>
      <w:r w:rsidR="00E31E49" w:rsidRPr="003153CB">
        <w:rPr>
          <w:b/>
          <w:szCs w:val="28"/>
          <w:u w:val="single"/>
        </w:rPr>
        <w:t>ЦЕНА И УСЛОВИЯ ЗА ПЛАЩАНЕ</w:t>
      </w:r>
      <w:r w:rsidR="003153CB" w:rsidRPr="003153CB">
        <w:rPr>
          <w:b/>
          <w:szCs w:val="28"/>
          <w:u w:val="single"/>
          <w:lang w:val="en-US"/>
        </w:rPr>
        <w:t>:</w:t>
      </w:r>
    </w:p>
    <w:p w:rsidR="0017170B" w:rsidRPr="00A553B3" w:rsidRDefault="00A553B3" w:rsidP="00CA068C">
      <w:pPr>
        <w:keepNext/>
        <w:ind w:firstLine="567"/>
        <w:rPr>
          <w:b/>
          <w:szCs w:val="28"/>
        </w:rPr>
      </w:pPr>
      <w:r>
        <w:rPr>
          <w:b/>
          <w:szCs w:val="28"/>
        </w:rPr>
        <w:t xml:space="preserve">1. </w:t>
      </w:r>
      <w:r w:rsidR="0074371E">
        <w:rPr>
          <w:b/>
          <w:szCs w:val="28"/>
        </w:rPr>
        <w:t xml:space="preserve">Предложената от участника </w:t>
      </w:r>
      <w:r w:rsidR="0074371E">
        <w:rPr>
          <w:szCs w:val="28"/>
        </w:rPr>
        <w:t>цена</w:t>
      </w:r>
      <w:r w:rsidR="0072747F">
        <w:rPr>
          <w:szCs w:val="28"/>
        </w:rPr>
        <w:t xml:space="preserve">, следва да </w:t>
      </w:r>
      <w:r w:rsidR="001F63D3">
        <w:rPr>
          <w:szCs w:val="28"/>
        </w:rPr>
        <w:t>включва всички разходи за изпълнението на услугите по съответните обособени позиции.</w:t>
      </w:r>
      <w:r w:rsidR="0074371E">
        <w:rPr>
          <w:szCs w:val="28"/>
        </w:rPr>
        <w:t xml:space="preserve"> </w:t>
      </w:r>
    </w:p>
    <w:p w:rsidR="0008710D" w:rsidRPr="00095CFF" w:rsidRDefault="008D6A7A" w:rsidP="00CA068C">
      <w:pPr>
        <w:keepNext/>
        <w:ind w:firstLine="567"/>
        <w:rPr>
          <w:szCs w:val="28"/>
        </w:rPr>
      </w:pPr>
      <w:r w:rsidRPr="00A553B3">
        <w:rPr>
          <w:b/>
          <w:szCs w:val="28"/>
        </w:rPr>
        <w:t>2.</w:t>
      </w:r>
      <w:r>
        <w:rPr>
          <w:szCs w:val="28"/>
        </w:rPr>
        <w:t xml:space="preserve"> </w:t>
      </w:r>
      <w:r w:rsidR="0072747F" w:rsidRPr="0072747F">
        <w:rPr>
          <w:szCs w:val="28"/>
        </w:rPr>
        <w:t>Условия</w:t>
      </w:r>
      <w:r w:rsidR="0086726D" w:rsidRPr="00095CFF">
        <w:rPr>
          <w:szCs w:val="28"/>
        </w:rPr>
        <w:t xml:space="preserve"> </w:t>
      </w:r>
      <w:r w:rsidR="0072747F">
        <w:rPr>
          <w:szCs w:val="28"/>
        </w:rPr>
        <w:t>за</w:t>
      </w:r>
      <w:r w:rsidR="0086726D" w:rsidRPr="00095CFF">
        <w:rPr>
          <w:szCs w:val="28"/>
        </w:rPr>
        <w:t xml:space="preserve"> плащане:</w:t>
      </w:r>
      <w:r w:rsidR="003F73B7">
        <w:rPr>
          <w:szCs w:val="28"/>
        </w:rPr>
        <w:t xml:space="preserve"> </w:t>
      </w:r>
      <w:r w:rsidR="00BA786F">
        <w:rPr>
          <w:szCs w:val="28"/>
        </w:rPr>
        <w:t>У</w:t>
      </w:r>
      <w:r w:rsidR="00E47094">
        <w:rPr>
          <w:szCs w:val="28"/>
        </w:rPr>
        <w:t>словията и начина на плащане ще бъдат уредени в дог</w:t>
      </w:r>
      <w:r w:rsidR="00BA786F">
        <w:rPr>
          <w:szCs w:val="28"/>
        </w:rPr>
        <w:t xml:space="preserve">овора за възлагане на </w:t>
      </w:r>
      <w:r w:rsidR="00E13D20">
        <w:rPr>
          <w:szCs w:val="28"/>
        </w:rPr>
        <w:t>поръчката</w:t>
      </w:r>
      <w:r w:rsidR="00BA786F">
        <w:rPr>
          <w:szCs w:val="28"/>
        </w:rPr>
        <w:t>.</w:t>
      </w:r>
    </w:p>
    <w:p w:rsidR="0008710D" w:rsidRDefault="0008710D" w:rsidP="0008710D">
      <w:pPr>
        <w:spacing w:line="240" w:lineRule="atLeast"/>
        <w:ind w:left="1080" w:firstLine="0"/>
        <w:rPr>
          <w:rFonts w:eastAsia="MS Mincho"/>
          <w:szCs w:val="28"/>
        </w:rPr>
      </w:pPr>
    </w:p>
    <w:p w:rsidR="00E31E49" w:rsidRPr="003153CB" w:rsidRDefault="00A74F61" w:rsidP="00B624D1">
      <w:pPr>
        <w:shd w:val="clear" w:color="auto" w:fill="FFFFFF"/>
        <w:ind w:firstLine="567"/>
        <w:rPr>
          <w:b/>
          <w:bCs/>
          <w:szCs w:val="28"/>
          <w:u w:val="single"/>
          <w:lang w:val="en-US"/>
        </w:rPr>
      </w:pPr>
      <w:r w:rsidRPr="003153CB">
        <w:rPr>
          <w:b/>
          <w:szCs w:val="28"/>
          <w:u w:val="single"/>
        </w:rPr>
        <w:t>V</w:t>
      </w:r>
      <w:r>
        <w:rPr>
          <w:b/>
          <w:szCs w:val="28"/>
          <w:u w:val="single"/>
        </w:rPr>
        <w:t xml:space="preserve">. </w:t>
      </w:r>
      <w:r w:rsidR="00E31E49" w:rsidRPr="003153CB">
        <w:rPr>
          <w:b/>
          <w:szCs w:val="28"/>
          <w:u w:val="single"/>
        </w:rPr>
        <w:t xml:space="preserve">КРИТЕРИЙ ЗА ОЦЕНКА. </w:t>
      </w:r>
    </w:p>
    <w:p w:rsidR="000D477C" w:rsidRPr="000D477C" w:rsidRDefault="000D477C" w:rsidP="00416547">
      <w:pPr>
        <w:spacing w:line="240" w:lineRule="atLeast"/>
        <w:ind w:firstLine="567"/>
        <w:rPr>
          <w:szCs w:val="28"/>
        </w:rPr>
      </w:pPr>
      <w:r w:rsidRPr="000D477C">
        <w:rPr>
          <w:szCs w:val="28"/>
        </w:rPr>
        <w:t>Критерий за оценка на офертите</w:t>
      </w:r>
      <w:r w:rsidR="001358CE">
        <w:rPr>
          <w:szCs w:val="28"/>
        </w:rPr>
        <w:t xml:space="preserve"> </w:t>
      </w:r>
      <w:r w:rsidRPr="000D477C">
        <w:rPr>
          <w:szCs w:val="28"/>
        </w:rPr>
        <w:t>е „</w:t>
      </w:r>
      <w:r w:rsidR="00A73BF4">
        <w:rPr>
          <w:szCs w:val="28"/>
        </w:rPr>
        <w:t>най-ниска цена</w:t>
      </w:r>
      <w:r w:rsidRPr="000D477C">
        <w:rPr>
          <w:szCs w:val="28"/>
        </w:rPr>
        <w:t>“.</w:t>
      </w:r>
    </w:p>
    <w:p w:rsidR="000D477C" w:rsidRPr="000D477C" w:rsidRDefault="00DE5953" w:rsidP="00026C9B">
      <w:pPr>
        <w:ind w:firstLine="567"/>
        <w:rPr>
          <w:szCs w:val="28"/>
        </w:rPr>
      </w:pPr>
      <w:r w:rsidRPr="00DE5953">
        <w:rPr>
          <w:szCs w:val="28"/>
        </w:rPr>
        <w:lastRenderedPageBreak/>
        <w:t xml:space="preserve">На първо място се класира участникът, </w:t>
      </w:r>
      <w:r w:rsidR="00A15144">
        <w:rPr>
          <w:szCs w:val="28"/>
        </w:rPr>
        <w:t>предложил</w:t>
      </w:r>
      <w:r w:rsidRPr="00DE5953">
        <w:rPr>
          <w:szCs w:val="28"/>
        </w:rPr>
        <w:t xml:space="preserve"> най-</w:t>
      </w:r>
      <w:r w:rsidR="00A15144">
        <w:rPr>
          <w:szCs w:val="28"/>
        </w:rPr>
        <w:t>ниска за изпълнението на поръчката.</w:t>
      </w:r>
      <w:r w:rsidRPr="00DE5953">
        <w:rPr>
          <w:szCs w:val="28"/>
        </w:rPr>
        <w:t xml:space="preserve"> </w:t>
      </w:r>
    </w:p>
    <w:p w:rsidR="003B4A1A" w:rsidRDefault="003B4A1A" w:rsidP="005E42EC">
      <w:pPr>
        <w:spacing w:line="240" w:lineRule="atLeast"/>
        <w:ind w:firstLine="0"/>
        <w:rPr>
          <w:rFonts w:eastAsia="MS Mincho"/>
          <w:szCs w:val="28"/>
        </w:rPr>
      </w:pPr>
    </w:p>
    <w:p w:rsidR="00E31E49" w:rsidRPr="00B07683" w:rsidRDefault="00A74F61" w:rsidP="0044287A">
      <w:pPr>
        <w:spacing w:line="240" w:lineRule="atLeast"/>
        <w:ind w:firstLine="567"/>
        <w:rPr>
          <w:rFonts w:eastAsia="MS Mincho"/>
          <w:color w:val="FF0000"/>
          <w:szCs w:val="28"/>
        </w:rPr>
      </w:pPr>
      <w:r w:rsidRPr="00787069">
        <w:rPr>
          <w:rFonts w:eastAsia="MS Mincho"/>
          <w:b/>
          <w:szCs w:val="28"/>
          <w:u w:val="single"/>
          <w:lang w:val="en-US"/>
        </w:rPr>
        <w:t>VI.</w:t>
      </w:r>
      <w:r w:rsidR="00E31E49" w:rsidRPr="00787069">
        <w:rPr>
          <w:rFonts w:eastAsia="MS Mincho"/>
          <w:b/>
          <w:szCs w:val="28"/>
          <w:u w:val="single"/>
          <w:lang w:val="en-US"/>
        </w:rPr>
        <w:t xml:space="preserve"> </w:t>
      </w:r>
      <w:r w:rsidR="0044287A" w:rsidRPr="00787069">
        <w:rPr>
          <w:rFonts w:eastAsia="MS Mincho"/>
          <w:b/>
          <w:szCs w:val="28"/>
          <w:u w:val="single"/>
        </w:rPr>
        <w:t>Срок за валидност на офертата:</w:t>
      </w:r>
      <w:r w:rsidR="0044287A" w:rsidRPr="00787069">
        <w:rPr>
          <w:rFonts w:eastAsia="MS Mincho"/>
          <w:szCs w:val="28"/>
        </w:rPr>
        <w:t xml:space="preserve"> </w:t>
      </w:r>
      <w:r w:rsidR="001F63D3" w:rsidRPr="00787069">
        <w:rPr>
          <w:rFonts w:eastAsia="MS Mincho"/>
          <w:szCs w:val="28"/>
        </w:rPr>
        <w:t xml:space="preserve">не по-малко от </w:t>
      </w:r>
      <w:r w:rsidR="005E7D64" w:rsidRPr="00787069">
        <w:rPr>
          <w:rFonts w:eastAsia="MS Mincho"/>
          <w:szCs w:val="28"/>
        </w:rPr>
        <w:t>60 (шестдесет</w:t>
      </w:r>
      <w:r w:rsidR="0044287A" w:rsidRPr="00787069">
        <w:rPr>
          <w:rFonts w:eastAsia="MS Mincho"/>
          <w:szCs w:val="28"/>
        </w:rPr>
        <w:t xml:space="preserve">) календарни дни, считано от крайния срок за </w:t>
      </w:r>
      <w:r w:rsidR="009069D0" w:rsidRPr="00787069">
        <w:rPr>
          <w:rFonts w:eastAsia="MS Mincho"/>
          <w:szCs w:val="28"/>
        </w:rPr>
        <w:t>представяне</w:t>
      </w:r>
      <w:r w:rsidR="0044287A" w:rsidRPr="00787069">
        <w:rPr>
          <w:rFonts w:eastAsia="MS Mincho"/>
          <w:szCs w:val="28"/>
        </w:rPr>
        <w:t xml:space="preserve"> на офертите.</w:t>
      </w:r>
    </w:p>
    <w:p w:rsidR="00E31E49" w:rsidRDefault="00E31E49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44287A" w:rsidRPr="001D3EAF" w:rsidRDefault="00A74F61" w:rsidP="0044287A">
      <w:pPr>
        <w:ind w:firstLine="567"/>
        <w:rPr>
          <w:rFonts w:eastAsia="MS Mincho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VII</w:t>
      </w:r>
      <w:r w:rsidRPr="00A74F61">
        <w:rPr>
          <w:rFonts w:eastAsia="MS Mincho"/>
          <w:b/>
          <w:szCs w:val="28"/>
          <w:u w:val="single"/>
        </w:rPr>
        <w:t xml:space="preserve">. </w:t>
      </w:r>
      <w:r w:rsidR="0044287A" w:rsidRPr="007770CB">
        <w:rPr>
          <w:rFonts w:eastAsia="MS Mincho"/>
          <w:b/>
          <w:szCs w:val="28"/>
          <w:u w:val="single"/>
        </w:rPr>
        <w:t>Съдържание на офертата</w:t>
      </w:r>
      <w:r w:rsidR="0044287A" w:rsidRPr="007770CB">
        <w:rPr>
          <w:rFonts w:eastAsia="MS Mincho"/>
          <w:szCs w:val="28"/>
        </w:rPr>
        <w:t>: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1. </w:t>
      </w:r>
      <w:r w:rsidRPr="001D3EAF">
        <w:rPr>
          <w:rFonts w:eastAsia="MS Mincho"/>
          <w:szCs w:val="28"/>
        </w:rPr>
        <w:t xml:space="preserve">Данни за лицето, което прави предложението: </w:t>
      </w:r>
      <w:r w:rsidR="00BE5DB5">
        <w:rPr>
          <w:rFonts w:eastAsia="MS Mincho"/>
          <w:szCs w:val="28"/>
        </w:rPr>
        <w:t xml:space="preserve">посочване на </w:t>
      </w:r>
      <w:r w:rsidRPr="001D3EAF">
        <w:rPr>
          <w:rFonts w:eastAsia="MS Mincho"/>
          <w:szCs w:val="28"/>
        </w:rPr>
        <w:t xml:space="preserve">единен идентификационен код съгласно чл. 23 от Закона за търговския регистър, </w:t>
      </w:r>
      <w:r w:rsidR="00BE5DB5">
        <w:rPr>
          <w:sz w:val="29"/>
          <w:szCs w:val="29"/>
          <w:lang w:val="en"/>
        </w:rPr>
        <w:t>БУЛСТАТ и/</w:t>
      </w:r>
      <w:proofErr w:type="spellStart"/>
      <w:r w:rsidR="00BE5DB5">
        <w:rPr>
          <w:sz w:val="29"/>
          <w:szCs w:val="29"/>
          <w:lang w:val="en"/>
        </w:rPr>
        <w:t>или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друга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идентифицираща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информация</w:t>
      </w:r>
      <w:proofErr w:type="spellEnd"/>
      <w:r w:rsidR="00BE5DB5">
        <w:rPr>
          <w:sz w:val="29"/>
          <w:szCs w:val="29"/>
          <w:lang w:val="en"/>
        </w:rPr>
        <w:t xml:space="preserve"> в </w:t>
      </w:r>
      <w:proofErr w:type="spellStart"/>
      <w:r w:rsidR="00BE5DB5">
        <w:rPr>
          <w:sz w:val="29"/>
          <w:szCs w:val="29"/>
          <w:lang w:val="en"/>
        </w:rPr>
        <w:t>съответствие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със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законодателството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на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държавата</w:t>
      </w:r>
      <w:proofErr w:type="spellEnd"/>
      <w:r w:rsidR="00BE5DB5">
        <w:rPr>
          <w:sz w:val="29"/>
          <w:szCs w:val="29"/>
          <w:lang w:val="en"/>
        </w:rPr>
        <w:t xml:space="preserve">, в </w:t>
      </w:r>
      <w:proofErr w:type="spellStart"/>
      <w:r w:rsidR="00BE5DB5">
        <w:rPr>
          <w:sz w:val="29"/>
          <w:szCs w:val="29"/>
          <w:lang w:val="en"/>
        </w:rPr>
        <w:t>която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кандидатът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или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участникът</w:t>
      </w:r>
      <w:proofErr w:type="spellEnd"/>
      <w:r w:rsidR="00BE5DB5">
        <w:rPr>
          <w:sz w:val="29"/>
          <w:szCs w:val="29"/>
          <w:lang w:val="en"/>
        </w:rPr>
        <w:t xml:space="preserve"> е </w:t>
      </w:r>
      <w:proofErr w:type="spellStart"/>
      <w:r w:rsidR="00BE5DB5">
        <w:rPr>
          <w:sz w:val="29"/>
          <w:szCs w:val="29"/>
          <w:lang w:val="en"/>
        </w:rPr>
        <w:t>установен</w:t>
      </w:r>
      <w:proofErr w:type="spellEnd"/>
      <w:r w:rsidR="00BE5DB5">
        <w:rPr>
          <w:sz w:val="29"/>
          <w:szCs w:val="29"/>
          <w:lang w:val="en"/>
        </w:rPr>
        <w:t xml:space="preserve">, </w:t>
      </w:r>
      <w:proofErr w:type="spellStart"/>
      <w:r w:rsidR="00BE5DB5">
        <w:rPr>
          <w:sz w:val="29"/>
          <w:szCs w:val="29"/>
          <w:lang w:val="en"/>
        </w:rPr>
        <w:t>както</w:t>
      </w:r>
      <w:proofErr w:type="spellEnd"/>
      <w:r w:rsidR="00BE5DB5">
        <w:rPr>
          <w:sz w:val="29"/>
          <w:szCs w:val="29"/>
          <w:lang w:val="en"/>
        </w:rPr>
        <w:t xml:space="preserve"> и </w:t>
      </w:r>
      <w:proofErr w:type="spellStart"/>
      <w:r w:rsidR="00BE5DB5">
        <w:rPr>
          <w:sz w:val="29"/>
          <w:szCs w:val="29"/>
          <w:lang w:val="en"/>
        </w:rPr>
        <w:t>адрес</w:t>
      </w:r>
      <w:proofErr w:type="spellEnd"/>
      <w:r w:rsidR="00BE5DB5">
        <w:rPr>
          <w:sz w:val="29"/>
          <w:szCs w:val="29"/>
          <w:lang w:val="en"/>
        </w:rPr>
        <w:t xml:space="preserve">, </w:t>
      </w:r>
      <w:proofErr w:type="spellStart"/>
      <w:r w:rsidR="00BE5DB5">
        <w:rPr>
          <w:sz w:val="29"/>
          <w:szCs w:val="29"/>
          <w:lang w:val="en"/>
        </w:rPr>
        <w:t>включително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електронен</w:t>
      </w:r>
      <w:proofErr w:type="spellEnd"/>
      <w:r w:rsidR="00BE5DB5">
        <w:rPr>
          <w:sz w:val="29"/>
          <w:szCs w:val="29"/>
          <w:lang w:val="en"/>
        </w:rPr>
        <w:t xml:space="preserve">, </w:t>
      </w:r>
      <w:proofErr w:type="spellStart"/>
      <w:r w:rsidR="00BE5DB5">
        <w:rPr>
          <w:sz w:val="29"/>
          <w:szCs w:val="29"/>
          <w:lang w:val="en"/>
        </w:rPr>
        <w:t>за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кореспонденция</w:t>
      </w:r>
      <w:proofErr w:type="spellEnd"/>
      <w:r w:rsidR="00BE5DB5">
        <w:rPr>
          <w:sz w:val="29"/>
          <w:szCs w:val="29"/>
          <w:lang w:val="en"/>
        </w:rPr>
        <w:t xml:space="preserve"> при </w:t>
      </w:r>
      <w:proofErr w:type="spellStart"/>
      <w:r w:rsidR="00BE5DB5">
        <w:rPr>
          <w:sz w:val="29"/>
          <w:szCs w:val="29"/>
          <w:lang w:val="en"/>
        </w:rPr>
        <w:t>провеждането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на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процедурата</w:t>
      </w:r>
      <w:proofErr w:type="spellEnd"/>
      <w:r w:rsidRPr="001D3EAF">
        <w:rPr>
          <w:rFonts w:eastAsia="MS Mincho"/>
          <w:szCs w:val="28"/>
        </w:rPr>
        <w:t>.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44287A" w:rsidRPr="001D3EAF" w:rsidRDefault="00BE5DB5" w:rsidP="0044287A">
      <w:pPr>
        <w:ind w:firstLine="567"/>
        <w:rPr>
          <w:rFonts w:eastAsia="MS Mincho"/>
          <w:szCs w:val="28"/>
        </w:rPr>
      </w:pPr>
      <w:r>
        <w:rPr>
          <w:sz w:val="29"/>
          <w:szCs w:val="29"/>
        </w:rPr>
        <w:t>П</w:t>
      </w:r>
      <w:proofErr w:type="spellStart"/>
      <w:r>
        <w:rPr>
          <w:sz w:val="29"/>
          <w:szCs w:val="29"/>
          <w:lang w:val="en"/>
        </w:rPr>
        <w:t>ри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участници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обединения</w:t>
      </w:r>
      <w:proofErr w:type="spellEnd"/>
      <w:r>
        <w:rPr>
          <w:sz w:val="29"/>
          <w:szCs w:val="29"/>
          <w:lang w:val="en"/>
        </w:rPr>
        <w:t xml:space="preserve"> - </w:t>
      </w:r>
      <w:proofErr w:type="spellStart"/>
      <w:r>
        <w:rPr>
          <w:sz w:val="29"/>
          <w:szCs w:val="29"/>
          <w:lang w:val="en"/>
        </w:rPr>
        <w:t>копие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на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договора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за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обединение</w:t>
      </w:r>
      <w:proofErr w:type="spellEnd"/>
      <w:r>
        <w:rPr>
          <w:sz w:val="29"/>
          <w:szCs w:val="29"/>
          <w:lang w:val="en"/>
        </w:rPr>
        <w:t xml:space="preserve">, а </w:t>
      </w:r>
      <w:proofErr w:type="spellStart"/>
      <w:r>
        <w:rPr>
          <w:sz w:val="29"/>
          <w:szCs w:val="29"/>
          <w:lang w:val="en"/>
        </w:rPr>
        <w:t>когато</w:t>
      </w:r>
      <w:proofErr w:type="spellEnd"/>
      <w:r>
        <w:rPr>
          <w:sz w:val="29"/>
          <w:szCs w:val="29"/>
          <w:lang w:val="en"/>
        </w:rPr>
        <w:t xml:space="preserve"> в </w:t>
      </w:r>
      <w:proofErr w:type="spellStart"/>
      <w:r>
        <w:rPr>
          <w:sz w:val="29"/>
          <w:szCs w:val="29"/>
          <w:lang w:val="en"/>
        </w:rPr>
        <w:t>договора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не</w:t>
      </w:r>
      <w:proofErr w:type="spellEnd"/>
      <w:r>
        <w:rPr>
          <w:sz w:val="29"/>
          <w:szCs w:val="29"/>
          <w:lang w:val="en"/>
        </w:rPr>
        <w:t xml:space="preserve"> е </w:t>
      </w:r>
      <w:proofErr w:type="spellStart"/>
      <w:r>
        <w:rPr>
          <w:sz w:val="29"/>
          <w:szCs w:val="29"/>
          <w:lang w:val="en"/>
        </w:rPr>
        <w:t>посочено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лицето</w:t>
      </w:r>
      <w:proofErr w:type="spellEnd"/>
      <w:r>
        <w:rPr>
          <w:sz w:val="29"/>
          <w:szCs w:val="29"/>
          <w:lang w:val="en"/>
        </w:rPr>
        <w:t xml:space="preserve">, </w:t>
      </w:r>
      <w:proofErr w:type="spellStart"/>
      <w:r>
        <w:rPr>
          <w:sz w:val="29"/>
          <w:szCs w:val="29"/>
          <w:lang w:val="en"/>
        </w:rPr>
        <w:t>което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представлява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участниците</w:t>
      </w:r>
      <w:proofErr w:type="spellEnd"/>
      <w:r>
        <w:rPr>
          <w:sz w:val="29"/>
          <w:szCs w:val="29"/>
          <w:lang w:val="en"/>
        </w:rPr>
        <w:t xml:space="preserve"> в </w:t>
      </w:r>
      <w:proofErr w:type="spellStart"/>
      <w:r>
        <w:rPr>
          <w:sz w:val="29"/>
          <w:szCs w:val="29"/>
          <w:lang w:val="en"/>
        </w:rPr>
        <w:t>обединението</w:t>
      </w:r>
      <w:proofErr w:type="spellEnd"/>
      <w:r>
        <w:rPr>
          <w:sz w:val="29"/>
          <w:szCs w:val="29"/>
          <w:lang w:val="en"/>
        </w:rPr>
        <w:t xml:space="preserve"> - и </w:t>
      </w:r>
      <w:proofErr w:type="spellStart"/>
      <w:r>
        <w:rPr>
          <w:sz w:val="29"/>
          <w:szCs w:val="29"/>
          <w:lang w:val="en"/>
        </w:rPr>
        <w:t>документ</w:t>
      </w:r>
      <w:proofErr w:type="spellEnd"/>
      <w:r>
        <w:rPr>
          <w:sz w:val="29"/>
          <w:szCs w:val="29"/>
          <w:lang w:val="en"/>
        </w:rPr>
        <w:t xml:space="preserve">, </w:t>
      </w:r>
      <w:proofErr w:type="spellStart"/>
      <w:r>
        <w:rPr>
          <w:sz w:val="29"/>
          <w:szCs w:val="29"/>
          <w:lang w:val="en"/>
        </w:rPr>
        <w:t>подписан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от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лицата</w:t>
      </w:r>
      <w:proofErr w:type="spellEnd"/>
      <w:r>
        <w:rPr>
          <w:sz w:val="29"/>
          <w:szCs w:val="29"/>
          <w:lang w:val="en"/>
        </w:rPr>
        <w:t xml:space="preserve"> в </w:t>
      </w:r>
      <w:proofErr w:type="spellStart"/>
      <w:r>
        <w:rPr>
          <w:sz w:val="29"/>
          <w:szCs w:val="29"/>
          <w:lang w:val="en"/>
        </w:rPr>
        <w:t>обединението</w:t>
      </w:r>
      <w:proofErr w:type="spellEnd"/>
      <w:r>
        <w:rPr>
          <w:sz w:val="29"/>
          <w:szCs w:val="29"/>
          <w:lang w:val="en"/>
        </w:rPr>
        <w:t xml:space="preserve">, в </w:t>
      </w:r>
      <w:proofErr w:type="spellStart"/>
      <w:r>
        <w:rPr>
          <w:sz w:val="29"/>
          <w:szCs w:val="29"/>
          <w:lang w:val="en"/>
        </w:rPr>
        <w:t>който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се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посочва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представляващият</w:t>
      </w:r>
      <w:proofErr w:type="spellEnd"/>
      <w:r w:rsidR="00FC68A6">
        <w:rPr>
          <w:rFonts w:eastAsia="MS Mincho"/>
          <w:szCs w:val="28"/>
        </w:rPr>
        <w:t>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2.</w:t>
      </w:r>
      <w:r w:rsidRPr="007770CB">
        <w:rPr>
          <w:rFonts w:eastAsia="MS Mincho"/>
          <w:szCs w:val="28"/>
        </w:rPr>
        <w:t xml:space="preserve"> </w:t>
      </w:r>
      <w:r w:rsidR="009F4663">
        <w:rPr>
          <w:rFonts w:eastAsia="MS Mincho"/>
          <w:szCs w:val="28"/>
        </w:rPr>
        <w:t>Техническо п</w:t>
      </w:r>
      <w:r w:rsidR="000E2ABD">
        <w:rPr>
          <w:rFonts w:eastAsia="MS Mincho"/>
          <w:szCs w:val="28"/>
        </w:rPr>
        <w:t xml:space="preserve">редложение </w:t>
      </w:r>
      <w:r w:rsidR="009F4663">
        <w:rPr>
          <w:rFonts w:eastAsia="MS Mincho"/>
          <w:szCs w:val="28"/>
        </w:rPr>
        <w:t>за изпълнение на поръчката</w:t>
      </w:r>
      <w:r w:rsidR="00323E1F">
        <w:rPr>
          <w:rFonts w:eastAsia="MS Mincho"/>
          <w:szCs w:val="28"/>
        </w:rPr>
        <w:t xml:space="preserve"> по съответната обособена позиция </w:t>
      </w:r>
      <w:r w:rsidR="00047AA6" w:rsidRPr="001D3EAF">
        <w:rPr>
          <w:rFonts w:eastAsia="MS Mincho"/>
          <w:szCs w:val="28"/>
        </w:rPr>
        <w:t>(</w:t>
      </w:r>
      <w:r w:rsidR="00047AA6" w:rsidRPr="001D3EAF">
        <w:rPr>
          <w:rFonts w:eastAsia="MS Mincho"/>
          <w:b/>
          <w:i/>
          <w:szCs w:val="28"/>
        </w:rPr>
        <w:t xml:space="preserve">Приложение № </w:t>
      </w:r>
      <w:r w:rsidR="00323E1F">
        <w:rPr>
          <w:rFonts w:eastAsia="MS Mincho"/>
          <w:b/>
          <w:i/>
          <w:szCs w:val="28"/>
        </w:rPr>
        <w:t>2</w:t>
      </w:r>
      <w:r w:rsidR="00047AA6" w:rsidRPr="001D3EAF">
        <w:rPr>
          <w:rFonts w:eastAsia="MS Mincho"/>
          <w:szCs w:val="28"/>
        </w:rPr>
        <w:t>)</w:t>
      </w:r>
      <w:r w:rsidRPr="001D3EAF">
        <w:rPr>
          <w:rFonts w:eastAsia="MS Mincho"/>
          <w:szCs w:val="28"/>
        </w:rPr>
        <w:t>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3.</w:t>
      </w:r>
      <w:r w:rsidRPr="001D3EAF">
        <w:rPr>
          <w:rFonts w:eastAsia="MS Mincho"/>
          <w:szCs w:val="28"/>
        </w:rPr>
        <w:t xml:space="preserve"> </w:t>
      </w:r>
      <w:r w:rsidRPr="00531588">
        <w:rPr>
          <w:rFonts w:eastAsia="MS Mincho"/>
          <w:szCs w:val="28"/>
        </w:rPr>
        <w:t>Ценово предложение</w:t>
      </w:r>
      <w:r w:rsidR="00047AA6">
        <w:rPr>
          <w:rFonts w:eastAsia="MS Mincho"/>
          <w:szCs w:val="28"/>
        </w:rPr>
        <w:t xml:space="preserve"> </w:t>
      </w:r>
      <w:r w:rsidR="00047AA6" w:rsidRPr="001D3EAF">
        <w:rPr>
          <w:rFonts w:eastAsia="MS Mincho"/>
          <w:szCs w:val="28"/>
        </w:rPr>
        <w:t>(</w:t>
      </w:r>
      <w:r w:rsidR="00047AA6" w:rsidRPr="001D3EAF">
        <w:rPr>
          <w:rFonts w:eastAsia="MS Mincho"/>
          <w:b/>
          <w:i/>
          <w:szCs w:val="28"/>
        </w:rPr>
        <w:t xml:space="preserve">Приложение № </w:t>
      </w:r>
      <w:r w:rsidR="00323E1F">
        <w:rPr>
          <w:rFonts w:eastAsia="MS Mincho"/>
          <w:b/>
          <w:i/>
          <w:szCs w:val="28"/>
        </w:rPr>
        <w:t>3</w:t>
      </w:r>
      <w:r w:rsidR="00047AA6" w:rsidRPr="001D3EAF">
        <w:rPr>
          <w:rFonts w:eastAsia="MS Mincho"/>
          <w:szCs w:val="28"/>
        </w:rPr>
        <w:t>)</w:t>
      </w:r>
      <w:r w:rsidRPr="001D3EAF">
        <w:rPr>
          <w:rFonts w:eastAsia="MS Mincho"/>
          <w:szCs w:val="28"/>
        </w:rPr>
        <w:t>;</w:t>
      </w:r>
    </w:p>
    <w:p w:rsidR="0044287A" w:rsidRPr="00F508AA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4. </w:t>
      </w:r>
      <w:r w:rsidRPr="001D3EAF">
        <w:rPr>
          <w:rFonts w:eastAsia="MS Mincho"/>
          <w:szCs w:val="28"/>
        </w:rPr>
        <w:t xml:space="preserve">Попълнен </w:t>
      </w:r>
      <w:r w:rsidRPr="003B58F7">
        <w:rPr>
          <w:rFonts w:eastAsia="MS Mincho"/>
          <w:szCs w:val="28"/>
        </w:rPr>
        <w:t xml:space="preserve">образец на </w:t>
      </w:r>
      <w:r w:rsidRPr="007770CB">
        <w:rPr>
          <w:rFonts w:eastAsia="MS Mincho"/>
          <w:szCs w:val="28"/>
        </w:rPr>
        <w:t xml:space="preserve">оферта с посочен </w:t>
      </w:r>
      <w:r w:rsidRPr="007770CB">
        <w:t>срок на валидност</w:t>
      </w:r>
      <w:r w:rsidRPr="007770CB">
        <w:rPr>
          <w:rFonts w:eastAsia="MS Mincho"/>
          <w:szCs w:val="28"/>
        </w:rPr>
        <w:t xml:space="preserve"> (</w:t>
      </w:r>
      <w:r w:rsidRPr="007770CB">
        <w:rPr>
          <w:rFonts w:eastAsia="MS Mincho"/>
          <w:b/>
          <w:i/>
          <w:szCs w:val="28"/>
        </w:rPr>
        <w:t>Приложение</w:t>
      </w:r>
      <w:r w:rsidRPr="001D3EAF">
        <w:rPr>
          <w:rFonts w:eastAsia="MS Mincho"/>
          <w:b/>
          <w:i/>
          <w:szCs w:val="28"/>
        </w:rPr>
        <w:t xml:space="preserve"> № 1</w:t>
      </w:r>
      <w:r>
        <w:rPr>
          <w:rFonts w:eastAsia="MS Mincho"/>
          <w:szCs w:val="28"/>
        </w:rPr>
        <w:t>);</w:t>
      </w:r>
    </w:p>
    <w:p w:rsidR="0044287A" w:rsidRDefault="00384DCA" w:rsidP="0044287A">
      <w:pPr>
        <w:ind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5</w:t>
      </w:r>
      <w:r w:rsidR="0044287A" w:rsidRPr="00725E2C">
        <w:rPr>
          <w:rFonts w:eastAsia="MS Mincho"/>
          <w:b/>
          <w:szCs w:val="28"/>
        </w:rPr>
        <w:t>.</w:t>
      </w:r>
      <w:r w:rsidR="0044287A">
        <w:rPr>
          <w:rFonts w:eastAsia="MS Mincho"/>
          <w:szCs w:val="28"/>
        </w:rPr>
        <w:t xml:space="preserve"> Пълномощно на лицата, подписали офертата, в случай, че</w:t>
      </w:r>
      <w:r w:rsidR="000E2ABD">
        <w:rPr>
          <w:rFonts w:eastAsia="MS Mincho"/>
          <w:szCs w:val="28"/>
        </w:rPr>
        <w:t xml:space="preserve"> представителната им власт произтича от пълномощното</w:t>
      </w:r>
      <w:r w:rsidR="0044287A">
        <w:rPr>
          <w:rFonts w:eastAsia="MS Mincho"/>
          <w:szCs w:val="28"/>
        </w:rPr>
        <w:t>.</w:t>
      </w:r>
    </w:p>
    <w:p w:rsidR="0044287A" w:rsidRDefault="0044287A" w:rsidP="0044287A">
      <w:pPr>
        <w:ind w:firstLine="567"/>
        <w:rPr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Съдържанието на офертата се представя в запечатан непрозрачен и надписан плик</w:t>
      </w:r>
      <w:r>
        <w:rPr>
          <w:rFonts w:eastAsia="MS Mincho"/>
          <w:szCs w:val="28"/>
        </w:rPr>
        <w:t>,</w:t>
      </w:r>
      <w:r w:rsidRPr="001D3EAF">
        <w:rPr>
          <w:rFonts w:eastAsia="MS Mincho"/>
          <w:szCs w:val="28"/>
        </w:rPr>
        <w:t xml:space="preserve"> на адрес: гр. София, бул. Витоша № 2, Съдебната плата, ет. 4, стая 58, служба </w:t>
      </w:r>
      <w:r w:rsidR="000E2ABD">
        <w:rPr>
          <w:rFonts w:eastAsia="MS Mincho"/>
          <w:szCs w:val="28"/>
        </w:rPr>
        <w:t>„Регистратура и деловодство“ в А</w:t>
      </w:r>
      <w:r w:rsidRPr="001D3EAF">
        <w:rPr>
          <w:rFonts w:eastAsia="MS Mincho"/>
          <w:szCs w:val="28"/>
        </w:rPr>
        <w:t>дминистрацията на главния прокурор.</w:t>
      </w:r>
    </w:p>
    <w:p w:rsidR="0044287A" w:rsidRDefault="0044287A" w:rsidP="0044287A">
      <w:pPr>
        <w:ind w:firstLine="567"/>
        <w:rPr>
          <w:rFonts w:eastAsia="MS Mincho"/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  <w:lang w:val="en-US"/>
        </w:rPr>
      </w:pPr>
      <w:r>
        <w:rPr>
          <w:rFonts w:eastAsia="MS Mincho"/>
          <w:szCs w:val="28"/>
        </w:rPr>
        <w:t>Пликът с офертата се надписва, както следва:</w:t>
      </w:r>
    </w:p>
    <w:p w:rsidR="0044287A" w:rsidRDefault="0044287A" w:rsidP="0044287A">
      <w:p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val="en-US"/>
        </w:rPr>
      </w:pPr>
      <w:r w:rsidRPr="001D3EAF">
        <w:rPr>
          <w:rFonts w:eastAsia="Calibri"/>
          <w:b/>
          <w:sz w:val="32"/>
          <w:szCs w:val="32"/>
          <w:lang w:val="en-US"/>
        </w:rPr>
        <w:t>ОФЕРТА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 xml:space="preserve"> 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>ДО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r w:rsidRPr="001D3EAF">
        <w:rPr>
          <w:rFonts w:eastAsia="Calibri"/>
          <w:b/>
          <w:i/>
          <w:sz w:val="22"/>
          <w:szCs w:val="22"/>
          <w:lang w:val="en-US"/>
        </w:rPr>
        <w:t>ПРОКУРАТУРА НА РЕПУБЛИКА БЪЛГАРИЯ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proofErr w:type="spellStart"/>
      <w:r w:rsidRPr="001D3EAF">
        <w:rPr>
          <w:rFonts w:eastAsia="Calibri"/>
          <w:b/>
          <w:i/>
          <w:sz w:val="22"/>
          <w:szCs w:val="22"/>
          <w:lang w:val="ru-RU"/>
        </w:rPr>
        <w:t>бу</w:t>
      </w:r>
      <w:proofErr w:type="spellEnd"/>
      <w:r w:rsidRPr="001D3EAF">
        <w:rPr>
          <w:rFonts w:eastAsia="Calibri"/>
          <w:b/>
          <w:i/>
          <w:sz w:val="22"/>
          <w:szCs w:val="22"/>
          <w:lang w:val="en-US"/>
        </w:rPr>
        <w:t>л. ”</w:t>
      </w:r>
      <w:proofErr w:type="spellStart"/>
      <w:r w:rsidRPr="001D3EAF">
        <w:rPr>
          <w:rFonts w:eastAsia="Calibri"/>
          <w:b/>
          <w:i/>
          <w:sz w:val="22"/>
          <w:szCs w:val="22"/>
          <w:lang w:val="en-US"/>
        </w:rPr>
        <w:t>Витоша</w:t>
      </w:r>
      <w:proofErr w:type="spellEnd"/>
      <w:r w:rsidRPr="001D3EAF">
        <w:rPr>
          <w:rFonts w:eastAsia="Calibri"/>
          <w:b/>
          <w:i/>
          <w:sz w:val="22"/>
          <w:szCs w:val="22"/>
          <w:lang w:val="en-US"/>
        </w:rPr>
        <w:t>” № 2</w:t>
      </w:r>
    </w:p>
    <w:p w:rsidR="0044287A" w:rsidRPr="00994343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i/>
          <w:sz w:val="22"/>
          <w:szCs w:val="22"/>
        </w:rPr>
      </w:pPr>
      <w:proofErr w:type="spellStart"/>
      <w:proofErr w:type="gramStart"/>
      <w:r w:rsidRPr="001D3EAF">
        <w:rPr>
          <w:rFonts w:eastAsia="Calibri"/>
          <w:b/>
          <w:i/>
          <w:sz w:val="22"/>
          <w:szCs w:val="22"/>
          <w:lang w:val="en-US"/>
        </w:rPr>
        <w:t>гр</w:t>
      </w:r>
      <w:proofErr w:type="spellEnd"/>
      <w:proofErr w:type="gramEnd"/>
      <w:r w:rsidRPr="001D3EAF">
        <w:rPr>
          <w:rFonts w:eastAsia="Calibri"/>
          <w:b/>
          <w:i/>
          <w:sz w:val="22"/>
          <w:szCs w:val="22"/>
          <w:lang w:val="en-US"/>
        </w:rPr>
        <w:t xml:space="preserve">. </w:t>
      </w:r>
      <w:proofErr w:type="spellStart"/>
      <w:r w:rsidRPr="001D3EAF">
        <w:rPr>
          <w:rFonts w:eastAsia="Calibri"/>
          <w:b/>
          <w:i/>
          <w:sz w:val="22"/>
          <w:szCs w:val="22"/>
          <w:lang w:val="en-US"/>
        </w:rPr>
        <w:t>София</w:t>
      </w:r>
      <w:proofErr w:type="spellEnd"/>
      <w:r w:rsidRPr="001D3EAF">
        <w:rPr>
          <w:rFonts w:eastAsia="Calibri"/>
          <w:i/>
          <w:sz w:val="22"/>
          <w:szCs w:val="22"/>
          <w:lang w:val="en-US"/>
        </w:rPr>
        <w:t xml:space="preserve"> </w:t>
      </w:r>
    </w:p>
    <w:p w:rsidR="0044287A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jc w:val="center"/>
        <w:outlineLvl w:val="0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За участие </w:t>
      </w:r>
      <w:r w:rsidR="00384DCA">
        <w:rPr>
          <w:rFonts w:eastAsia="Calibri"/>
          <w:b/>
          <w:i/>
          <w:szCs w:val="28"/>
        </w:rPr>
        <w:t>по Глава Осма „а“ от ЗОП</w:t>
      </w:r>
      <w:r>
        <w:rPr>
          <w:rFonts w:eastAsia="Calibri"/>
          <w:b/>
          <w:i/>
          <w:szCs w:val="28"/>
        </w:rPr>
        <w:t xml:space="preserve"> чрез публична покана, с предмет:</w:t>
      </w:r>
    </w:p>
    <w:p w:rsidR="00B4452D" w:rsidRDefault="00B4452D" w:rsidP="0038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Cs w:val="28"/>
        </w:rPr>
      </w:pPr>
      <w:r w:rsidRPr="00F52A80">
        <w:rPr>
          <w:rFonts w:eastAsia="Calibri"/>
          <w:b/>
          <w:i/>
          <w:szCs w:val="28"/>
        </w:rPr>
        <w:lastRenderedPageBreak/>
        <w:t xml:space="preserve">„Абонаментна поддръжка на </w:t>
      </w:r>
      <w:r>
        <w:rPr>
          <w:rFonts w:eastAsia="Calibri"/>
          <w:b/>
          <w:i/>
          <w:szCs w:val="28"/>
        </w:rPr>
        <w:t xml:space="preserve">антивирусен </w:t>
      </w:r>
      <w:r w:rsidRPr="00F52A80">
        <w:rPr>
          <w:rFonts w:eastAsia="Calibri"/>
          <w:b/>
          <w:i/>
          <w:szCs w:val="28"/>
        </w:rPr>
        <w:t>софтуер и за</w:t>
      </w:r>
      <w:r>
        <w:rPr>
          <w:rFonts w:eastAsia="Calibri"/>
          <w:b/>
          <w:i/>
          <w:szCs w:val="28"/>
        </w:rPr>
        <w:t>щитна стена по две самостоятелно обособени позиции:</w:t>
      </w:r>
      <w:r w:rsidRPr="00F52A80">
        <w:rPr>
          <w:rFonts w:eastAsia="Calibri"/>
          <w:b/>
          <w:i/>
          <w:szCs w:val="28"/>
        </w:rPr>
        <w:t xml:space="preserve"> 1. Абонаментна поддръжка на антиви</w:t>
      </w:r>
      <w:r w:rsidR="0077044C" w:rsidRPr="00F52A80">
        <w:rPr>
          <w:rFonts w:eastAsia="Calibri"/>
          <w:b/>
          <w:i/>
          <w:szCs w:val="28"/>
        </w:rPr>
        <w:t>русен софтуер</w:t>
      </w:r>
      <w:r w:rsidRPr="00F52A80">
        <w:rPr>
          <w:rFonts w:eastAsia="Calibri"/>
          <w:b/>
          <w:i/>
          <w:szCs w:val="28"/>
        </w:rPr>
        <w:t xml:space="preserve"> и 2. Абонаментна поддръжка на защитна стена“.</w:t>
      </w:r>
    </w:p>
    <w:p w:rsidR="00B4452D" w:rsidRPr="00EC5CF5" w:rsidRDefault="00B4452D" w:rsidP="00B4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jc w:val="center"/>
        <w:outlineLvl w:val="0"/>
        <w:rPr>
          <w:rFonts w:eastAsia="Calibri"/>
          <w:b/>
          <w:i/>
          <w:sz w:val="16"/>
          <w:szCs w:val="16"/>
        </w:rPr>
      </w:pPr>
      <w:r>
        <w:rPr>
          <w:rFonts w:eastAsia="Calibri"/>
          <w:b/>
          <w:i/>
          <w:szCs w:val="28"/>
        </w:rPr>
        <w:t xml:space="preserve">(посочва се номера на обособената позиция, за която участникът подава оферта) 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/</w:t>
      </w:r>
      <w:proofErr w:type="spellStart"/>
      <w:proofErr w:type="gramStart"/>
      <w:r w:rsidRPr="001D3EAF">
        <w:rPr>
          <w:rFonts w:eastAsia="Calibri"/>
          <w:i/>
          <w:sz w:val="22"/>
          <w:szCs w:val="22"/>
          <w:lang w:val="ru-RU"/>
        </w:rPr>
        <w:t>име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на</w:t>
      </w:r>
      <w:proofErr w:type="gramEnd"/>
      <w:r w:rsidRPr="001D3EAF">
        <w:rPr>
          <w:rFonts w:eastAsia="Calibri"/>
          <w:i/>
          <w:sz w:val="22"/>
          <w:szCs w:val="22"/>
          <w:lang w:val="ru-RU"/>
        </w:rPr>
        <w:t xml:space="preserve"> Участника /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736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пълен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адрес за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кореспонденция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– улица, номер, град, код,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държава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>/</w:t>
      </w:r>
      <w:r w:rsidRPr="001D3EAF">
        <w:rPr>
          <w:rFonts w:eastAsia="Calibri"/>
          <w:i/>
          <w:sz w:val="22"/>
          <w:szCs w:val="22"/>
          <w:lang w:val="ru-RU"/>
        </w:rPr>
        <w:tab/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.</w:t>
      </w: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</w:t>
      </w:r>
      <w:proofErr w:type="gramStart"/>
      <w:r w:rsidRPr="001D3EAF">
        <w:rPr>
          <w:rFonts w:eastAsia="Calibri"/>
          <w:i/>
          <w:sz w:val="22"/>
          <w:szCs w:val="22"/>
          <w:lang w:val="ru-RU"/>
        </w:rPr>
        <w:t>лице</w:t>
      </w:r>
      <w:proofErr w:type="gramEnd"/>
      <w:r w:rsidRPr="001D3EAF">
        <w:rPr>
          <w:rFonts w:eastAsia="Calibri"/>
          <w:i/>
          <w:sz w:val="22"/>
          <w:szCs w:val="22"/>
          <w:lang w:val="ru-RU"/>
        </w:rPr>
        <w:t xml:space="preserve"> за контакт, телефон, факс и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електронен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адрес/</w:t>
      </w:r>
    </w:p>
    <w:p w:rsidR="006449DF" w:rsidRPr="007770CB" w:rsidRDefault="006449DF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1D3EAF" w:rsidRDefault="00A74F61" w:rsidP="0044287A">
      <w:pPr>
        <w:ind w:firstLine="567"/>
        <w:rPr>
          <w:rFonts w:eastAsia="MS Mincho"/>
          <w:b/>
          <w:szCs w:val="28"/>
          <w:lang w:val="en-US"/>
        </w:rPr>
      </w:pPr>
      <w:r w:rsidRPr="007C732B">
        <w:rPr>
          <w:rFonts w:eastAsia="MS Mincho"/>
          <w:b/>
          <w:szCs w:val="28"/>
          <w:u w:val="single"/>
          <w:lang w:val="en-US"/>
        </w:rPr>
        <w:t>VIII</w:t>
      </w:r>
      <w:r w:rsidRPr="007C732B">
        <w:rPr>
          <w:rFonts w:eastAsia="MS Mincho"/>
          <w:b/>
          <w:szCs w:val="28"/>
          <w:u w:val="single"/>
        </w:rPr>
        <w:t>.</w:t>
      </w:r>
      <w:r w:rsidR="001D3EAF" w:rsidRPr="007C732B">
        <w:rPr>
          <w:rFonts w:eastAsia="MS Mincho"/>
          <w:b/>
          <w:szCs w:val="28"/>
          <w:u w:val="single"/>
        </w:rPr>
        <w:t xml:space="preserve"> </w:t>
      </w:r>
      <w:r w:rsidR="0044287A" w:rsidRPr="007C732B">
        <w:rPr>
          <w:rFonts w:eastAsia="MS Mincho"/>
          <w:b/>
          <w:szCs w:val="28"/>
          <w:u w:val="single"/>
        </w:rPr>
        <w:t>Срок за представяне на офертите</w:t>
      </w:r>
      <w:r w:rsidR="0044287A" w:rsidRPr="007C732B">
        <w:rPr>
          <w:rFonts w:eastAsia="MS Mincho"/>
          <w:szCs w:val="28"/>
        </w:rPr>
        <w:t xml:space="preserve">: </w:t>
      </w:r>
      <w:r w:rsidR="007C732B" w:rsidRPr="007C732B">
        <w:rPr>
          <w:rFonts w:eastAsia="MS Mincho"/>
          <w:b/>
          <w:szCs w:val="28"/>
        </w:rPr>
        <w:t>01.08</w:t>
      </w:r>
      <w:r w:rsidR="0044287A" w:rsidRPr="007C732B">
        <w:rPr>
          <w:rFonts w:eastAsia="MS Mincho"/>
          <w:b/>
          <w:szCs w:val="28"/>
        </w:rPr>
        <w:t>.</w:t>
      </w:r>
      <w:r w:rsidR="00E90CCB" w:rsidRPr="007C732B">
        <w:rPr>
          <w:rFonts w:eastAsia="MS Mincho"/>
          <w:b/>
          <w:szCs w:val="28"/>
        </w:rPr>
        <w:t>2014</w:t>
      </w:r>
      <w:r w:rsidR="0044287A" w:rsidRPr="007C732B">
        <w:rPr>
          <w:rFonts w:eastAsia="MS Mincho"/>
          <w:b/>
          <w:szCs w:val="28"/>
        </w:rPr>
        <w:t xml:space="preserve"> </w:t>
      </w:r>
      <w:proofErr w:type="gramStart"/>
      <w:r w:rsidR="00E90CCB" w:rsidRPr="007C732B">
        <w:rPr>
          <w:rFonts w:eastAsia="MS Mincho"/>
          <w:b/>
          <w:szCs w:val="28"/>
        </w:rPr>
        <w:t>г.,</w:t>
      </w:r>
      <w:proofErr w:type="gramEnd"/>
      <w:r w:rsidR="00E90CCB" w:rsidRPr="007C732B">
        <w:rPr>
          <w:rFonts w:eastAsia="MS Mincho"/>
          <w:b/>
          <w:szCs w:val="28"/>
        </w:rPr>
        <w:t xml:space="preserve"> 17</w:t>
      </w:r>
      <w:r w:rsidR="0044287A" w:rsidRPr="007C732B">
        <w:rPr>
          <w:rFonts w:eastAsia="MS Mincho"/>
          <w:b/>
          <w:szCs w:val="28"/>
        </w:rPr>
        <w:t>:00 часа.</w:t>
      </w:r>
    </w:p>
    <w:p w:rsidR="00087315" w:rsidRPr="00283A2C" w:rsidRDefault="00087315" w:rsidP="0044287A">
      <w:pPr>
        <w:ind w:firstLine="567"/>
        <w:rPr>
          <w:rFonts w:eastAsia="MS Mincho"/>
          <w:b/>
          <w:szCs w:val="28"/>
          <w:u w:val="single"/>
        </w:rPr>
      </w:pPr>
      <w:r w:rsidRPr="00283A2C">
        <w:rPr>
          <w:rFonts w:eastAsia="MS Mincho"/>
          <w:b/>
          <w:szCs w:val="28"/>
          <w:u w:val="single"/>
          <w:lang w:val="en-US"/>
        </w:rPr>
        <w:t>IX</w:t>
      </w:r>
      <w:r w:rsidRPr="00283A2C">
        <w:rPr>
          <w:rFonts w:eastAsia="MS Mincho"/>
          <w:b/>
          <w:szCs w:val="28"/>
          <w:u w:val="single"/>
        </w:rPr>
        <w:t xml:space="preserve">. Отварянето на офертите се извършва при условията на чл. 68, ал. 3 от ЗОП. </w:t>
      </w:r>
    </w:p>
    <w:p w:rsidR="00087315" w:rsidRPr="00087315" w:rsidRDefault="00087315" w:rsidP="0044287A">
      <w:pPr>
        <w:ind w:firstLine="567"/>
        <w:rPr>
          <w:rFonts w:eastAsia="MS Mincho"/>
          <w:szCs w:val="28"/>
        </w:rPr>
      </w:pPr>
      <w:r w:rsidRPr="00283A2C">
        <w:rPr>
          <w:rFonts w:eastAsia="MS Mincho"/>
          <w:b/>
          <w:szCs w:val="28"/>
          <w:u w:val="single"/>
          <w:lang w:val="en-US"/>
        </w:rPr>
        <w:t>X</w:t>
      </w:r>
      <w:r w:rsidRPr="00283A2C">
        <w:rPr>
          <w:rFonts w:eastAsia="MS Mincho"/>
          <w:b/>
          <w:szCs w:val="28"/>
          <w:u w:val="single"/>
        </w:rPr>
        <w:t>. Дата, час и място на отварянето на офертите:</w:t>
      </w:r>
      <w:r>
        <w:rPr>
          <w:rFonts w:eastAsia="MS Mincho"/>
          <w:b/>
          <w:szCs w:val="28"/>
        </w:rPr>
        <w:t xml:space="preserve"> 04.08.14г. от 11.00 ч., гр. София, пл. „Света Неделя“ № 1, Администрация на главния прокурор, ет. 1, стая № 106.</w:t>
      </w:r>
    </w:p>
    <w:p w:rsidR="003B4A1A" w:rsidRDefault="003B4A1A" w:rsidP="005E42EC">
      <w:pPr>
        <w:rPr>
          <w:rFonts w:eastAsia="MS Mincho"/>
          <w:b/>
          <w:szCs w:val="28"/>
        </w:rPr>
      </w:pPr>
    </w:p>
    <w:p w:rsidR="003B4A1A" w:rsidRPr="001D3EAF" w:rsidRDefault="003B4A1A" w:rsidP="005E42EC">
      <w:pPr>
        <w:rPr>
          <w:rFonts w:eastAsia="MS Mincho"/>
          <w:b/>
          <w:szCs w:val="28"/>
        </w:rPr>
      </w:pPr>
    </w:p>
    <w:p w:rsidR="000E2ABD" w:rsidRDefault="000E2ABD" w:rsidP="005E42EC">
      <w:pPr>
        <w:rPr>
          <w:rFonts w:eastAsia="MS Mincho"/>
          <w:b/>
          <w:szCs w:val="28"/>
        </w:rPr>
      </w:pPr>
    </w:p>
    <w:p w:rsidR="003C0AF2" w:rsidRPr="003C0AF2" w:rsidRDefault="003C0AF2" w:rsidP="003C0AF2">
      <w:pPr>
        <w:rPr>
          <w:rFonts w:eastAsia="MS Mincho"/>
          <w:b/>
          <w:szCs w:val="28"/>
        </w:rPr>
      </w:pPr>
      <w:r w:rsidRPr="003C0AF2">
        <w:rPr>
          <w:rFonts w:eastAsia="MS Mincho"/>
          <w:b/>
          <w:szCs w:val="28"/>
        </w:rPr>
        <w:t>ВЪЗЛОЖИТЕЛ:</w:t>
      </w:r>
    </w:p>
    <w:p w:rsidR="003C0AF2" w:rsidRPr="003C0AF2" w:rsidRDefault="003C0AF2" w:rsidP="003C0AF2">
      <w:pPr>
        <w:rPr>
          <w:rFonts w:eastAsia="MS Mincho"/>
          <w:b/>
          <w:szCs w:val="28"/>
          <w:lang w:val="en-US"/>
        </w:rPr>
      </w:pPr>
      <w:r w:rsidRPr="003C0AF2">
        <w:rPr>
          <w:rFonts w:eastAsia="MS Mincho"/>
          <w:b/>
          <w:szCs w:val="28"/>
        </w:rPr>
        <w:tab/>
      </w:r>
      <w:r w:rsidRPr="003C0AF2">
        <w:rPr>
          <w:rFonts w:eastAsia="MS Mincho"/>
          <w:b/>
          <w:szCs w:val="28"/>
        </w:rPr>
        <w:tab/>
      </w:r>
    </w:p>
    <w:p w:rsidR="003C0AF2" w:rsidRPr="003C0AF2" w:rsidRDefault="003C0AF2" w:rsidP="003C0AF2">
      <w:pPr>
        <w:rPr>
          <w:rFonts w:eastAsia="MS Mincho"/>
          <w:b/>
          <w:szCs w:val="28"/>
        </w:rPr>
      </w:pP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 w:rsidRPr="003C0AF2">
        <w:rPr>
          <w:rFonts w:eastAsia="MS Mincho"/>
          <w:b/>
          <w:szCs w:val="28"/>
        </w:rPr>
        <w:t xml:space="preserve">АСЯ ПЕТРОВА </w:t>
      </w:r>
    </w:p>
    <w:p w:rsidR="003C0AF2" w:rsidRPr="003C0AF2" w:rsidRDefault="003C0AF2" w:rsidP="003C0AF2">
      <w:pPr>
        <w:rPr>
          <w:rFonts w:eastAsia="MS Mincho"/>
          <w:b/>
          <w:szCs w:val="28"/>
        </w:rPr>
      </w:pP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 w:rsidRPr="003C0AF2">
        <w:rPr>
          <w:rFonts w:eastAsia="MS Mincho"/>
          <w:b/>
          <w:szCs w:val="28"/>
        </w:rPr>
        <w:t xml:space="preserve">ЗАМЕСТНИК НА ГЛАВНИЯ ПРОКУРОР </w:t>
      </w:r>
    </w:p>
    <w:p w:rsidR="003C0AF2" w:rsidRPr="003C0AF2" w:rsidRDefault="003C0AF2" w:rsidP="003C0AF2">
      <w:pPr>
        <w:rPr>
          <w:rFonts w:eastAsia="MS Mincho"/>
          <w:b/>
          <w:szCs w:val="28"/>
          <w:lang w:val="en-US"/>
        </w:rPr>
      </w:pP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>
        <w:rPr>
          <w:rFonts w:eastAsia="MS Mincho"/>
          <w:b/>
          <w:szCs w:val="28"/>
          <w:lang w:val="en-US"/>
        </w:rPr>
        <w:tab/>
      </w:r>
      <w:r w:rsidRPr="003C0AF2">
        <w:rPr>
          <w:rFonts w:eastAsia="MS Mincho"/>
          <w:b/>
          <w:szCs w:val="28"/>
        </w:rPr>
        <w:t>ПРИ ВКП</w:t>
      </w:r>
    </w:p>
    <w:p w:rsidR="00C06D98" w:rsidRDefault="00C06D98" w:rsidP="005E42EC">
      <w:pPr>
        <w:rPr>
          <w:rFonts w:eastAsia="MS Mincho"/>
          <w:b/>
          <w:szCs w:val="28"/>
        </w:rPr>
      </w:pPr>
    </w:p>
    <w:p w:rsidR="00C06D98" w:rsidRDefault="00C06D98" w:rsidP="005E42EC">
      <w:pPr>
        <w:rPr>
          <w:rFonts w:eastAsia="MS Mincho"/>
          <w:b/>
          <w:szCs w:val="28"/>
        </w:rPr>
      </w:pPr>
    </w:p>
    <w:p w:rsidR="00E323C2" w:rsidRDefault="00E323C2" w:rsidP="005E42EC">
      <w:pPr>
        <w:rPr>
          <w:rFonts w:eastAsia="MS Mincho"/>
          <w:b/>
          <w:szCs w:val="28"/>
        </w:rPr>
      </w:pPr>
    </w:p>
    <w:p w:rsidR="00E323C2" w:rsidRDefault="00E323C2" w:rsidP="005E42EC">
      <w:pPr>
        <w:rPr>
          <w:rFonts w:eastAsia="MS Mincho"/>
          <w:b/>
          <w:szCs w:val="28"/>
        </w:rPr>
      </w:pPr>
    </w:p>
    <w:p w:rsidR="005E42EC" w:rsidRPr="00FA0523" w:rsidRDefault="005E42EC" w:rsidP="002A62CD">
      <w:pPr>
        <w:pStyle w:val="Header"/>
        <w:pageBreakBefore/>
        <w:tabs>
          <w:tab w:val="clear" w:pos="4153"/>
          <w:tab w:val="clear" w:pos="8306"/>
        </w:tabs>
        <w:ind w:firstLine="0"/>
        <w:jc w:val="right"/>
        <w:rPr>
          <w:b/>
          <w:szCs w:val="28"/>
          <w:u w:val="single"/>
        </w:rPr>
      </w:pPr>
      <w:r w:rsidRPr="00FA0523">
        <w:rPr>
          <w:b/>
          <w:szCs w:val="28"/>
          <w:u w:val="single"/>
        </w:rPr>
        <w:lastRenderedPageBreak/>
        <w:t>Приложение № 1</w:t>
      </w:r>
    </w:p>
    <w:p w:rsidR="005E42EC" w:rsidRPr="00FA0523" w:rsidRDefault="005E42EC" w:rsidP="005E42EC">
      <w:pPr>
        <w:ind w:firstLine="654"/>
        <w:rPr>
          <w:szCs w:val="28"/>
        </w:rPr>
      </w:pPr>
    </w:p>
    <w:p w:rsidR="00F079AE" w:rsidRDefault="00F079AE" w:rsidP="00F079AE">
      <w:pPr>
        <w:ind w:firstLine="0"/>
        <w:rPr>
          <w:szCs w:val="28"/>
        </w:rPr>
      </w:pPr>
      <w:r>
        <w:rPr>
          <w:szCs w:val="28"/>
        </w:rPr>
        <w:t>До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Прокуратура на Република България</w:t>
      </w:r>
      <w:r w:rsidR="00035C4D">
        <w:rPr>
          <w:szCs w:val="28"/>
        </w:rPr>
        <w:t>,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бул. “Витоша” № 2</w:t>
      </w:r>
      <w:r w:rsidR="00035C4D">
        <w:rPr>
          <w:szCs w:val="28"/>
        </w:rPr>
        <w:t>,</w:t>
      </w:r>
      <w:r w:rsidRPr="00FA0523">
        <w:rPr>
          <w:szCs w:val="28"/>
        </w:rPr>
        <w:t xml:space="preserve"> </w:t>
      </w:r>
    </w:p>
    <w:p w:rsidR="005E42EC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София, 1000</w:t>
      </w:r>
    </w:p>
    <w:p w:rsidR="003B58F7" w:rsidRDefault="003B58F7" w:rsidP="00F079AE">
      <w:pPr>
        <w:ind w:firstLine="0"/>
        <w:rPr>
          <w:szCs w:val="28"/>
        </w:rPr>
      </w:pPr>
    </w:p>
    <w:p w:rsidR="00F079AE" w:rsidRPr="00FA0523" w:rsidRDefault="00F079AE" w:rsidP="00F079AE">
      <w:pPr>
        <w:pStyle w:val="Heading1"/>
        <w:jc w:val="center"/>
        <w:rPr>
          <w:szCs w:val="28"/>
        </w:rPr>
      </w:pPr>
      <w:r w:rsidRPr="00FA0523">
        <w:rPr>
          <w:szCs w:val="28"/>
        </w:rPr>
        <w:t>ОФЕРТА</w:t>
      </w:r>
    </w:p>
    <w:p w:rsidR="00F079AE" w:rsidRPr="00FA0523" w:rsidRDefault="00F079AE" w:rsidP="00F079AE">
      <w:pPr>
        <w:ind w:firstLine="0"/>
        <w:rPr>
          <w:szCs w:val="28"/>
        </w:rPr>
      </w:pPr>
    </w:p>
    <w:p w:rsidR="005E42EC" w:rsidRPr="0040643F" w:rsidRDefault="005E42EC" w:rsidP="001F7EE5">
      <w:pPr>
        <w:rPr>
          <w:b/>
          <w:szCs w:val="28"/>
        </w:rPr>
      </w:pPr>
      <w:r w:rsidRPr="00FA0523">
        <w:rPr>
          <w:szCs w:val="28"/>
        </w:rPr>
        <w:t xml:space="preserve">За участие в </w:t>
      </w:r>
      <w:r>
        <w:rPr>
          <w:szCs w:val="28"/>
        </w:rPr>
        <w:t>процедура</w:t>
      </w:r>
      <w:r w:rsidR="00655A2E">
        <w:rPr>
          <w:szCs w:val="28"/>
        </w:rPr>
        <w:t xml:space="preserve"> по глава </w:t>
      </w:r>
      <w:r w:rsidR="00530955">
        <w:rPr>
          <w:szCs w:val="28"/>
        </w:rPr>
        <w:t>осем</w:t>
      </w:r>
      <w:r w:rsidR="00655A2E">
        <w:rPr>
          <w:szCs w:val="28"/>
        </w:rPr>
        <w:t xml:space="preserve"> „а” от ЗОП</w:t>
      </w:r>
      <w:r w:rsidRPr="00FA0523">
        <w:rPr>
          <w:szCs w:val="28"/>
        </w:rPr>
        <w:t xml:space="preserve"> за възлагане на обществена поръчка, с предмет: </w:t>
      </w:r>
      <w:r w:rsidR="00CB0000" w:rsidRPr="007C286D">
        <w:rPr>
          <w:b/>
          <w:szCs w:val="28"/>
        </w:rPr>
        <w:t>„Абонаментн</w:t>
      </w:r>
      <w:r w:rsidR="00CB0000">
        <w:rPr>
          <w:b/>
          <w:szCs w:val="28"/>
        </w:rPr>
        <w:t>а поддръжка на антивирусен софтуер и защитна стена</w:t>
      </w:r>
      <w:r w:rsidR="00CB0000" w:rsidRPr="007C286D">
        <w:rPr>
          <w:b/>
          <w:szCs w:val="28"/>
        </w:rPr>
        <w:t xml:space="preserve"> по две само</w:t>
      </w:r>
      <w:r w:rsidR="00CB0000">
        <w:rPr>
          <w:b/>
          <w:szCs w:val="28"/>
        </w:rPr>
        <w:t xml:space="preserve">стоятелно обособени позиции: 1. </w:t>
      </w:r>
      <w:r w:rsidR="00CB0000" w:rsidRPr="007C286D">
        <w:rPr>
          <w:b/>
          <w:szCs w:val="28"/>
        </w:rPr>
        <w:t>Абонаментна поддръжка на антиви</w:t>
      </w:r>
      <w:r w:rsidR="00CB0000">
        <w:rPr>
          <w:b/>
          <w:szCs w:val="28"/>
        </w:rPr>
        <w:t>русен софтуер</w:t>
      </w:r>
      <w:r w:rsidR="00CB0000" w:rsidRPr="007C286D">
        <w:rPr>
          <w:b/>
          <w:szCs w:val="28"/>
        </w:rPr>
        <w:t xml:space="preserve"> и 2. Абонаментна поддръжка на защитна стена“</w:t>
      </w:r>
      <w:r w:rsidR="00EB5AAD">
        <w:rPr>
          <w:b/>
          <w:bCs/>
          <w:spacing w:val="-1"/>
          <w:szCs w:val="28"/>
        </w:rPr>
        <w:t>,</w:t>
      </w:r>
      <w:r w:rsidR="00D35487" w:rsidRPr="00D35487">
        <w:rPr>
          <w:rFonts w:eastAsia="Calibri"/>
          <w:szCs w:val="28"/>
          <w:lang w:val="en-US"/>
        </w:rPr>
        <w:t xml:space="preserve"> </w:t>
      </w:r>
      <w:r w:rsidR="00D35487">
        <w:rPr>
          <w:rFonts w:eastAsia="Calibri"/>
          <w:szCs w:val="28"/>
        </w:rPr>
        <w:t>за</w:t>
      </w:r>
      <w:r w:rsidR="00D35487" w:rsidRPr="005E7D64">
        <w:rPr>
          <w:rFonts w:eastAsia="Calibri"/>
          <w:szCs w:val="28"/>
          <w:lang w:val="en-US"/>
        </w:rPr>
        <w:t xml:space="preserve"> </w:t>
      </w:r>
      <w:r w:rsidR="00D35487" w:rsidRPr="005E7D64">
        <w:rPr>
          <w:rFonts w:eastAsia="Calibri"/>
          <w:szCs w:val="28"/>
        </w:rPr>
        <w:t>обособена позиция №</w:t>
      </w:r>
      <w:r w:rsidR="00D35487" w:rsidRPr="005E7D64">
        <w:rPr>
          <w:rFonts w:eastAsia="Calibri"/>
          <w:b/>
          <w:szCs w:val="28"/>
        </w:rPr>
        <w:t xml:space="preserve"> ….. – „</w:t>
      </w:r>
      <w:r w:rsidR="00D35487">
        <w:rPr>
          <w:rFonts w:eastAsia="Calibri"/>
          <w:b/>
          <w:szCs w:val="28"/>
        </w:rPr>
        <w:t>……</w:t>
      </w:r>
      <w:r w:rsidR="00D35487" w:rsidRPr="005E7D64">
        <w:rPr>
          <w:rFonts w:eastAsia="Calibri"/>
          <w:b/>
          <w:szCs w:val="28"/>
        </w:rPr>
        <w:t>……</w:t>
      </w:r>
      <w:r w:rsidR="00D35487">
        <w:rPr>
          <w:rFonts w:eastAsia="Calibri"/>
          <w:b/>
          <w:szCs w:val="28"/>
        </w:rPr>
        <w:t>…</w:t>
      </w:r>
      <w:r w:rsidR="00D35487" w:rsidRPr="005E7D64">
        <w:rPr>
          <w:rFonts w:eastAsia="Calibri"/>
          <w:b/>
          <w:szCs w:val="28"/>
        </w:rPr>
        <w:t>….“</w:t>
      </w:r>
    </w:p>
    <w:p w:rsidR="005E42EC" w:rsidRPr="00FA0523" w:rsidRDefault="005E42EC" w:rsidP="005E42EC">
      <w:pPr>
        <w:ind w:firstLine="0"/>
        <w:rPr>
          <w:b/>
          <w:szCs w:val="28"/>
        </w:rPr>
      </w:pPr>
    </w:p>
    <w:p w:rsidR="001F7EE5" w:rsidRPr="001F7EE5" w:rsidRDefault="005E42EC" w:rsidP="00B941AE">
      <w:pPr>
        <w:spacing w:line="360" w:lineRule="auto"/>
        <w:ind w:firstLine="0"/>
        <w:rPr>
          <w:szCs w:val="28"/>
          <w:lang w:val="en-US"/>
        </w:rPr>
      </w:pPr>
      <w:r w:rsidRPr="00FA0523">
        <w:rPr>
          <w:szCs w:val="28"/>
        </w:rPr>
        <w:t xml:space="preserve">от </w:t>
      </w:r>
      <w:r w:rsidR="001F7EE5">
        <w:rPr>
          <w:szCs w:val="28"/>
        </w:rPr>
        <w:t>................................</w:t>
      </w:r>
      <w:r>
        <w:rPr>
          <w:szCs w:val="28"/>
        </w:rPr>
        <w:t>…………………...</w:t>
      </w:r>
      <w:r w:rsidR="001F7EE5">
        <w:rPr>
          <w:szCs w:val="28"/>
        </w:rPr>
        <w:t>.</w:t>
      </w:r>
      <w:r w:rsidR="001F7EE5">
        <w:rPr>
          <w:szCs w:val="28"/>
          <w:lang w:val="en-US"/>
        </w:rPr>
        <w:t>...............................</w:t>
      </w:r>
      <w:r w:rsidR="001F7EE5">
        <w:rPr>
          <w:szCs w:val="28"/>
        </w:rPr>
        <w:t>..</w:t>
      </w:r>
      <w:r w:rsidR="00605912" w:rsidRPr="00605912">
        <w:rPr>
          <w:i/>
          <w:szCs w:val="28"/>
        </w:rPr>
        <w:t>(пълно   наименование   на   участника  и   правно-организационната   му</w:t>
      </w:r>
      <w:r w:rsidR="00605912">
        <w:rPr>
          <w:i/>
          <w:szCs w:val="28"/>
        </w:rPr>
        <w:t xml:space="preserve">   форма</w:t>
      </w:r>
      <w:r w:rsidR="00605912" w:rsidRPr="00605912">
        <w:rPr>
          <w:i/>
          <w:szCs w:val="28"/>
        </w:rPr>
        <w:t>)</w:t>
      </w:r>
      <w:r w:rsidRPr="00FA0523">
        <w:rPr>
          <w:szCs w:val="28"/>
        </w:rPr>
        <w:t>, представлявано от</w:t>
      </w:r>
      <w:r w:rsidR="00B941AE">
        <w:rPr>
          <w:szCs w:val="28"/>
        </w:rPr>
        <w:t xml:space="preserve"> </w:t>
      </w:r>
      <w:r w:rsidR="00605912">
        <w:rPr>
          <w:szCs w:val="28"/>
        </w:rPr>
        <w:t xml:space="preserve">……………………………….............................………………………… </w:t>
      </w:r>
      <w:r w:rsidR="00B941AE" w:rsidRPr="00605912">
        <w:rPr>
          <w:i/>
          <w:szCs w:val="28"/>
        </w:rPr>
        <w:t xml:space="preserve">(собствено, </w:t>
      </w:r>
      <w:r w:rsidR="00605912">
        <w:rPr>
          <w:i/>
          <w:szCs w:val="28"/>
        </w:rPr>
        <w:t xml:space="preserve">бащино, </w:t>
      </w:r>
      <w:r w:rsidR="00B941AE" w:rsidRPr="00605912">
        <w:rPr>
          <w:i/>
          <w:szCs w:val="28"/>
        </w:rPr>
        <w:t>фамилно име</w:t>
      </w:r>
      <w:r w:rsidR="00605912">
        <w:rPr>
          <w:i/>
          <w:szCs w:val="28"/>
        </w:rPr>
        <w:t xml:space="preserve">, </w:t>
      </w:r>
      <w:r w:rsidR="00605912" w:rsidRPr="00605912">
        <w:rPr>
          <w:i/>
          <w:szCs w:val="28"/>
        </w:rPr>
        <w:t>ЕГН</w:t>
      </w:r>
      <w:r w:rsidR="00605912">
        <w:rPr>
          <w:i/>
          <w:szCs w:val="28"/>
        </w:rPr>
        <w:t xml:space="preserve"> и длъжност</w:t>
      </w:r>
      <w:r w:rsidR="00605912" w:rsidRPr="00605912">
        <w:rPr>
          <w:i/>
          <w:szCs w:val="28"/>
        </w:rPr>
        <w:t xml:space="preserve"> </w:t>
      </w:r>
      <w:r w:rsidR="00B941AE" w:rsidRPr="00605912">
        <w:rPr>
          <w:i/>
          <w:szCs w:val="28"/>
        </w:rPr>
        <w:t>на представляващия участника, адрес за кореспонденция)</w:t>
      </w:r>
      <w:r w:rsidR="00B941AE">
        <w:rPr>
          <w:szCs w:val="28"/>
        </w:rPr>
        <w:t>,</w:t>
      </w:r>
      <w:r w:rsidR="00B941AE" w:rsidRPr="00B941AE">
        <w:t xml:space="preserve"> </w:t>
      </w:r>
    </w:p>
    <w:p w:rsidR="00C04714" w:rsidRDefault="001F7EE5" w:rsidP="003B58F7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с ЕИК: </w:t>
      </w:r>
      <w:r w:rsidR="00C04714">
        <w:rPr>
          <w:szCs w:val="28"/>
        </w:rPr>
        <w:t>………………..</w:t>
      </w:r>
      <w:r>
        <w:rPr>
          <w:szCs w:val="28"/>
        </w:rPr>
        <w:t>................................……………</w:t>
      </w:r>
      <w:r w:rsidR="005E42EC" w:rsidRPr="00FA0523">
        <w:rPr>
          <w:szCs w:val="28"/>
        </w:rPr>
        <w:t xml:space="preserve"> с адрес на управление: </w:t>
      </w:r>
      <w:r w:rsidRPr="001F7EE5">
        <w:rPr>
          <w:szCs w:val="28"/>
        </w:rPr>
        <w:t>................................……………</w:t>
      </w:r>
      <w:r>
        <w:rPr>
          <w:szCs w:val="28"/>
        </w:rPr>
        <w:t>………………..</w:t>
      </w:r>
      <w:r w:rsidR="0094273A">
        <w:rPr>
          <w:szCs w:val="28"/>
        </w:rPr>
        <w:t>, ИН по ДДС</w:t>
      </w:r>
      <w:r>
        <w:rPr>
          <w:szCs w:val="28"/>
        </w:rPr>
        <w:t xml:space="preserve"> ……………</w:t>
      </w:r>
      <w:r w:rsidR="005E42EC" w:rsidRPr="00FA0523">
        <w:rPr>
          <w:szCs w:val="28"/>
        </w:rPr>
        <w:t>, БУ</w:t>
      </w:r>
      <w:r>
        <w:rPr>
          <w:szCs w:val="28"/>
        </w:rPr>
        <w:t>ЛСТАТ:……………………………..</w:t>
      </w:r>
      <w:r w:rsidR="00C04714">
        <w:rPr>
          <w:szCs w:val="28"/>
        </w:rPr>
        <w:t xml:space="preserve">,банкова </w:t>
      </w:r>
      <w:r w:rsidR="005E42EC" w:rsidRPr="00FA0523">
        <w:rPr>
          <w:szCs w:val="28"/>
        </w:rPr>
        <w:t>сметка</w:t>
      </w:r>
      <w:r w:rsidR="00C04714">
        <w:rPr>
          <w:szCs w:val="28"/>
        </w:rPr>
        <w:t xml:space="preserve"> …………………….………</w:t>
      </w:r>
      <w:r w:rsidR="00C04714" w:rsidRPr="00C04714">
        <w:rPr>
          <w:szCs w:val="28"/>
        </w:rPr>
        <w:t>,</w:t>
      </w:r>
    </w:p>
    <w:p w:rsidR="005E42EC" w:rsidRPr="0058001F" w:rsidRDefault="005E42EC" w:rsidP="0058001F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банков код</w:t>
      </w:r>
      <w:r w:rsidR="00C04714" w:rsidRPr="00C04714">
        <w:rPr>
          <w:szCs w:val="28"/>
        </w:rPr>
        <w:t>……………………………..,</w:t>
      </w:r>
      <w:r w:rsidR="00C04714">
        <w:rPr>
          <w:szCs w:val="28"/>
        </w:rPr>
        <w:t xml:space="preserve"> </w:t>
      </w:r>
      <w:r w:rsidRPr="00FA0523">
        <w:rPr>
          <w:szCs w:val="28"/>
        </w:rPr>
        <w:t>банка</w:t>
      </w:r>
      <w:r>
        <w:rPr>
          <w:szCs w:val="28"/>
        </w:rPr>
        <w:t xml:space="preserve"> </w:t>
      </w:r>
      <w:r w:rsidR="00C04714" w:rsidRPr="00C04714">
        <w:rPr>
          <w:szCs w:val="28"/>
        </w:rPr>
        <w:t>……………………………</w:t>
      </w:r>
      <w:r w:rsidR="00C04714">
        <w:rPr>
          <w:szCs w:val="28"/>
        </w:rPr>
        <w:t>………..</w:t>
      </w:r>
      <w:r w:rsidR="00C04714" w:rsidRPr="00C04714">
        <w:rPr>
          <w:szCs w:val="28"/>
        </w:rPr>
        <w:t>.,</w:t>
      </w:r>
      <w:r w:rsidR="00C04714">
        <w:rPr>
          <w:szCs w:val="28"/>
        </w:rPr>
        <w:t xml:space="preserve"> </w:t>
      </w:r>
    </w:p>
    <w:p w:rsidR="005E42EC" w:rsidRPr="00FA0523" w:rsidRDefault="005E42EC" w:rsidP="0058001F">
      <w:pPr>
        <w:ind w:firstLine="567"/>
        <w:rPr>
          <w:b/>
          <w:szCs w:val="28"/>
        </w:rPr>
      </w:pPr>
      <w:r w:rsidRPr="00FA0523">
        <w:rPr>
          <w:b/>
          <w:szCs w:val="28"/>
        </w:rPr>
        <w:t xml:space="preserve">УВАЖАЕМИ </w:t>
      </w:r>
      <w:r>
        <w:rPr>
          <w:b/>
          <w:szCs w:val="28"/>
        </w:rPr>
        <w:t xml:space="preserve">ДАМИ И </w:t>
      </w:r>
      <w:r w:rsidRPr="00FA0523">
        <w:rPr>
          <w:b/>
          <w:szCs w:val="28"/>
        </w:rPr>
        <w:t>ГОСПОДА,</w:t>
      </w:r>
    </w:p>
    <w:p w:rsidR="00F079AE" w:rsidRDefault="00690462" w:rsidP="00EB5AAD">
      <w:pPr>
        <w:ind w:firstLine="567"/>
        <w:rPr>
          <w:szCs w:val="28"/>
        </w:rPr>
      </w:pPr>
      <w:r w:rsidRPr="00621E9D">
        <w:rPr>
          <w:szCs w:val="28"/>
        </w:rPr>
        <w:t>След запознаване с публичната по</w:t>
      </w:r>
      <w:r>
        <w:rPr>
          <w:szCs w:val="28"/>
        </w:rPr>
        <w:t>кана по глава ос</w:t>
      </w:r>
      <w:r w:rsidR="00C70F5C">
        <w:rPr>
          <w:szCs w:val="28"/>
        </w:rPr>
        <w:t>ем</w:t>
      </w:r>
      <w:r>
        <w:rPr>
          <w:szCs w:val="28"/>
        </w:rPr>
        <w:t xml:space="preserve"> „а“ от ЗОП</w:t>
      </w:r>
      <w:r w:rsidR="00CE2493">
        <w:rPr>
          <w:szCs w:val="28"/>
        </w:rPr>
        <w:t>,</w:t>
      </w:r>
      <w:r>
        <w:rPr>
          <w:szCs w:val="28"/>
        </w:rPr>
        <w:t xml:space="preserve"> с предмет </w:t>
      </w:r>
      <w:r w:rsidR="00C25060" w:rsidRPr="007C286D">
        <w:rPr>
          <w:b/>
          <w:szCs w:val="28"/>
        </w:rPr>
        <w:t>„Абонаментн</w:t>
      </w:r>
      <w:r w:rsidR="00C25060">
        <w:rPr>
          <w:b/>
          <w:szCs w:val="28"/>
        </w:rPr>
        <w:t>а поддръжка на антивирусен софтуер и защитна стена</w:t>
      </w:r>
      <w:r w:rsidR="00C25060" w:rsidRPr="007C286D">
        <w:rPr>
          <w:b/>
          <w:szCs w:val="28"/>
        </w:rPr>
        <w:t xml:space="preserve"> по две само</w:t>
      </w:r>
      <w:r w:rsidR="00C25060">
        <w:rPr>
          <w:b/>
          <w:szCs w:val="28"/>
        </w:rPr>
        <w:t xml:space="preserve">стоятелно обособени позиции: 1. </w:t>
      </w:r>
      <w:r w:rsidR="00C25060" w:rsidRPr="007C286D">
        <w:rPr>
          <w:b/>
          <w:szCs w:val="28"/>
        </w:rPr>
        <w:t>Абонаментна поддръжка на антиви</w:t>
      </w:r>
      <w:r w:rsidR="00C25060">
        <w:rPr>
          <w:b/>
          <w:szCs w:val="28"/>
        </w:rPr>
        <w:t>русен софтуер</w:t>
      </w:r>
      <w:r w:rsidR="00C25060" w:rsidRPr="007C286D">
        <w:rPr>
          <w:b/>
          <w:szCs w:val="28"/>
        </w:rPr>
        <w:t xml:space="preserve"> и 2. Абонаментна поддръжка на защитна стена“</w:t>
      </w:r>
      <w:r w:rsidR="00EB5AAD">
        <w:rPr>
          <w:b/>
          <w:bCs/>
          <w:spacing w:val="-1"/>
          <w:szCs w:val="28"/>
        </w:rPr>
        <w:t>,</w:t>
      </w:r>
      <w:r w:rsidR="00D35487" w:rsidRPr="00D35487">
        <w:rPr>
          <w:rFonts w:eastAsia="Calibri"/>
          <w:szCs w:val="28"/>
          <w:lang w:val="en-US"/>
        </w:rPr>
        <w:t xml:space="preserve"> </w:t>
      </w:r>
    </w:p>
    <w:p w:rsidR="00690462" w:rsidRDefault="00690462" w:rsidP="00F079AE">
      <w:pPr>
        <w:ind w:firstLine="0"/>
        <w:jc w:val="center"/>
        <w:rPr>
          <w:b/>
          <w:szCs w:val="28"/>
        </w:rPr>
      </w:pPr>
    </w:p>
    <w:p w:rsidR="005E42EC" w:rsidRPr="00FA0523" w:rsidRDefault="005E42EC" w:rsidP="0058001F">
      <w:pPr>
        <w:ind w:firstLine="0"/>
        <w:jc w:val="center"/>
        <w:rPr>
          <w:b/>
          <w:szCs w:val="28"/>
        </w:rPr>
      </w:pPr>
      <w:r w:rsidRPr="00FA0523">
        <w:rPr>
          <w:b/>
          <w:szCs w:val="28"/>
        </w:rPr>
        <w:t>З А Я В Я В А М Е:</w:t>
      </w:r>
    </w:p>
    <w:p w:rsidR="005E42EC" w:rsidRDefault="00690462" w:rsidP="00D74B34">
      <w:pPr>
        <w:pStyle w:val="Header"/>
        <w:tabs>
          <w:tab w:val="clear" w:pos="4153"/>
          <w:tab w:val="clear" w:pos="8306"/>
        </w:tabs>
        <w:ind w:firstLine="567"/>
        <w:rPr>
          <w:szCs w:val="28"/>
        </w:rPr>
      </w:pPr>
      <w:r w:rsidRPr="00621E9D">
        <w:rPr>
          <w:szCs w:val="28"/>
        </w:rPr>
        <w:t>1.</w:t>
      </w:r>
      <w:r>
        <w:rPr>
          <w:szCs w:val="28"/>
        </w:rPr>
        <w:t xml:space="preserve"> </w:t>
      </w:r>
      <w:r w:rsidRPr="00621E9D">
        <w:rPr>
          <w:szCs w:val="28"/>
        </w:rPr>
        <w:t>Желаем да участваме в процедурата за възлагане на обществена поръчка по ЗО</w:t>
      </w:r>
      <w:r>
        <w:rPr>
          <w:szCs w:val="28"/>
        </w:rPr>
        <w:t>П чрез публична покана с посочения по-горе предмет</w:t>
      </w:r>
      <w:r w:rsidR="001B35C9">
        <w:rPr>
          <w:szCs w:val="28"/>
        </w:rPr>
        <w:t>.</w:t>
      </w:r>
      <w:r w:rsidR="007A3C32">
        <w:rPr>
          <w:szCs w:val="28"/>
        </w:rPr>
        <w:t xml:space="preserve"> </w:t>
      </w:r>
    </w:p>
    <w:p w:rsidR="005E42EC" w:rsidRDefault="003B58F7" w:rsidP="004C3C4D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="005E42EC" w:rsidRPr="00FA0523">
        <w:rPr>
          <w:szCs w:val="28"/>
        </w:rPr>
        <w:t xml:space="preserve">Тази оферта е със срок на валидност </w:t>
      </w:r>
      <w:r w:rsidR="003B7ABC">
        <w:rPr>
          <w:szCs w:val="28"/>
        </w:rPr>
        <w:t>…... (с думи</w:t>
      </w:r>
      <w:r w:rsidR="00E505CB">
        <w:rPr>
          <w:szCs w:val="28"/>
        </w:rPr>
        <w:t>)</w:t>
      </w:r>
      <w:r w:rsidR="005E42EC" w:rsidRPr="00FA0523">
        <w:rPr>
          <w:szCs w:val="28"/>
        </w:rPr>
        <w:t xml:space="preserve"> календарни дни, считано от крайния срок за представяне на офертите.</w:t>
      </w:r>
    </w:p>
    <w:p w:rsidR="00690462" w:rsidRDefault="00FC68A6" w:rsidP="004C3C4D">
      <w:pPr>
        <w:ind w:firstLine="567"/>
        <w:rPr>
          <w:szCs w:val="28"/>
        </w:rPr>
      </w:pPr>
      <w:r>
        <w:rPr>
          <w:snapToGrid w:val="0"/>
        </w:rPr>
        <w:t>3</w:t>
      </w:r>
      <w:r w:rsidR="005E42EC">
        <w:rPr>
          <w:snapToGrid w:val="0"/>
        </w:rPr>
        <w:t xml:space="preserve">. </w:t>
      </w:r>
      <w:r w:rsidR="00690462" w:rsidRPr="00621E9D">
        <w:rPr>
          <w:szCs w:val="28"/>
        </w:rPr>
        <w:t>Поемаме ангажимента да изпълним поръчката в сроковете, съгласно посочените от Въз</w:t>
      </w:r>
      <w:r w:rsidR="00690462">
        <w:rPr>
          <w:szCs w:val="28"/>
        </w:rPr>
        <w:t>ложителя в поканата изисквания</w:t>
      </w:r>
      <w:r w:rsidR="00690462" w:rsidRPr="00621E9D">
        <w:rPr>
          <w:szCs w:val="28"/>
        </w:rPr>
        <w:t>, считано от датата на влизане в сила на договора за изпълнение на обществената поръчка.</w:t>
      </w:r>
    </w:p>
    <w:p w:rsidR="005E42EC" w:rsidRPr="0058001F" w:rsidRDefault="00FC68A6" w:rsidP="0058001F">
      <w:pPr>
        <w:ind w:firstLine="567"/>
        <w:rPr>
          <w:snapToGrid w:val="0"/>
        </w:rPr>
      </w:pPr>
      <w:r>
        <w:rPr>
          <w:szCs w:val="28"/>
        </w:rPr>
        <w:t>4</w:t>
      </w:r>
      <w:r w:rsidR="00690462" w:rsidRPr="00621E9D">
        <w:rPr>
          <w:szCs w:val="28"/>
        </w:rPr>
        <w:t>.</w:t>
      </w:r>
      <w:r w:rsidR="00690462" w:rsidRPr="00621E9D">
        <w:rPr>
          <w:snapToGrid w:val="0"/>
        </w:rPr>
        <w:t xml:space="preserve"> Приемаме всички изисквания, посочени от Възложителя в публичната покана.</w:t>
      </w:r>
    </w:p>
    <w:p w:rsidR="005E42EC" w:rsidRPr="00E402C8" w:rsidRDefault="004C3C4D" w:rsidP="004C3C4D">
      <w:pPr>
        <w:shd w:val="clear" w:color="auto" w:fill="FFFFFF" w:themeFill="background1"/>
        <w:ind w:firstLine="0"/>
        <w:jc w:val="left"/>
        <w:rPr>
          <w:szCs w:val="28"/>
        </w:rPr>
      </w:pPr>
      <w:r>
        <w:rPr>
          <w:szCs w:val="28"/>
        </w:rPr>
        <w:t>Дата …………2014</w:t>
      </w:r>
      <w:r w:rsidR="005E42EC" w:rsidRPr="00E402C8">
        <w:rPr>
          <w:szCs w:val="28"/>
        </w:rPr>
        <w:t xml:space="preserve"> г.</w:t>
      </w:r>
      <w:r w:rsidR="005E42EC" w:rsidRPr="00E402C8">
        <w:rPr>
          <w:szCs w:val="28"/>
        </w:rPr>
        <w:tab/>
      </w:r>
    </w:p>
    <w:p w:rsidR="005E42EC" w:rsidRPr="00E402C8" w:rsidRDefault="005E42EC" w:rsidP="00E402C8">
      <w:pPr>
        <w:shd w:val="clear" w:color="auto" w:fill="FFFFFF" w:themeFill="background1"/>
        <w:ind w:firstLine="654"/>
        <w:jc w:val="left"/>
        <w:rPr>
          <w:szCs w:val="28"/>
        </w:rPr>
      </w:pPr>
      <w:r w:rsidRPr="00E402C8">
        <w:rPr>
          <w:szCs w:val="28"/>
        </w:rPr>
        <w:tab/>
      </w:r>
    </w:p>
    <w:p w:rsidR="005E42EC" w:rsidRPr="0058001F" w:rsidRDefault="0058001F" w:rsidP="0058001F">
      <w:pPr>
        <w:ind w:left="2880"/>
        <w:rPr>
          <w:szCs w:val="28"/>
        </w:rPr>
      </w:pPr>
      <w:r>
        <w:rPr>
          <w:szCs w:val="28"/>
        </w:rPr>
        <w:t xml:space="preserve">С уважение: </w:t>
      </w:r>
      <w:r w:rsidR="005E42EC" w:rsidRPr="00FA0523">
        <w:rPr>
          <w:szCs w:val="28"/>
        </w:rPr>
        <w:t>(</w:t>
      </w:r>
      <w:r w:rsidR="00D74B34" w:rsidRPr="00D74B34">
        <w:rPr>
          <w:szCs w:val="28"/>
        </w:rPr>
        <w:t>трите имена</w:t>
      </w:r>
      <w:r w:rsidR="00D74B34">
        <w:rPr>
          <w:szCs w:val="28"/>
        </w:rPr>
        <w:t>,</w:t>
      </w:r>
      <w:r w:rsidR="00D74B34" w:rsidRPr="00FA0523">
        <w:rPr>
          <w:szCs w:val="28"/>
        </w:rPr>
        <w:t xml:space="preserve"> </w:t>
      </w:r>
      <w:r w:rsidR="005E42EC" w:rsidRPr="00FA0523">
        <w:rPr>
          <w:szCs w:val="28"/>
        </w:rPr>
        <w:t>подпис и печат)</w:t>
      </w:r>
      <w:r w:rsidR="00D74B34" w:rsidRPr="00D74B34">
        <w:t xml:space="preserve"> 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1B35C9" w:rsidRDefault="001B35C9">
      <w:pPr>
        <w:ind w:firstLine="0"/>
        <w:jc w:val="left"/>
        <w:rPr>
          <w:b/>
          <w:szCs w:val="28"/>
        </w:rPr>
      </w:pPr>
    </w:p>
    <w:p w:rsidR="00C77BE0" w:rsidRPr="0058001F" w:rsidRDefault="00C77BE0" w:rsidP="0058001F">
      <w:pPr>
        <w:ind w:left="7200" w:firstLine="0"/>
        <w:jc w:val="left"/>
        <w:rPr>
          <w:b/>
          <w:szCs w:val="28"/>
        </w:rPr>
      </w:pPr>
      <w:r w:rsidRPr="00621E9D">
        <w:rPr>
          <w:rFonts w:eastAsia="Calibri"/>
          <w:b/>
        </w:rPr>
        <w:t>Приложение № 2</w:t>
      </w: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7D64" w:rsidRPr="005E7D64" w:rsidRDefault="0058001F" w:rsidP="0058001F">
      <w:pPr>
        <w:ind w:firstLine="0"/>
        <w:jc w:val="left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5E7D64" w:rsidRPr="005E7D64">
        <w:rPr>
          <w:szCs w:val="28"/>
        </w:rPr>
        <w:t>До</w:t>
      </w:r>
    </w:p>
    <w:p w:rsidR="005E7D64" w:rsidRPr="005E7D64" w:rsidRDefault="005E7D64" w:rsidP="00F63191">
      <w:pPr>
        <w:ind w:left="5103" w:firstLine="0"/>
        <w:rPr>
          <w:szCs w:val="28"/>
        </w:rPr>
      </w:pPr>
      <w:r w:rsidRPr="005E7D64">
        <w:rPr>
          <w:szCs w:val="28"/>
        </w:rPr>
        <w:t>Прокуратурата на Република България</w:t>
      </w:r>
    </w:p>
    <w:p w:rsidR="005E7D64" w:rsidRPr="005E7D64" w:rsidRDefault="005E7D64" w:rsidP="00F63191">
      <w:pPr>
        <w:ind w:left="5103" w:firstLine="0"/>
        <w:rPr>
          <w:szCs w:val="28"/>
        </w:rPr>
      </w:pPr>
      <w:r w:rsidRPr="005E7D64">
        <w:rPr>
          <w:szCs w:val="28"/>
        </w:rPr>
        <w:t>гр. София, бул. „Витоша” № 2</w:t>
      </w:r>
    </w:p>
    <w:p w:rsidR="005E7D64" w:rsidRPr="005E7D64" w:rsidRDefault="005E7D64" w:rsidP="00F63191">
      <w:pPr>
        <w:ind w:left="5103"/>
      </w:pPr>
    </w:p>
    <w:p w:rsidR="005E7D64" w:rsidRPr="005E7D64" w:rsidRDefault="00F63191" w:rsidP="00F63191">
      <w:pPr>
        <w:jc w:val="center"/>
        <w:rPr>
          <w:b/>
          <w:szCs w:val="28"/>
        </w:rPr>
      </w:pPr>
      <w:r>
        <w:rPr>
          <w:b/>
          <w:szCs w:val="28"/>
        </w:rPr>
        <w:t xml:space="preserve">ТЕХНИЧЕСКО </w:t>
      </w:r>
      <w:r w:rsidR="005E7D64" w:rsidRPr="005E7D64">
        <w:rPr>
          <w:b/>
          <w:szCs w:val="28"/>
        </w:rPr>
        <w:t xml:space="preserve">ПРЕДЛОЖЕНИЕ </w:t>
      </w:r>
      <w:r w:rsidR="005E7D64" w:rsidRPr="005E7D64">
        <w:rPr>
          <w:b/>
          <w:szCs w:val="28"/>
          <w:lang w:val="en-US"/>
        </w:rPr>
        <w:t xml:space="preserve"> </w:t>
      </w:r>
      <w:r w:rsidR="005E7D64" w:rsidRPr="005E7D64">
        <w:rPr>
          <w:b/>
          <w:szCs w:val="28"/>
        </w:rPr>
        <w:t>ЗА  ИЗПЪЛНЕНИЕ НА ПОРЪЧКАТА</w:t>
      </w:r>
    </w:p>
    <w:p w:rsidR="005E7D64" w:rsidRPr="005E7D64" w:rsidRDefault="005E7D64" w:rsidP="005E7D64"/>
    <w:p w:rsidR="005E7D64" w:rsidRPr="005E7D64" w:rsidRDefault="005E7D64" w:rsidP="00D35487">
      <w:pPr>
        <w:tabs>
          <w:tab w:val="left" w:pos="708"/>
          <w:tab w:val="center" w:pos="4703"/>
          <w:tab w:val="right" w:pos="9406"/>
        </w:tabs>
        <w:rPr>
          <w:rFonts w:eastAsia="Calibri"/>
          <w:szCs w:val="28"/>
        </w:rPr>
      </w:pPr>
      <w:r w:rsidRPr="005E7D64">
        <w:rPr>
          <w:rFonts w:eastAsia="Calibri"/>
          <w:szCs w:val="28"/>
          <w:lang w:val="x-none"/>
        </w:rPr>
        <w:t>за участие в</w:t>
      </w:r>
      <w:r w:rsidRPr="005E7D64">
        <w:rPr>
          <w:rFonts w:eastAsia="Calibri"/>
          <w:szCs w:val="28"/>
        </w:rPr>
        <w:t xml:space="preserve"> процедура </w:t>
      </w:r>
      <w:r w:rsidRPr="005E7D64">
        <w:rPr>
          <w:rFonts w:eastAsia="Calibri"/>
          <w:szCs w:val="28"/>
          <w:lang w:val="x-none"/>
        </w:rPr>
        <w:t>за възлагане на обществена поръчка</w:t>
      </w:r>
      <w:r w:rsidR="00D35487">
        <w:rPr>
          <w:rFonts w:eastAsia="Calibri"/>
          <w:szCs w:val="28"/>
        </w:rPr>
        <w:t xml:space="preserve"> чрез публична покана по реда на Глава осем „а“ от ЗОП</w:t>
      </w:r>
      <w:r w:rsidR="002B3459">
        <w:rPr>
          <w:rFonts w:eastAsia="Calibri"/>
          <w:szCs w:val="28"/>
        </w:rPr>
        <w:t>,</w:t>
      </w:r>
      <w:r w:rsidRPr="005E7D64">
        <w:rPr>
          <w:rFonts w:eastAsia="Calibri"/>
          <w:szCs w:val="28"/>
          <w:lang w:val="x-none"/>
        </w:rPr>
        <w:t xml:space="preserve"> с предмет:</w:t>
      </w:r>
      <w:r w:rsidRPr="005E7D64">
        <w:rPr>
          <w:rFonts w:eastAsia="Calibri"/>
          <w:b/>
          <w:szCs w:val="28"/>
          <w:lang w:val="x-none"/>
        </w:rPr>
        <w:t xml:space="preserve"> „</w:t>
      </w:r>
      <w:r w:rsidRPr="005E7D64">
        <w:rPr>
          <w:rFonts w:eastAsia="Calibri"/>
          <w:b/>
          <w:szCs w:val="28"/>
        </w:rPr>
        <w:t>………………..</w:t>
      </w:r>
      <w:r w:rsidRPr="005E7D64">
        <w:rPr>
          <w:rFonts w:eastAsia="Calibri"/>
          <w:b/>
          <w:szCs w:val="28"/>
          <w:lang w:val="x-none"/>
        </w:rPr>
        <w:t>”</w:t>
      </w:r>
      <w:r w:rsidRPr="005E7D64">
        <w:rPr>
          <w:rFonts w:eastAsia="Calibri"/>
          <w:b/>
          <w:szCs w:val="28"/>
        </w:rPr>
        <w:t xml:space="preserve">, </w:t>
      </w:r>
      <w:r w:rsidRPr="00F52A80">
        <w:rPr>
          <w:rFonts w:eastAsia="Calibri"/>
          <w:szCs w:val="28"/>
        </w:rPr>
        <w:t xml:space="preserve">по </w:t>
      </w:r>
      <w:r w:rsidRPr="005E7D64">
        <w:rPr>
          <w:rFonts w:eastAsia="Calibri"/>
          <w:szCs w:val="28"/>
        </w:rPr>
        <w:t>обособена позиция №</w:t>
      </w:r>
      <w:r w:rsidRPr="005E7D64">
        <w:rPr>
          <w:rFonts w:eastAsia="Calibri"/>
          <w:b/>
          <w:szCs w:val="28"/>
        </w:rPr>
        <w:t xml:space="preserve"> ….. – „………………………….“</w:t>
      </w:r>
      <w:r w:rsidRPr="005E7D64">
        <w:rPr>
          <w:rFonts w:eastAsia="Calibri"/>
          <w:b/>
          <w:bCs/>
          <w:spacing w:val="-1"/>
          <w:szCs w:val="28"/>
        </w:rPr>
        <w:t>.</w:t>
      </w:r>
    </w:p>
    <w:p w:rsidR="005E7D64" w:rsidRPr="005E7D64" w:rsidRDefault="005E7D64" w:rsidP="005E7D64">
      <w:pPr>
        <w:tabs>
          <w:tab w:val="left" w:pos="708"/>
          <w:tab w:val="center" w:pos="4153"/>
          <w:tab w:val="right" w:pos="8306"/>
        </w:tabs>
        <w:rPr>
          <w:rFonts w:eastAsia="Calibri"/>
          <w:b/>
          <w:szCs w:val="28"/>
        </w:rPr>
      </w:pPr>
    </w:p>
    <w:p w:rsidR="005E7D64" w:rsidRPr="005E7D64" w:rsidRDefault="005E7D64" w:rsidP="005E7D64">
      <w:pPr>
        <w:tabs>
          <w:tab w:val="left" w:pos="708"/>
          <w:tab w:val="center" w:pos="4153"/>
          <w:tab w:val="right" w:pos="8306"/>
        </w:tabs>
        <w:rPr>
          <w:rFonts w:eastAsia="Calibri"/>
          <w:sz w:val="24"/>
          <w:szCs w:val="24"/>
        </w:rPr>
      </w:pPr>
    </w:p>
    <w:p w:rsidR="005E7D64" w:rsidRPr="005E7D64" w:rsidRDefault="005E7D64" w:rsidP="005E7D64">
      <w:pPr>
        <w:jc w:val="center"/>
        <w:rPr>
          <w:b/>
          <w:szCs w:val="28"/>
        </w:rPr>
      </w:pPr>
      <w:r w:rsidRPr="005E7D64">
        <w:rPr>
          <w:b/>
          <w:szCs w:val="28"/>
        </w:rPr>
        <w:t>ОТ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 xml:space="preserve">Участник: </w:t>
      </w:r>
      <w:r w:rsidRPr="005E7D64">
        <w:rPr>
          <w:b/>
          <w:szCs w:val="28"/>
        </w:rPr>
        <w:t>.......................................................................................................;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>Адрес: .............................................................................................................;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>Тел.: .............., факс: .............;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>регистриран по ф.д. №................/………….. по описа на ........................... Окръжен/Градски съд;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 xml:space="preserve">ИН по ДДС: </w:t>
      </w:r>
      <w:r w:rsidRPr="005E7D64">
        <w:rPr>
          <w:b/>
          <w:szCs w:val="28"/>
        </w:rPr>
        <w:t>...........................,</w:t>
      </w:r>
      <w:r w:rsidRPr="005E7D64">
        <w:rPr>
          <w:szCs w:val="28"/>
        </w:rPr>
        <w:t xml:space="preserve"> ЕИК по БУЛСТАТ </w:t>
      </w:r>
      <w:r w:rsidRPr="005E7D64">
        <w:rPr>
          <w:b/>
          <w:szCs w:val="28"/>
        </w:rPr>
        <w:t>................................;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 xml:space="preserve">Представлявано от </w:t>
      </w:r>
      <w:r w:rsidRPr="005E7D64">
        <w:rPr>
          <w:b/>
          <w:szCs w:val="28"/>
        </w:rPr>
        <w:t>.........................................................................................</w:t>
      </w:r>
    </w:p>
    <w:p w:rsidR="005E7D64" w:rsidRPr="005E7D64" w:rsidRDefault="005E7D64" w:rsidP="005E7D64">
      <w:pPr>
        <w:keepNext/>
        <w:rPr>
          <w:b/>
          <w:szCs w:val="28"/>
        </w:rPr>
      </w:pPr>
    </w:p>
    <w:p w:rsidR="005E7D64" w:rsidRDefault="005E7D64" w:rsidP="005E7D64">
      <w:pPr>
        <w:keepNext/>
        <w:rPr>
          <w:b/>
          <w:szCs w:val="28"/>
        </w:rPr>
      </w:pPr>
      <w:r w:rsidRPr="005E7D64">
        <w:rPr>
          <w:b/>
          <w:szCs w:val="28"/>
        </w:rPr>
        <w:t>УВАЖАЕМИ ГОСПОДА,</w:t>
      </w:r>
    </w:p>
    <w:p w:rsidR="002B3459" w:rsidRPr="005E7D64" w:rsidRDefault="002B3459" w:rsidP="005E7D64">
      <w:pPr>
        <w:keepNext/>
        <w:rPr>
          <w:b/>
          <w:szCs w:val="28"/>
        </w:rPr>
      </w:pPr>
    </w:p>
    <w:p w:rsidR="005E7D64" w:rsidRPr="005E7D64" w:rsidRDefault="005E7D64" w:rsidP="005E7D64">
      <w:pPr>
        <w:rPr>
          <w:b/>
          <w:szCs w:val="28"/>
        </w:rPr>
      </w:pPr>
      <w:r w:rsidRPr="005E7D64">
        <w:rPr>
          <w:b/>
          <w:szCs w:val="28"/>
        </w:rPr>
        <w:t>С настоящото декларираме:</w:t>
      </w:r>
    </w:p>
    <w:p w:rsidR="005E7D64" w:rsidRPr="005E7D64" w:rsidRDefault="005E7D64" w:rsidP="005E7D64">
      <w:pPr>
        <w:rPr>
          <w:b/>
          <w:bCs/>
          <w:spacing w:val="-1"/>
          <w:szCs w:val="28"/>
        </w:rPr>
      </w:pPr>
      <w:r w:rsidRPr="005E7D64">
        <w:rPr>
          <w:szCs w:val="28"/>
        </w:rPr>
        <w:t xml:space="preserve">Запознати сме с условията, посочени в Публичната покана. </w:t>
      </w:r>
    </w:p>
    <w:p w:rsidR="005E7D64" w:rsidRPr="005E7D64" w:rsidRDefault="005E7D64" w:rsidP="005E7D64">
      <w:pPr>
        <w:rPr>
          <w:szCs w:val="28"/>
        </w:rPr>
      </w:pPr>
      <w:r w:rsidRPr="005E7D64">
        <w:rPr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5E7D64" w:rsidRPr="005E7D64" w:rsidRDefault="005E7D64" w:rsidP="005E7D64">
      <w:pPr>
        <w:rPr>
          <w:b/>
          <w:szCs w:val="28"/>
        </w:rPr>
      </w:pPr>
    </w:p>
    <w:p w:rsidR="005E7D64" w:rsidRPr="005E7D64" w:rsidRDefault="005E7D64" w:rsidP="005E7D64">
      <w:pPr>
        <w:rPr>
          <w:b/>
          <w:szCs w:val="28"/>
          <w:lang w:val="en-US"/>
        </w:rPr>
      </w:pPr>
      <w:r w:rsidRPr="005E7D64">
        <w:rPr>
          <w:b/>
          <w:szCs w:val="28"/>
        </w:rPr>
        <w:t xml:space="preserve">Предлагаме следното техническото предложение, съобразено с изискванията на Възложителя: </w:t>
      </w:r>
    </w:p>
    <w:p w:rsidR="005E7D64" w:rsidRPr="005E7D64" w:rsidRDefault="005E7D64" w:rsidP="005E7D64">
      <w:pPr>
        <w:rPr>
          <w:szCs w:val="28"/>
        </w:rPr>
      </w:pPr>
      <w:r w:rsidRPr="005E7D64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7D64" w:rsidRPr="005E7D64" w:rsidRDefault="005E7D64" w:rsidP="005E7D64">
      <w:pPr>
        <w:rPr>
          <w:szCs w:val="28"/>
        </w:rPr>
      </w:pPr>
    </w:p>
    <w:p w:rsidR="005E7D64" w:rsidRPr="005E7D64" w:rsidRDefault="005E7D64" w:rsidP="005E7D64">
      <w:r w:rsidRPr="005E7D64">
        <w:rPr>
          <w:szCs w:val="28"/>
        </w:rPr>
        <w:t>Настоящото предложение е валидно за срок от 60 (шестдесет) календарни дни, считано от крайната дата за представяне на офертата.</w:t>
      </w:r>
    </w:p>
    <w:p w:rsidR="005E7D64" w:rsidRPr="005E7D64" w:rsidRDefault="005E7D64" w:rsidP="005E7D64">
      <w:pPr>
        <w:rPr>
          <w:szCs w:val="28"/>
        </w:rPr>
      </w:pPr>
    </w:p>
    <w:p w:rsidR="005E7D64" w:rsidRPr="005E7D64" w:rsidRDefault="00F63191" w:rsidP="005E7D64">
      <w:pPr>
        <w:rPr>
          <w:sz w:val="24"/>
          <w:szCs w:val="24"/>
        </w:rPr>
      </w:pPr>
      <w:r>
        <w:rPr>
          <w:sz w:val="24"/>
          <w:szCs w:val="24"/>
        </w:rPr>
        <w:t>Дата:…………2014</w:t>
      </w:r>
      <w:r w:rsidR="005E7D64" w:rsidRPr="005E7D64">
        <w:rPr>
          <w:sz w:val="24"/>
          <w:szCs w:val="24"/>
        </w:rPr>
        <w:t xml:space="preserve"> г.                                      Подпис и печат</w:t>
      </w:r>
    </w:p>
    <w:p w:rsidR="005E7D64" w:rsidRPr="005E7D64" w:rsidRDefault="005E7D64" w:rsidP="005E7D64">
      <w:pPr>
        <w:rPr>
          <w:sz w:val="24"/>
          <w:szCs w:val="24"/>
        </w:rPr>
      </w:pPr>
      <w:r w:rsidRPr="005E7D64">
        <w:rPr>
          <w:sz w:val="24"/>
          <w:szCs w:val="24"/>
        </w:rPr>
        <w:t xml:space="preserve">                                                                        </w:t>
      </w:r>
      <w:r w:rsidR="00F63191">
        <w:rPr>
          <w:sz w:val="24"/>
          <w:szCs w:val="24"/>
        </w:rPr>
        <w:t xml:space="preserve"> </w:t>
      </w:r>
      <w:r w:rsidRPr="005E7D64">
        <w:rPr>
          <w:sz w:val="24"/>
          <w:szCs w:val="24"/>
        </w:rPr>
        <w:t>……………………………..(име)</w:t>
      </w:r>
    </w:p>
    <w:p w:rsidR="005E7D64" w:rsidRPr="005E7D64" w:rsidRDefault="005E7D64" w:rsidP="005E7D64">
      <w:pPr>
        <w:rPr>
          <w:sz w:val="24"/>
          <w:szCs w:val="24"/>
        </w:rPr>
      </w:pPr>
      <w:r w:rsidRPr="005E7D64">
        <w:rPr>
          <w:sz w:val="24"/>
          <w:szCs w:val="24"/>
        </w:rPr>
        <w:tab/>
      </w:r>
      <w:r w:rsidRPr="005E7D64">
        <w:rPr>
          <w:sz w:val="24"/>
          <w:szCs w:val="24"/>
        </w:rPr>
        <w:tab/>
      </w:r>
      <w:r w:rsidRPr="005E7D64">
        <w:rPr>
          <w:sz w:val="24"/>
          <w:szCs w:val="24"/>
        </w:rPr>
        <w:tab/>
      </w:r>
      <w:r w:rsidRPr="005E7D64">
        <w:rPr>
          <w:sz w:val="24"/>
          <w:szCs w:val="24"/>
        </w:rPr>
        <w:tab/>
      </w:r>
      <w:r w:rsidRPr="005E7D64">
        <w:rPr>
          <w:sz w:val="24"/>
          <w:szCs w:val="24"/>
        </w:rPr>
        <w:tab/>
        <w:t xml:space="preserve">                </w:t>
      </w:r>
      <w:r w:rsidR="00F63191">
        <w:rPr>
          <w:sz w:val="24"/>
          <w:szCs w:val="24"/>
        </w:rPr>
        <w:t xml:space="preserve">  </w:t>
      </w:r>
      <w:r w:rsidRPr="005E7D64">
        <w:rPr>
          <w:sz w:val="24"/>
          <w:szCs w:val="24"/>
        </w:rPr>
        <w:t>...………………….(длъжност)</w:t>
      </w:r>
    </w:p>
    <w:p w:rsidR="005E7D64" w:rsidRPr="005E7D64" w:rsidRDefault="005E7D64" w:rsidP="005E7D64">
      <w:pPr>
        <w:rPr>
          <w:sz w:val="24"/>
          <w:szCs w:val="24"/>
        </w:rPr>
      </w:pPr>
    </w:p>
    <w:p w:rsidR="006655E4" w:rsidRDefault="006655E4" w:rsidP="009C034F">
      <w:pPr>
        <w:pStyle w:val="Header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Header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Header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5E42EC" w:rsidRPr="00FA0523" w:rsidRDefault="00C87539" w:rsidP="009C034F">
      <w:pPr>
        <w:pStyle w:val="Header"/>
        <w:tabs>
          <w:tab w:val="clear" w:pos="4153"/>
          <w:tab w:val="clear" w:pos="8306"/>
        </w:tabs>
        <w:ind w:firstLine="1047"/>
        <w:jc w:val="right"/>
      </w:pPr>
      <w:r w:rsidRPr="00725E2C">
        <w:rPr>
          <w:b/>
          <w:snapToGrid w:val="0"/>
        </w:rPr>
        <w:t xml:space="preserve">Приложение№ </w:t>
      </w:r>
      <w:r w:rsidR="00893B1F">
        <w:rPr>
          <w:b/>
          <w:snapToGrid w:val="0"/>
        </w:rPr>
        <w:t>3</w:t>
      </w:r>
      <w:r w:rsidR="005E42EC" w:rsidRPr="00FA0523">
        <w:rPr>
          <w:snapToGrid w:val="0"/>
        </w:rPr>
        <w:t xml:space="preserve">                                                       </w:t>
      </w:r>
    </w:p>
    <w:p w:rsidR="005E42EC" w:rsidRPr="00FA0523" w:rsidRDefault="005E42EC" w:rsidP="005E42EC">
      <w:pPr>
        <w:ind w:firstLine="654"/>
        <w:outlineLvl w:val="0"/>
      </w:pPr>
      <w:r w:rsidRPr="00FA0523">
        <w:rPr>
          <w:snapToGrid w:val="0"/>
        </w:rPr>
        <w:t xml:space="preserve">                                                               </w:t>
      </w:r>
    </w:p>
    <w:p w:rsidR="005E42EC" w:rsidRPr="00FA0523" w:rsidRDefault="00725E2C" w:rsidP="00C87539">
      <w:pPr>
        <w:ind w:firstLine="0"/>
        <w:jc w:val="center"/>
        <w:outlineLvl w:val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>ЦЕНОВО ПРЕДЛОЖЕНИЕ</w:t>
      </w:r>
    </w:p>
    <w:p w:rsidR="005E42EC" w:rsidRDefault="005E42EC" w:rsidP="00C87539">
      <w:pPr>
        <w:ind w:firstLine="0"/>
        <w:jc w:val="center"/>
        <w:outlineLvl w:val="0"/>
        <w:rPr>
          <w:b/>
          <w:szCs w:val="28"/>
          <w:lang w:eastAsia="bg-BG"/>
        </w:rPr>
      </w:pPr>
    </w:p>
    <w:p w:rsidR="002B3459" w:rsidRPr="0040643F" w:rsidRDefault="00355EB1" w:rsidP="002B3459">
      <w:pPr>
        <w:rPr>
          <w:b/>
          <w:szCs w:val="28"/>
        </w:rPr>
      </w:pPr>
      <w:r w:rsidRPr="00FA0523">
        <w:rPr>
          <w:szCs w:val="28"/>
        </w:rPr>
        <w:t xml:space="preserve">в </w:t>
      </w:r>
      <w:r>
        <w:rPr>
          <w:szCs w:val="28"/>
        </w:rPr>
        <w:t>процедура по</w:t>
      </w:r>
      <w:r w:rsidR="002B3459">
        <w:rPr>
          <w:szCs w:val="28"/>
        </w:rPr>
        <w:t xml:space="preserve"> реда на Г</w:t>
      </w:r>
      <w:r>
        <w:rPr>
          <w:szCs w:val="28"/>
        </w:rPr>
        <w:t xml:space="preserve">лава </w:t>
      </w:r>
      <w:r w:rsidR="00CE2493">
        <w:rPr>
          <w:szCs w:val="28"/>
        </w:rPr>
        <w:t>ос</w:t>
      </w:r>
      <w:r w:rsidR="00E862C8">
        <w:rPr>
          <w:szCs w:val="28"/>
        </w:rPr>
        <w:t>е</w:t>
      </w:r>
      <w:r w:rsidR="00CE2493">
        <w:rPr>
          <w:szCs w:val="28"/>
        </w:rPr>
        <w:t>м</w:t>
      </w:r>
      <w:r>
        <w:rPr>
          <w:szCs w:val="28"/>
        </w:rPr>
        <w:t xml:space="preserve"> „а” от ЗОП,</w:t>
      </w:r>
      <w:r w:rsidRPr="00621E9D">
        <w:rPr>
          <w:rFonts w:eastAsia="Calibri"/>
          <w:szCs w:val="28"/>
        </w:rPr>
        <w:t xml:space="preserve"> за възлагане на обществена поръчка</w:t>
      </w:r>
      <w:r w:rsidR="00B7766E">
        <w:rPr>
          <w:rFonts w:eastAsia="Calibri"/>
          <w:szCs w:val="28"/>
        </w:rPr>
        <w:t>,</w:t>
      </w:r>
      <w:r w:rsidRPr="00621E9D">
        <w:rPr>
          <w:rFonts w:eastAsia="Calibri"/>
          <w:szCs w:val="28"/>
        </w:rPr>
        <w:t xml:space="preserve"> с предмет:</w:t>
      </w:r>
      <w:r w:rsidR="00EA5663">
        <w:rPr>
          <w:rFonts w:eastAsia="Calibri"/>
          <w:b/>
          <w:szCs w:val="28"/>
        </w:rPr>
        <w:t xml:space="preserve"> </w:t>
      </w:r>
      <w:r w:rsidR="002B3459" w:rsidRPr="007C286D">
        <w:rPr>
          <w:b/>
          <w:szCs w:val="28"/>
        </w:rPr>
        <w:t>„Абонаментн</w:t>
      </w:r>
      <w:r w:rsidR="002B3459">
        <w:rPr>
          <w:b/>
          <w:szCs w:val="28"/>
        </w:rPr>
        <w:t>а поддръжка на антивирусен софтуер и защитна стена</w:t>
      </w:r>
      <w:r w:rsidR="002B3459" w:rsidRPr="007C286D">
        <w:rPr>
          <w:b/>
          <w:szCs w:val="28"/>
        </w:rPr>
        <w:t xml:space="preserve"> по две само</w:t>
      </w:r>
      <w:r w:rsidR="002B3459">
        <w:rPr>
          <w:b/>
          <w:szCs w:val="28"/>
        </w:rPr>
        <w:t xml:space="preserve">стоятелно обособени позиции: 1. </w:t>
      </w:r>
      <w:r w:rsidR="002B3459" w:rsidRPr="007C286D">
        <w:rPr>
          <w:b/>
          <w:szCs w:val="28"/>
        </w:rPr>
        <w:t>Абонаментна поддръжка на антиви</w:t>
      </w:r>
      <w:r w:rsidR="002B3459">
        <w:rPr>
          <w:b/>
          <w:szCs w:val="28"/>
        </w:rPr>
        <w:t>русен софтуер</w:t>
      </w:r>
      <w:r w:rsidR="002B3459" w:rsidRPr="007C286D">
        <w:rPr>
          <w:b/>
          <w:szCs w:val="28"/>
        </w:rPr>
        <w:t xml:space="preserve"> и 2. Абонаментна поддръжка на защитна стена“</w:t>
      </w:r>
      <w:r w:rsidR="002B3459">
        <w:rPr>
          <w:b/>
          <w:bCs/>
          <w:spacing w:val="-1"/>
          <w:szCs w:val="28"/>
        </w:rPr>
        <w:t>,</w:t>
      </w:r>
      <w:r w:rsidR="002B3459" w:rsidRPr="00D35487">
        <w:rPr>
          <w:rFonts w:eastAsia="Calibri"/>
          <w:szCs w:val="28"/>
          <w:lang w:val="en-US"/>
        </w:rPr>
        <w:t xml:space="preserve"> </w:t>
      </w:r>
      <w:r w:rsidR="002B3459">
        <w:rPr>
          <w:rFonts w:eastAsia="Calibri"/>
          <w:szCs w:val="28"/>
        </w:rPr>
        <w:t>за</w:t>
      </w:r>
      <w:r w:rsidR="002B3459" w:rsidRPr="005E7D64">
        <w:rPr>
          <w:rFonts w:eastAsia="Calibri"/>
          <w:szCs w:val="28"/>
          <w:lang w:val="en-US"/>
        </w:rPr>
        <w:t xml:space="preserve"> </w:t>
      </w:r>
      <w:r w:rsidR="002B3459" w:rsidRPr="005E7D64">
        <w:rPr>
          <w:rFonts w:eastAsia="Calibri"/>
          <w:szCs w:val="28"/>
        </w:rPr>
        <w:t>обособена позиция №</w:t>
      </w:r>
      <w:r w:rsidR="002B3459" w:rsidRPr="005E7D64">
        <w:rPr>
          <w:rFonts w:eastAsia="Calibri"/>
          <w:b/>
          <w:szCs w:val="28"/>
        </w:rPr>
        <w:t xml:space="preserve"> ….. – „</w:t>
      </w:r>
      <w:r w:rsidR="002B3459">
        <w:rPr>
          <w:rFonts w:eastAsia="Calibri"/>
          <w:b/>
          <w:szCs w:val="28"/>
        </w:rPr>
        <w:t>……</w:t>
      </w:r>
      <w:r w:rsidR="002B3459" w:rsidRPr="005E7D64">
        <w:rPr>
          <w:rFonts w:eastAsia="Calibri"/>
          <w:b/>
          <w:szCs w:val="28"/>
        </w:rPr>
        <w:t>……</w:t>
      </w:r>
      <w:r w:rsidR="002B3459">
        <w:rPr>
          <w:rFonts w:eastAsia="Calibri"/>
          <w:b/>
          <w:szCs w:val="28"/>
        </w:rPr>
        <w:t>…</w:t>
      </w:r>
      <w:r w:rsidR="002B3459" w:rsidRPr="005E7D64">
        <w:rPr>
          <w:rFonts w:eastAsia="Calibri"/>
          <w:b/>
          <w:szCs w:val="28"/>
        </w:rPr>
        <w:t>….“</w:t>
      </w:r>
      <w:r w:rsidR="002B3459">
        <w:rPr>
          <w:rFonts w:eastAsia="Calibri"/>
          <w:b/>
          <w:szCs w:val="28"/>
        </w:rPr>
        <w:t>.</w:t>
      </w:r>
    </w:p>
    <w:p w:rsidR="000D239F" w:rsidRDefault="000D239F" w:rsidP="00355EB1">
      <w:pPr>
        <w:pStyle w:val="Header"/>
        <w:tabs>
          <w:tab w:val="left" w:pos="708"/>
        </w:tabs>
        <w:rPr>
          <w:rFonts w:eastAsia="Calibri"/>
          <w:b/>
          <w:szCs w:val="28"/>
        </w:rPr>
      </w:pPr>
    </w:p>
    <w:p w:rsidR="005E42EC" w:rsidRPr="00FA0523" w:rsidRDefault="005E42EC" w:rsidP="005E42EC">
      <w:pPr>
        <w:jc w:val="left"/>
        <w:rPr>
          <w:b/>
          <w:lang w:val="ru-RU"/>
        </w:rPr>
      </w:pPr>
    </w:p>
    <w:p w:rsidR="005E42EC" w:rsidRPr="00FA0523" w:rsidRDefault="005E42EC" w:rsidP="000D239F">
      <w:pPr>
        <w:outlineLvl w:val="0"/>
        <w:rPr>
          <w:snapToGrid w:val="0"/>
          <w:lang w:val="ru-RU"/>
        </w:rPr>
      </w:pPr>
      <w:proofErr w:type="spellStart"/>
      <w:r w:rsidRPr="00FA0523">
        <w:rPr>
          <w:snapToGrid w:val="0"/>
          <w:lang w:val="ru-RU"/>
        </w:rPr>
        <w:t>Настоящото</w:t>
      </w:r>
      <w:proofErr w:type="spellEnd"/>
      <w:r w:rsidRPr="00FA0523"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ценово</w:t>
      </w:r>
      <w:proofErr w:type="spellEnd"/>
      <w:r>
        <w:rPr>
          <w:snapToGrid w:val="0"/>
          <w:lang w:val="ru-RU"/>
        </w:rPr>
        <w:t xml:space="preserve"> </w:t>
      </w:r>
      <w:r w:rsidRPr="00FA0523">
        <w:rPr>
          <w:snapToGrid w:val="0"/>
          <w:lang w:val="ru-RU"/>
        </w:rPr>
        <w:t xml:space="preserve">предложение е </w:t>
      </w:r>
      <w:proofErr w:type="spellStart"/>
      <w:r w:rsidRPr="00FA0523">
        <w:rPr>
          <w:snapToGrid w:val="0"/>
          <w:lang w:val="ru-RU"/>
        </w:rPr>
        <w:t>подадено</w:t>
      </w:r>
      <w:proofErr w:type="spellEnd"/>
      <w:r w:rsidRPr="00FA0523">
        <w:rPr>
          <w:snapToGrid w:val="0"/>
          <w:lang w:val="ru-RU"/>
        </w:rPr>
        <w:t xml:space="preserve"> </w:t>
      </w:r>
      <w:proofErr w:type="gramStart"/>
      <w:r w:rsidRPr="00FA0523">
        <w:rPr>
          <w:snapToGrid w:val="0"/>
          <w:lang w:val="ru-RU"/>
        </w:rPr>
        <w:t>от</w:t>
      </w:r>
      <w:proofErr w:type="gramEnd"/>
      <w:r w:rsidR="00536495">
        <w:rPr>
          <w:snapToGrid w:val="0"/>
          <w:lang w:val="ru-RU"/>
        </w:rPr>
        <w:t xml:space="preserve"> ……………………………</w:t>
      </w:r>
    </w:p>
    <w:p w:rsidR="005E42EC" w:rsidRDefault="002A75F7" w:rsidP="00C11EDB">
      <w:pPr>
        <w:rPr>
          <w:snapToGrid w:val="0"/>
          <w:lang w:val="ru-RU"/>
        </w:rPr>
      </w:pP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 w:rsidR="00C11EDB">
        <w:rPr>
          <w:i/>
          <w:szCs w:val="28"/>
        </w:rPr>
        <w:t>,</w:t>
      </w:r>
    </w:p>
    <w:p w:rsidR="005E42EC" w:rsidRPr="00FA0523" w:rsidRDefault="005E42EC" w:rsidP="00007552">
      <w:pPr>
        <w:ind w:firstLine="0"/>
        <w:rPr>
          <w:snapToGrid w:val="0"/>
          <w:lang w:val="ru-RU"/>
        </w:rPr>
      </w:pPr>
      <w:r w:rsidRPr="00FA0523">
        <w:rPr>
          <w:snapToGrid w:val="0"/>
          <w:lang w:val="ru-RU"/>
        </w:rPr>
        <w:t>и подписано от</w:t>
      </w:r>
      <w:r w:rsidR="00007552">
        <w:rPr>
          <w:snapToGrid w:val="0"/>
          <w:lang w:val="ru-RU"/>
        </w:rPr>
        <w:t>…………………………………………..</w:t>
      </w:r>
      <w:r w:rsidRPr="00FA0523">
        <w:rPr>
          <w:snapToGrid w:val="0"/>
          <w:lang w:val="ru-RU"/>
        </w:rPr>
        <w:t>……………………………</w:t>
      </w:r>
    </w:p>
    <w:p w:rsidR="00C11EDB" w:rsidRPr="002A75F7" w:rsidRDefault="00C11EDB" w:rsidP="00C11EDB">
      <w:pPr>
        <w:shd w:val="clear" w:color="auto" w:fill="FFFFFF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F079AE" w:rsidRDefault="00F079AE" w:rsidP="005E42EC">
      <w:pPr>
        <w:outlineLvl w:val="0"/>
        <w:rPr>
          <w:b/>
        </w:rPr>
      </w:pPr>
    </w:p>
    <w:p w:rsidR="005E42EC" w:rsidRPr="00FA0523" w:rsidRDefault="005E42EC" w:rsidP="00C83D93">
      <w:pPr>
        <w:ind w:firstLine="567"/>
        <w:outlineLvl w:val="0"/>
        <w:rPr>
          <w:b/>
        </w:rPr>
      </w:pPr>
      <w:r w:rsidRPr="00FA0523">
        <w:rPr>
          <w:b/>
        </w:rPr>
        <w:t>УВАЖАЕМИ ДАМИ И ГОСПОДА,</w:t>
      </w:r>
    </w:p>
    <w:p w:rsidR="00D35487" w:rsidRPr="00D35487" w:rsidRDefault="00D35487" w:rsidP="00D35487">
      <w:pPr>
        <w:rPr>
          <w:b/>
        </w:rPr>
      </w:pPr>
    </w:p>
    <w:p w:rsidR="002B3459" w:rsidRDefault="002B3459" w:rsidP="002B3459">
      <w:pPr>
        <w:ind w:firstLine="567"/>
      </w:pPr>
      <w:r>
        <w:t xml:space="preserve">След като се запознахме </w:t>
      </w:r>
      <w:r w:rsidRPr="00621E9D">
        <w:t xml:space="preserve">с изискванията и условията, посочени </w:t>
      </w:r>
      <w:r w:rsidRPr="00621E9D">
        <w:rPr>
          <w:szCs w:val="28"/>
        </w:rPr>
        <w:t>с публичната по</w:t>
      </w:r>
      <w:r>
        <w:rPr>
          <w:szCs w:val="28"/>
        </w:rPr>
        <w:t xml:space="preserve">кана по глава осем „а“ от ЗОП, с предмет </w:t>
      </w:r>
      <w:r w:rsidRPr="005F16FA">
        <w:rPr>
          <w:b/>
          <w:szCs w:val="28"/>
        </w:rPr>
        <w:t>„</w:t>
      </w:r>
      <w:r w:rsidRPr="007C286D">
        <w:rPr>
          <w:b/>
          <w:szCs w:val="28"/>
        </w:rPr>
        <w:t>Абонаментн</w:t>
      </w:r>
      <w:r>
        <w:rPr>
          <w:b/>
          <w:szCs w:val="28"/>
        </w:rPr>
        <w:t>а поддръжка на антивирусен софтуер и защитна стена</w:t>
      </w:r>
      <w:r w:rsidRPr="007C286D">
        <w:rPr>
          <w:b/>
          <w:szCs w:val="28"/>
        </w:rPr>
        <w:t xml:space="preserve"> по две само</w:t>
      </w:r>
      <w:r>
        <w:rPr>
          <w:b/>
          <w:szCs w:val="28"/>
        </w:rPr>
        <w:t xml:space="preserve">стоятелно обособени позиции: 1. </w:t>
      </w:r>
      <w:r w:rsidRPr="007C286D">
        <w:rPr>
          <w:b/>
          <w:szCs w:val="28"/>
        </w:rPr>
        <w:t>Абонаментна поддръжка на антиви</w:t>
      </w:r>
      <w:r>
        <w:rPr>
          <w:b/>
          <w:szCs w:val="28"/>
        </w:rPr>
        <w:t>русен софтуер</w:t>
      </w:r>
      <w:r w:rsidRPr="007C286D">
        <w:rPr>
          <w:b/>
          <w:szCs w:val="28"/>
        </w:rPr>
        <w:t xml:space="preserve"> и 2. Абонаментна поддръжка на защитна стена“</w:t>
      </w:r>
      <w:r>
        <w:rPr>
          <w:b/>
          <w:bCs/>
          <w:spacing w:val="-1"/>
          <w:szCs w:val="28"/>
        </w:rPr>
        <w:t>,</w:t>
      </w:r>
      <w:r w:rsidRPr="00D35487">
        <w:rPr>
          <w:rFonts w:eastAsia="Calibri"/>
          <w:szCs w:val="28"/>
          <w:lang w:val="en-US"/>
        </w:rPr>
        <w:t xml:space="preserve"> </w:t>
      </w:r>
      <w:r>
        <w:rPr>
          <w:rFonts w:eastAsia="Calibri"/>
          <w:szCs w:val="28"/>
        </w:rPr>
        <w:t>за</w:t>
      </w:r>
      <w:r w:rsidRPr="005E7D64">
        <w:rPr>
          <w:rFonts w:eastAsia="Calibri"/>
          <w:szCs w:val="28"/>
          <w:lang w:val="en-US"/>
        </w:rPr>
        <w:t xml:space="preserve"> </w:t>
      </w:r>
      <w:r w:rsidRPr="005E7D64">
        <w:rPr>
          <w:rFonts w:eastAsia="Calibri"/>
          <w:szCs w:val="28"/>
        </w:rPr>
        <w:t>обособена позиция №</w:t>
      </w:r>
      <w:r w:rsidRPr="005E7D64">
        <w:rPr>
          <w:rFonts w:eastAsia="Calibri"/>
          <w:b/>
          <w:szCs w:val="28"/>
        </w:rPr>
        <w:t xml:space="preserve"> ….. – „</w:t>
      </w:r>
      <w:r>
        <w:rPr>
          <w:rFonts w:eastAsia="Calibri"/>
          <w:b/>
          <w:szCs w:val="28"/>
        </w:rPr>
        <w:t>……</w:t>
      </w:r>
      <w:r w:rsidRPr="005E7D64">
        <w:rPr>
          <w:rFonts w:eastAsia="Calibri"/>
          <w:b/>
          <w:szCs w:val="28"/>
        </w:rPr>
        <w:t>……</w:t>
      </w:r>
      <w:r>
        <w:rPr>
          <w:rFonts w:eastAsia="Calibri"/>
          <w:b/>
          <w:szCs w:val="28"/>
        </w:rPr>
        <w:t>…</w:t>
      </w:r>
      <w:r w:rsidRPr="005E7D64">
        <w:rPr>
          <w:rFonts w:eastAsia="Calibri"/>
          <w:b/>
          <w:szCs w:val="28"/>
        </w:rPr>
        <w:t>….“</w:t>
      </w:r>
      <w:r w:rsidRPr="00113FC5">
        <w:rPr>
          <w:b/>
          <w:bCs/>
        </w:rPr>
        <w:t>,</w:t>
      </w:r>
      <w:r w:rsidRPr="00FA0523">
        <w:t xml:space="preserve"> сме съглас</w:t>
      </w:r>
      <w:r>
        <w:t>ни да изпълним услугите</w:t>
      </w:r>
      <w:r w:rsidR="00323E1F">
        <w:t>,</w:t>
      </w:r>
      <w:r w:rsidRPr="00FA0523">
        <w:t xml:space="preserve"> предмет на обществената поръчка</w:t>
      </w:r>
      <w:r>
        <w:t>,</w:t>
      </w:r>
      <w:r w:rsidRPr="00FA0523">
        <w:t xml:space="preserve"> в съответствие с </w:t>
      </w:r>
      <w:r w:rsidRPr="00621E9D">
        <w:t>изискванията на Възложителя и Техническото ни предложение, както следва:</w:t>
      </w:r>
    </w:p>
    <w:p w:rsidR="002B3459" w:rsidRDefault="002B3459" w:rsidP="002B3459">
      <w:pPr>
        <w:rPr>
          <w:bCs/>
          <w:szCs w:val="28"/>
        </w:rPr>
      </w:pPr>
    </w:p>
    <w:p w:rsidR="002B3459" w:rsidRPr="00F329E9" w:rsidRDefault="002B3459" w:rsidP="002B3459">
      <w:pPr>
        <w:ind w:firstLine="567"/>
        <w:rPr>
          <w:i/>
          <w:strike/>
          <w:sz w:val="20"/>
        </w:rPr>
      </w:pPr>
      <w:r>
        <w:rPr>
          <w:bCs/>
          <w:szCs w:val="28"/>
        </w:rPr>
        <w:t>П</w:t>
      </w:r>
      <w:r w:rsidRPr="00C76619">
        <w:rPr>
          <w:bCs/>
          <w:szCs w:val="28"/>
        </w:rPr>
        <w:t>редлагам</w:t>
      </w:r>
      <w:r>
        <w:rPr>
          <w:bCs/>
          <w:szCs w:val="28"/>
        </w:rPr>
        <w:t>е</w:t>
      </w:r>
      <w:r w:rsidRPr="00C76619">
        <w:rPr>
          <w:bCs/>
          <w:szCs w:val="28"/>
        </w:rPr>
        <w:t xml:space="preserve"> на вниманието Ви следното ценово предложение:</w:t>
      </w:r>
    </w:p>
    <w:p w:rsidR="00D35487" w:rsidRPr="00D35487" w:rsidRDefault="00D35487" w:rsidP="00D35487"/>
    <w:p w:rsidR="00D35487" w:rsidRPr="00EA294B" w:rsidRDefault="002B3459" w:rsidP="002B3459">
      <w:pPr>
        <w:spacing w:line="360" w:lineRule="atLeast"/>
        <w:ind w:firstLine="567"/>
        <w:rPr>
          <w:szCs w:val="28"/>
        </w:rPr>
      </w:pPr>
      <w:r w:rsidRPr="00EA294B">
        <w:rPr>
          <w:szCs w:val="28"/>
        </w:rPr>
        <w:t>Общата стойност за изпълнение на</w:t>
      </w:r>
      <w:r w:rsidR="00D35487" w:rsidRPr="00D35487">
        <w:rPr>
          <w:szCs w:val="28"/>
        </w:rPr>
        <w:t xml:space="preserve"> поръчката по обособена позиция № ….. – „……………………………“ е:</w:t>
      </w:r>
      <w:r w:rsidRPr="00EA294B">
        <w:rPr>
          <w:szCs w:val="28"/>
        </w:rPr>
        <w:t xml:space="preserve"> ……………………</w:t>
      </w:r>
      <w:r w:rsidR="00D35487" w:rsidRPr="00D35487">
        <w:rPr>
          <w:szCs w:val="28"/>
        </w:rPr>
        <w:t>……лева (</w:t>
      </w:r>
      <w:r w:rsidRPr="00EA294B">
        <w:rPr>
          <w:i/>
          <w:szCs w:val="28"/>
        </w:rPr>
        <w:t>словом:</w:t>
      </w:r>
      <w:r w:rsidR="00D35487" w:rsidRPr="00D35487">
        <w:rPr>
          <w:szCs w:val="28"/>
        </w:rPr>
        <w:t>…</w:t>
      </w:r>
      <w:r w:rsidRPr="00EA294B">
        <w:rPr>
          <w:szCs w:val="28"/>
        </w:rPr>
        <w:t>….</w:t>
      </w:r>
      <w:r w:rsidR="00D35487" w:rsidRPr="00D35487">
        <w:rPr>
          <w:szCs w:val="28"/>
        </w:rPr>
        <w:t>….) без в</w:t>
      </w:r>
      <w:r w:rsidRPr="00EA294B">
        <w:rPr>
          <w:szCs w:val="28"/>
        </w:rPr>
        <w:t>ключен ДДС.</w:t>
      </w:r>
    </w:p>
    <w:p w:rsidR="002B3459" w:rsidRPr="00EA294B" w:rsidRDefault="002B3459" w:rsidP="00EA294B">
      <w:pPr>
        <w:widowControl w:val="0"/>
        <w:autoSpaceDE w:val="0"/>
        <w:autoSpaceDN w:val="0"/>
        <w:adjustRightInd w:val="0"/>
        <w:ind w:right="70" w:firstLine="567"/>
        <w:rPr>
          <w:iCs/>
          <w:szCs w:val="28"/>
          <w:lang w:eastAsia="bg-BG"/>
        </w:rPr>
      </w:pPr>
      <w:r w:rsidRPr="00EA294B">
        <w:rPr>
          <w:iCs/>
          <w:szCs w:val="28"/>
          <w:lang w:eastAsia="bg-BG"/>
        </w:rPr>
        <w:t>Обща</w:t>
      </w:r>
      <w:r w:rsidR="00EA294B">
        <w:rPr>
          <w:iCs/>
          <w:szCs w:val="28"/>
          <w:lang w:eastAsia="bg-BG"/>
        </w:rPr>
        <w:t>та</w:t>
      </w:r>
      <w:r w:rsidRPr="00EA294B">
        <w:rPr>
          <w:iCs/>
          <w:szCs w:val="28"/>
          <w:lang w:eastAsia="bg-BG"/>
        </w:rPr>
        <w:t xml:space="preserve"> стойност за изпълнение на поръчката </w:t>
      </w:r>
      <w:r w:rsidR="00EA294B" w:rsidRPr="00D35487">
        <w:rPr>
          <w:szCs w:val="28"/>
        </w:rPr>
        <w:t>по обособена позиция № ….. – „……………………………“ е:</w:t>
      </w:r>
      <w:r w:rsidR="00EA294B" w:rsidRPr="00EA294B">
        <w:rPr>
          <w:szCs w:val="28"/>
        </w:rPr>
        <w:t xml:space="preserve"> ……………………</w:t>
      </w:r>
      <w:r w:rsidR="00EA294B" w:rsidRPr="00D35487">
        <w:rPr>
          <w:szCs w:val="28"/>
        </w:rPr>
        <w:t>……лева (</w:t>
      </w:r>
      <w:r w:rsidR="00EA294B" w:rsidRPr="00EA294B">
        <w:rPr>
          <w:i/>
          <w:szCs w:val="28"/>
        </w:rPr>
        <w:t>словом:</w:t>
      </w:r>
      <w:r w:rsidR="00EA294B" w:rsidRPr="00D35487">
        <w:rPr>
          <w:szCs w:val="28"/>
        </w:rPr>
        <w:t>…</w:t>
      </w:r>
      <w:r w:rsidR="00EA294B" w:rsidRPr="00EA294B">
        <w:rPr>
          <w:szCs w:val="28"/>
        </w:rPr>
        <w:t>….</w:t>
      </w:r>
      <w:r w:rsidR="00EA294B" w:rsidRPr="00D35487">
        <w:rPr>
          <w:szCs w:val="28"/>
        </w:rPr>
        <w:t xml:space="preserve">….) </w:t>
      </w:r>
      <w:r w:rsidRPr="00EA294B">
        <w:rPr>
          <w:iCs/>
          <w:szCs w:val="28"/>
          <w:lang w:eastAsia="bg-BG"/>
        </w:rPr>
        <w:t xml:space="preserve"> с включен  ДДС……….............../………………./лева </w:t>
      </w:r>
    </w:p>
    <w:p w:rsidR="002B3459" w:rsidRPr="00D35487" w:rsidRDefault="002B3459" w:rsidP="002B3459">
      <w:pPr>
        <w:spacing w:line="360" w:lineRule="atLeast"/>
        <w:ind w:firstLine="567"/>
        <w:rPr>
          <w:szCs w:val="28"/>
        </w:rPr>
      </w:pPr>
    </w:p>
    <w:p w:rsidR="00D35487" w:rsidRPr="00D35487" w:rsidRDefault="00DA778A" w:rsidP="00D35487">
      <w:r>
        <w:t>Декларираме, че</w:t>
      </w:r>
      <w:r w:rsidR="00D35487" w:rsidRPr="00D35487">
        <w:t xml:space="preserve"> </w:t>
      </w:r>
      <w:proofErr w:type="spellStart"/>
      <w:r w:rsidR="008D159A">
        <w:rPr>
          <w:szCs w:val="28"/>
          <w:lang w:val="ru-RU" w:eastAsia="bg-BG"/>
        </w:rPr>
        <w:t>предлаганата</w:t>
      </w:r>
      <w:proofErr w:type="spellEnd"/>
      <w:r w:rsidR="008D159A">
        <w:rPr>
          <w:szCs w:val="28"/>
          <w:lang w:val="ru-RU" w:eastAsia="bg-BG"/>
        </w:rPr>
        <w:t xml:space="preserve"> цена на</w:t>
      </w:r>
      <w:r w:rsidRPr="00497149">
        <w:rPr>
          <w:szCs w:val="28"/>
          <w:lang w:val="ru-RU" w:eastAsia="bg-BG"/>
        </w:rPr>
        <w:t xml:space="preserve"> е </w:t>
      </w:r>
      <w:proofErr w:type="spellStart"/>
      <w:r w:rsidRPr="00497149">
        <w:rPr>
          <w:szCs w:val="28"/>
          <w:lang w:val="ru-RU" w:eastAsia="bg-BG"/>
        </w:rPr>
        <w:t>крайна</w:t>
      </w:r>
      <w:proofErr w:type="spellEnd"/>
      <w:r w:rsidR="00D35487" w:rsidRPr="00D35487">
        <w:t xml:space="preserve"> </w:t>
      </w:r>
      <w:r w:rsidR="008D159A">
        <w:t xml:space="preserve">и </w:t>
      </w:r>
      <w:r w:rsidR="00D35487" w:rsidRPr="00D35487">
        <w:t xml:space="preserve">сме включили </w:t>
      </w:r>
      <w:r w:rsidR="00D35487" w:rsidRPr="00D35487">
        <w:rPr>
          <w:b/>
        </w:rPr>
        <w:t>всички разходи</w:t>
      </w:r>
      <w:r w:rsidR="00D256DE">
        <w:rPr>
          <w:b/>
        </w:rPr>
        <w:t>, свързани</w:t>
      </w:r>
      <w:r w:rsidR="00D256DE">
        <w:t xml:space="preserve"> с</w:t>
      </w:r>
      <w:r w:rsidR="00D35487" w:rsidRPr="00D35487">
        <w:t xml:space="preserve"> изпълнение на обществената поръчка.</w:t>
      </w:r>
    </w:p>
    <w:p w:rsidR="00DA778A" w:rsidRPr="005834A8" w:rsidRDefault="00D35487" w:rsidP="00DA778A">
      <w:pPr>
        <w:widowControl w:val="0"/>
        <w:autoSpaceDE w:val="0"/>
        <w:autoSpaceDN w:val="0"/>
        <w:adjustRightInd w:val="0"/>
        <w:ind w:right="70" w:firstLine="708"/>
        <w:rPr>
          <w:szCs w:val="28"/>
          <w:lang w:val="ru-RU" w:eastAsia="bg-BG"/>
        </w:rPr>
      </w:pPr>
      <w:r w:rsidRPr="00D35487">
        <w:tab/>
      </w:r>
      <w:proofErr w:type="spellStart"/>
      <w:r w:rsidR="00DA778A" w:rsidRPr="005834A8">
        <w:rPr>
          <w:szCs w:val="28"/>
          <w:lang w:val="ru-RU" w:eastAsia="bg-BG"/>
        </w:rPr>
        <w:t>Предложената</w:t>
      </w:r>
      <w:proofErr w:type="spellEnd"/>
      <w:r w:rsidR="00DA778A" w:rsidRPr="005834A8">
        <w:rPr>
          <w:szCs w:val="28"/>
          <w:lang w:val="ru-RU" w:eastAsia="bg-BG"/>
        </w:rPr>
        <w:t xml:space="preserve"> от </w:t>
      </w:r>
      <w:r w:rsidR="00DA778A">
        <w:rPr>
          <w:szCs w:val="28"/>
          <w:lang w:val="ru-RU" w:eastAsia="bg-BG"/>
        </w:rPr>
        <w:t>нас</w:t>
      </w:r>
      <w:r w:rsidR="00DA778A" w:rsidRPr="005834A8">
        <w:rPr>
          <w:szCs w:val="28"/>
          <w:lang w:val="ru-RU" w:eastAsia="bg-BG"/>
        </w:rPr>
        <w:t xml:space="preserve"> цена е </w:t>
      </w:r>
      <w:proofErr w:type="spellStart"/>
      <w:r w:rsidR="00DA778A" w:rsidRPr="005834A8">
        <w:rPr>
          <w:szCs w:val="28"/>
          <w:lang w:val="ru-RU" w:eastAsia="bg-BG"/>
        </w:rPr>
        <w:t>обвързваща</w:t>
      </w:r>
      <w:proofErr w:type="spellEnd"/>
      <w:r w:rsidR="00DA778A" w:rsidRPr="005834A8">
        <w:rPr>
          <w:szCs w:val="28"/>
          <w:lang w:val="ru-RU" w:eastAsia="bg-BG"/>
        </w:rPr>
        <w:t xml:space="preserve"> за </w:t>
      </w:r>
      <w:proofErr w:type="spellStart"/>
      <w:r w:rsidR="00DA778A" w:rsidRPr="005834A8">
        <w:rPr>
          <w:szCs w:val="28"/>
          <w:lang w:val="ru-RU" w:eastAsia="bg-BG"/>
        </w:rPr>
        <w:t>целия</w:t>
      </w:r>
      <w:proofErr w:type="spellEnd"/>
      <w:r w:rsidR="00DA778A" w:rsidRPr="005834A8">
        <w:rPr>
          <w:szCs w:val="28"/>
          <w:lang w:val="ru-RU" w:eastAsia="bg-BG"/>
        </w:rPr>
        <w:t xml:space="preserve"> срок на </w:t>
      </w:r>
      <w:proofErr w:type="spellStart"/>
      <w:r w:rsidR="00DA778A" w:rsidRPr="005834A8">
        <w:rPr>
          <w:szCs w:val="28"/>
          <w:lang w:val="ru-RU" w:eastAsia="bg-BG"/>
        </w:rPr>
        <w:t>изпълнение</w:t>
      </w:r>
      <w:proofErr w:type="spellEnd"/>
      <w:r w:rsidR="00DA778A" w:rsidRPr="005834A8">
        <w:rPr>
          <w:szCs w:val="28"/>
          <w:lang w:val="ru-RU" w:eastAsia="bg-BG"/>
        </w:rPr>
        <w:t xml:space="preserve"> на </w:t>
      </w:r>
      <w:proofErr w:type="spellStart"/>
      <w:r w:rsidR="00DA778A" w:rsidRPr="005834A8">
        <w:rPr>
          <w:szCs w:val="28"/>
          <w:lang w:val="ru-RU" w:eastAsia="bg-BG"/>
        </w:rPr>
        <w:t>поръчката</w:t>
      </w:r>
      <w:proofErr w:type="spellEnd"/>
      <w:r w:rsidR="00DA778A" w:rsidRPr="005834A8">
        <w:rPr>
          <w:szCs w:val="28"/>
          <w:lang w:val="ru-RU" w:eastAsia="bg-BG"/>
        </w:rPr>
        <w:t>.</w:t>
      </w:r>
    </w:p>
    <w:p w:rsidR="00D35487" w:rsidRPr="00D35487" w:rsidRDefault="00D35487" w:rsidP="00D35487">
      <w:pPr>
        <w:rPr>
          <w:b/>
        </w:rPr>
      </w:pPr>
    </w:p>
    <w:p w:rsidR="00D35487" w:rsidRPr="00D35487" w:rsidRDefault="00EA294B" w:rsidP="00D35487">
      <w:pPr>
        <w:rPr>
          <w:sz w:val="24"/>
          <w:szCs w:val="24"/>
        </w:rPr>
      </w:pPr>
      <w:r>
        <w:rPr>
          <w:sz w:val="24"/>
          <w:szCs w:val="24"/>
        </w:rPr>
        <w:t>Дата:…………2014</w:t>
      </w:r>
      <w:r w:rsidR="00D35487" w:rsidRPr="00D35487">
        <w:rPr>
          <w:sz w:val="24"/>
          <w:szCs w:val="24"/>
        </w:rPr>
        <w:t xml:space="preserve"> г.                                   </w:t>
      </w:r>
      <w:r w:rsidR="00D35487" w:rsidRPr="00D35487">
        <w:rPr>
          <w:szCs w:val="28"/>
        </w:rPr>
        <w:t>Подпис и печат</w:t>
      </w:r>
      <w:r w:rsidR="00D256DE">
        <w:rPr>
          <w:szCs w:val="28"/>
        </w:rPr>
        <w:t>……………..</w:t>
      </w:r>
    </w:p>
    <w:p w:rsidR="00D256DE" w:rsidRDefault="00D256DE" w:rsidP="00D256DE">
      <w:pPr>
        <w:ind w:left="6480" w:hanging="1440"/>
      </w:pPr>
      <w:r>
        <w:t xml:space="preserve">  </w:t>
      </w:r>
      <w:r w:rsidRPr="00B67977">
        <w:t>(трите имена, подпис и печат)</w:t>
      </w:r>
    </w:p>
    <w:p w:rsidR="00D35487" w:rsidRDefault="00D35487" w:rsidP="005E42EC"/>
    <w:sectPr w:rsidR="00D35487" w:rsidSect="008B0BCB">
      <w:footerReference w:type="default" r:id="rId11"/>
      <w:pgSz w:w="11906" w:h="16838" w:code="9"/>
      <w:pgMar w:top="709" w:right="851" w:bottom="709" w:left="1276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54" w:rsidRDefault="00E32F54">
      <w:r>
        <w:separator/>
      </w:r>
    </w:p>
  </w:endnote>
  <w:endnote w:type="continuationSeparator" w:id="0">
    <w:p w:rsidR="00E32F54" w:rsidRDefault="00E3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3931"/>
      <w:docPartObj>
        <w:docPartGallery w:val="Page Numbers (Bottom of Page)"/>
        <w:docPartUnique/>
      </w:docPartObj>
    </w:sdtPr>
    <w:sdtEndPr/>
    <w:sdtContent>
      <w:p w:rsidR="0012515C" w:rsidRDefault="001251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80">
          <w:rPr>
            <w:noProof/>
          </w:rPr>
          <w:t>7</w:t>
        </w:r>
        <w:r>
          <w:fldChar w:fldCharType="end"/>
        </w:r>
      </w:p>
    </w:sdtContent>
  </w:sdt>
  <w:p w:rsidR="0012515C" w:rsidRDefault="00125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54" w:rsidRDefault="00E32F54">
      <w:r>
        <w:separator/>
      </w:r>
    </w:p>
  </w:footnote>
  <w:footnote w:type="continuationSeparator" w:id="0">
    <w:p w:rsidR="00E32F54" w:rsidRDefault="00E3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62"/>
    <w:multiLevelType w:val="hybridMultilevel"/>
    <w:tmpl w:val="A070733E"/>
    <w:lvl w:ilvl="0" w:tplc="1D140EA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7C20"/>
    <w:multiLevelType w:val="hybridMultilevel"/>
    <w:tmpl w:val="4D72A538"/>
    <w:lvl w:ilvl="0" w:tplc="0402000F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5" w:hanging="360"/>
      </w:pPr>
    </w:lvl>
    <w:lvl w:ilvl="2" w:tplc="0402001B" w:tentative="1">
      <w:start w:val="1"/>
      <w:numFmt w:val="lowerRoman"/>
      <w:lvlText w:val="%3."/>
      <w:lvlJc w:val="right"/>
      <w:pPr>
        <w:ind w:left="3305" w:hanging="180"/>
      </w:pPr>
    </w:lvl>
    <w:lvl w:ilvl="3" w:tplc="0402000F" w:tentative="1">
      <w:start w:val="1"/>
      <w:numFmt w:val="decimal"/>
      <w:lvlText w:val="%4."/>
      <w:lvlJc w:val="left"/>
      <w:pPr>
        <w:ind w:left="4025" w:hanging="360"/>
      </w:pPr>
    </w:lvl>
    <w:lvl w:ilvl="4" w:tplc="04020019" w:tentative="1">
      <w:start w:val="1"/>
      <w:numFmt w:val="lowerLetter"/>
      <w:lvlText w:val="%5."/>
      <w:lvlJc w:val="left"/>
      <w:pPr>
        <w:ind w:left="4745" w:hanging="360"/>
      </w:pPr>
    </w:lvl>
    <w:lvl w:ilvl="5" w:tplc="0402001B" w:tentative="1">
      <w:start w:val="1"/>
      <w:numFmt w:val="lowerRoman"/>
      <w:lvlText w:val="%6."/>
      <w:lvlJc w:val="right"/>
      <w:pPr>
        <w:ind w:left="5465" w:hanging="180"/>
      </w:pPr>
    </w:lvl>
    <w:lvl w:ilvl="6" w:tplc="0402000F" w:tentative="1">
      <w:start w:val="1"/>
      <w:numFmt w:val="decimal"/>
      <w:lvlText w:val="%7."/>
      <w:lvlJc w:val="left"/>
      <w:pPr>
        <w:ind w:left="6185" w:hanging="360"/>
      </w:pPr>
    </w:lvl>
    <w:lvl w:ilvl="7" w:tplc="04020019" w:tentative="1">
      <w:start w:val="1"/>
      <w:numFmt w:val="lowerLetter"/>
      <w:lvlText w:val="%8."/>
      <w:lvlJc w:val="left"/>
      <w:pPr>
        <w:ind w:left="6905" w:hanging="360"/>
      </w:pPr>
    </w:lvl>
    <w:lvl w:ilvl="8" w:tplc="0402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B532D1B"/>
    <w:multiLevelType w:val="hybridMultilevel"/>
    <w:tmpl w:val="67CA1160"/>
    <w:lvl w:ilvl="0" w:tplc="40A0A96E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74548"/>
    <w:multiLevelType w:val="hybridMultilevel"/>
    <w:tmpl w:val="61602FD8"/>
    <w:lvl w:ilvl="0" w:tplc="0402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794595"/>
    <w:multiLevelType w:val="hybridMultilevel"/>
    <w:tmpl w:val="5CAA70C0"/>
    <w:lvl w:ilvl="0" w:tplc="3A507D0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13D047C8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10F59"/>
    <w:multiLevelType w:val="hybridMultilevel"/>
    <w:tmpl w:val="1B4A4FCA"/>
    <w:lvl w:ilvl="0" w:tplc="8C92378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94" w:hanging="360"/>
      </w:pPr>
    </w:lvl>
    <w:lvl w:ilvl="2" w:tplc="0402001B" w:tentative="1">
      <w:start w:val="1"/>
      <w:numFmt w:val="lowerRoman"/>
      <w:lvlText w:val="%3."/>
      <w:lvlJc w:val="right"/>
      <w:pPr>
        <w:ind w:left="2814" w:hanging="180"/>
      </w:pPr>
    </w:lvl>
    <w:lvl w:ilvl="3" w:tplc="0402000F" w:tentative="1">
      <w:start w:val="1"/>
      <w:numFmt w:val="decimal"/>
      <w:lvlText w:val="%4."/>
      <w:lvlJc w:val="left"/>
      <w:pPr>
        <w:ind w:left="3534" w:hanging="360"/>
      </w:pPr>
    </w:lvl>
    <w:lvl w:ilvl="4" w:tplc="04020019" w:tentative="1">
      <w:start w:val="1"/>
      <w:numFmt w:val="lowerLetter"/>
      <w:lvlText w:val="%5."/>
      <w:lvlJc w:val="left"/>
      <w:pPr>
        <w:ind w:left="4254" w:hanging="360"/>
      </w:pPr>
    </w:lvl>
    <w:lvl w:ilvl="5" w:tplc="0402001B" w:tentative="1">
      <w:start w:val="1"/>
      <w:numFmt w:val="lowerRoman"/>
      <w:lvlText w:val="%6."/>
      <w:lvlJc w:val="right"/>
      <w:pPr>
        <w:ind w:left="4974" w:hanging="180"/>
      </w:pPr>
    </w:lvl>
    <w:lvl w:ilvl="6" w:tplc="0402000F" w:tentative="1">
      <w:start w:val="1"/>
      <w:numFmt w:val="decimal"/>
      <w:lvlText w:val="%7."/>
      <w:lvlJc w:val="left"/>
      <w:pPr>
        <w:ind w:left="5694" w:hanging="360"/>
      </w:pPr>
    </w:lvl>
    <w:lvl w:ilvl="7" w:tplc="04020019" w:tentative="1">
      <w:start w:val="1"/>
      <w:numFmt w:val="lowerLetter"/>
      <w:lvlText w:val="%8."/>
      <w:lvlJc w:val="left"/>
      <w:pPr>
        <w:ind w:left="6414" w:hanging="360"/>
      </w:pPr>
    </w:lvl>
    <w:lvl w:ilvl="8" w:tplc="0402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>
    <w:nsid w:val="156212A7"/>
    <w:multiLevelType w:val="hybridMultilevel"/>
    <w:tmpl w:val="A7923322"/>
    <w:lvl w:ilvl="0" w:tplc="4D56594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A7DAB"/>
    <w:multiLevelType w:val="hybridMultilevel"/>
    <w:tmpl w:val="C98E0982"/>
    <w:lvl w:ilvl="0" w:tplc="3A507D0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207C5C27"/>
    <w:multiLevelType w:val="hybridMultilevel"/>
    <w:tmpl w:val="0EDA37BE"/>
    <w:lvl w:ilvl="0" w:tplc="C88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0A0D3E"/>
    <w:multiLevelType w:val="hybridMultilevel"/>
    <w:tmpl w:val="1D302BAC"/>
    <w:lvl w:ilvl="0" w:tplc="094AC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0448F"/>
    <w:multiLevelType w:val="hybridMultilevel"/>
    <w:tmpl w:val="4BAA1402"/>
    <w:lvl w:ilvl="0" w:tplc="06E27E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C4529"/>
    <w:multiLevelType w:val="hybridMultilevel"/>
    <w:tmpl w:val="ACB8B072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2F476E94"/>
    <w:multiLevelType w:val="hybridMultilevel"/>
    <w:tmpl w:val="CD5CBD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22E80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90021"/>
    <w:multiLevelType w:val="hybridMultilevel"/>
    <w:tmpl w:val="CAAA6436"/>
    <w:lvl w:ilvl="0" w:tplc="8C0AEE4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669703E"/>
    <w:multiLevelType w:val="hybridMultilevel"/>
    <w:tmpl w:val="CBDC40EE"/>
    <w:lvl w:ilvl="0" w:tplc="A244901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D155CBE"/>
    <w:multiLevelType w:val="hybridMultilevel"/>
    <w:tmpl w:val="3F7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B6802"/>
    <w:multiLevelType w:val="hybridMultilevel"/>
    <w:tmpl w:val="C4162A6A"/>
    <w:lvl w:ilvl="0" w:tplc="9550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6062FD"/>
    <w:multiLevelType w:val="hybridMultilevel"/>
    <w:tmpl w:val="AA0066BE"/>
    <w:lvl w:ilvl="0" w:tplc="713A3D6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55BC477A"/>
    <w:multiLevelType w:val="hybridMultilevel"/>
    <w:tmpl w:val="E326D62E"/>
    <w:lvl w:ilvl="0" w:tplc="3E52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B840D4"/>
    <w:multiLevelType w:val="hybridMultilevel"/>
    <w:tmpl w:val="5FB29F22"/>
    <w:lvl w:ilvl="0" w:tplc="60563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540F9"/>
    <w:multiLevelType w:val="hybridMultilevel"/>
    <w:tmpl w:val="C888BFC2"/>
    <w:lvl w:ilvl="0" w:tplc="30A0F9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74F3F"/>
    <w:multiLevelType w:val="hybridMultilevel"/>
    <w:tmpl w:val="373EA118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5">
    <w:nsid w:val="5DD336F0"/>
    <w:multiLevelType w:val="hybridMultilevel"/>
    <w:tmpl w:val="7116BD2C"/>
    <w:lvl w:ilvl="0" w:tplc="80C473DE"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abstractNum w:abstractNumId="26">
    <w:nsid w:val="62AF1B5B"/>
    <w:multiLevelType w:val="hybridMultilevel"/>
    <w:tmpl w:val="8D46324C"/>
    <w:lvl w:ilvl="0" w:tplc="B9F22994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7">
    <w:nsid w:val="6606328F"/>
    <w:multiLevelType w:val="hybridMultilevel"/>
    <w:tmpl w:val="D2582D10"/>
    <w:lvl w:ilvl="0" w:tplc="4D5659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906FFE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661608"/>
    <w:multiLevelType w:val="hybridMultilevel"/>
    <w:tmpl w:val="A7E6B626"/>
    <w:lvl w:ilvl="0" w:tplc="6262CFF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4CBB"/>
    <w:multiLevelType w:val="hybridMultilevel"/>
    <w:tmpl w:val="E380431A"/>
    <w:lvl w:ilvl="0" w:tplc="4D56594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462A3A"/>
    <w:multiLevelType w:val="hybridMultilevel"/>
    <w:tmpl w:val="5FE44B1E"/>
    <w:lvl w:ilvl="0" w:tplc="76B8F6A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22257"/>
    <w:multiLevelType w:val="hybridMultilevel"/>
    <w:tmpl w:val="86C6D56A"/>
    <w:lvl w:ilvl="0" w:tplc="4E268E6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60591C"/>
    <w:multiLevelType w:val="hybridMultilevel"/>
    <w:tmpl w:val="0BB0B56A"/>
    <w:lvl w:ilvl="0" w:tplc="F4BC7C60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34">
    <w:nsid w:val="7ADC2602"/>
    <w:multiLevelType w:val="hybridMultilevel"/>
    <w:tmpl w:val="5C6C30B0"/>
    <w:lvl w:ilvl="0" w:tplc="4846286E">
      <w:start w:val="6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1345C7"/>
    <w:multiLevelType w:val="hybridMultilevel"/>
    <w:tmpl w:val="138AE7A8"/>
    <w:lvl w:ilvl="0" w:tplc="9BE2D066">
      <w:start w:val="1"/>
      <w:numFmt w:val="upperRoman"/>
      <w:lvlText w:val="%1."/>
      <w:lvlJc w:val="left"/>
      <w:pPr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7"/>
  </w:num>
  <w:num w:numId="5">
    <w:abstractNumId w:val="16"/>
  </w:num>
  <w:num w:numId="6">
    <w:abstractNumId w:val="1"/>
  </w:num>
  <w:num w:numId="7">
    <w:abstractNumId w:val="3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7"/>
  </w:num>
  <w:num w:numId="12">
    <w:abstractNumId w:val="32"/>
  </w:num>
  <w:num w:numId="13">
    <w:abstractNumId w:val="30"/>
  </w:num>
  <w:num w:numId="14">
    <w:abstractNumId w:val="7"/>
  </w:num>
  <w:num w:numId="15">
    <w:abstractNumId w:val="19"/>
  </w:num>
  <w:num w:numId="16">
    <w:abstractNumId w:val="0"/>
  </w:num>
  <w:num w:numId="17">
    <w:abstractNumId w:val="8"/>
  </w:num>
  <w:num w:numId="18">
    <w:abstractNumId w:val="11"/>
  </w:num>
  <w:num w:numId="19">
    <w:abstractNumId w:val="21"/>
  </w:num>
  <w:num w:numId="20">
    <w:abstractNumId w:val="13"/>
  </w:num>
  <w:num w:numId="21">
    <w:abstractNumId w:val="6"/>
  </w:num>
  <w:num w:numId="22">
    <w:abstractNumId w:val="24"/>
  </w:num>
  <w:num w:numId="23">
    <w:abstractNumId w:val="12"/>
  </w:num>
  <w:num w:numId="24">
    <w:abstractNumId w:val="10"/>
  </w:num>
  <w:num w:numId="25">
    <w:abstractNumId w:val="22"/>
  </w:num>
  <w:num w:numId="26">
    <w:abstractNumId w:val="14"/>
  </w:num>
  <w:num w:numId="27">
    <w:abstractNumId w:val="2"/>
  </w:num>
  <w:num w:numId="28">
    <w:abstractNumId w:val="31"/>
  </w:num>
  <w:num w:numId="29">
    <w:abstractNumId w:val="28"/>
  </w:num>
  <w:num w:numId="30">
    <w:abstractNumId w:val="34"/>
  </w:num>
  <w:num w:numId="31">
    <w:abstractNumId w:val="9"/>
  </w:num>
  <w:num w:numId="32">
    <w:abstractNumId w:val="4"/>
  </w:num>
  <w:num w:numId="33">
    <w:abstractNumId w:val="29"/>
  </w:num>
  <w:num w:numId="34">
    <w:abstractNumId w:val="5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44E"/>
    <w:rsid w:val="00001CD4"/>
    <w:rsid w:val="0000257C"/>
    <w:rsid w:val="0000291E"/>
    <w:rsid w:val="00003480"/>
    <w:rsid w:val="00005ECC"/>
    <w:rsid w:val="00007552"/>
    <w:rsid w:val="00007ED1"/>
    <w:rsid w:val="000110FF"/>
    <w:rsid w:val="00011A7A"/>
    <w:rsid w:val="00011BB4"/>
    <w:rsid w:val="000123D3"/>
    <w:rsid w:val="0001271E"/>
    <w:rsid w:val="00012BF4"/>
    <w:rsid w:val="00012E7F"/>
    <w:rsid w:val="00012F4C"/>
    <w:rsid w:val="00013D46"/>
    <w:rsid w:val="00020A72"/>
    <w:rsid w:val="0002546A"/>
    <w:rsid w:val="00025B6D"/>
    <w:rsid w:val="00026C9B"/>
    <w:rsid w:val="00026E11"/>
    <w:rsid w:val="00026EC5"/>
    <w:rsid w:val="00027CD6"/>
    <w:rsid w:val="00030710"/>
    <w:rsid w:val="00030B09"/>
    <w:rsid w:val="000316E4"/>
    <w:rsid w:val="00031982"/>
    <w:rsid w:val="00032B09"/>
    <w:rsid w:val="00032E0E"/>
    <w:rsid w:val="00033392"/>
    <w:rsid w:val="00035C4D"/>
    <w:rsid w:val="00036CBE"/>
    <w:rsid w:val="000372B0"/>
    <w:rsid w:val="0003733D"/>
    <w:rsid w:val="000409DB"/>
    <w:rsid w:val="00041CB5"/>
    <w:rsid w:val="000421E5"/>
    <w:rsid w:val="00043364"/>
    <w:rsid w:val="000437B4"/>
    <w:rsid w:val="000463BA"/>
    <w:rsid w:val="000466B3"/>
    <w:rsid w:val="00046849"/>
    <w:rsid w:val="00047AA6"/>
    <w:rsid w:val="00047EEB"/>
    <w:rsid w:val="00051AF0"/>
    <w:rsid w:val="0005264E"/>
    <w:rsid w:val="00052DD5"/>
    <w:rsid w:val="00054169"/>
    <w:rsid w:val="000550E8"/>
    <w:rsid w:val="00055CA8"/>
    <w:rsid w:val="000570D9"/>
    <w:rsid w:val="00057AE0"/>
    <w:rsid w:val="000614FE"/>
    <w:rsid w:val="00063CEB"/>
    <w:rsid w:val="00064E40"/>
    <w:rsid w:val="0006540C"/>
    <w:rsid w:val="000654AC"/>
    <w:rsid w:val="00065F79"/>
    <w:rsid w:val="000722F4"/>
    <w:rsid w:val="000727AC"/>
    <w:rsid w:val="0007303F"/>
    <w:rsid w:val="00074F14"/>
    <w:rsid w:val="00076118"/>
    <w:rsid w:val="000814CF"/>
    <w:rsid w:val="0008157D"/>
    <w:rsid w:val="000828EA"/>
    <w:rsid w:val="00082F15"/>
    <w:rsid w:val="00083BDD"/>
    <w:rsid w:val="00085C9F"/>
    <w:rsid w:val="00086E01"/>
    <w:rsid w:val="0008710D"/>
    <w:rsid w:val="00087315"/>
    <w:rsid w:val="00087C1B"/>
    <w:rsid w:val="00087C7F"/>
    <w:rsid w:val="00090176"/>
    <w:rsid w:val="0009176E"/>
    <w:rsid w:val="00092ED0"/>
    <w:rsid w:val="00094975"/>
    <w:rsid w:val="00095CFF"/>
    <w:rsid w:val="000974F0"/>
    <w:rsid w:val="00097505"/>
    <w:rsid w:val="000A009B"/>
    <w:rsid w:val="000A0271"/>
    <w:rsid w:val="000A0521"/>
    <w:rsid w:val="000A0BDA"/>
    <w:rsid w:val="000A0EAD"/>
    <w:rsid w:val="000A11AC"/>
    <w:rsid w:val="000A2D7E"/>
    <w:rsid w:val="000A384D"/>
    <w:rsid w:val="000A462E"/>
    <w:rsid w:val="000A5142"/>
    <w:rsid w:val="000A534F"/>
    <w:rsid w:val="000A6018"/>
    <w:rsid w:val="000A7107"/>
    <w:rsid w:val="000A7EB9"/>
    <w:rsid w:val="000B3CD4"/>
    <w:rsid w:val="000B5BED"/>
    <w:rsid w:val="000B7CAB"/>
    <w:rsid w:val="000B7DE8"/>
    <w:rsid w:val="000C0454"/>
    <w:rsid w:val="000C1C22"/>
    <w:rsid w:val="000C3D3E"/>
    <w:rsid w:val="000C4F67"/>
    <w:rsid w:val="000C627A"/>
    <w:rsid w:val="000D1930"/>
    <w:rsid w:val="000D19E4"/>
    <w:rsid w:val="000D2042"/>
    <w:rsid w:val="000D239F"/>
    <w:rsid w:val="000D4158"/>
    <w:rsid w:val="000D477C"/>
    <w:rsid w:val="000D5359"/>
    <w:rsid w:val="000D5CC5"/>
    <w:rsid w:val="000E0079"/>
    <w:rsid w:val="000E0836"/>
    <w:rsid w:val="000E2ABD"/>
    <w:rsid w:val="000E2CE5"/>
    <w:rsid w:val="000E49A3"/>
    <w:rsid w:val="000E4CDA"/>
    <w:rsid w:val="000E54BE"/>
    <w:rsid w:val="000E56D8"/>
    <w:rsid w:val="000E6C3A"/>
    <w:rsid w:val="000E7451"/>
    <w:rsid w:val="000E7DF8"/>
    <w:rsid w:val="000E7E23"/>
    <w:rsid w:val="000F12A4"/>
    <w:rsid w:val="000F1856"/>
    <w:rsid w:val="000F2BE6"/>
    <w:rsid w:val="000F39F7"/>
    <w:rsid w:val="000F420A"/>
    <w:rsid w:val="000F4E24"/>
    <w:rsid w:val="000F52F4"/>
    <w:rsid w:val="000F5861"/>
    <w:rsid w:val="000F5A5C"/>
    <w:rsid w:val="000F6399"/>
    <w:rsid w:val="000F64DF"/>
    <w:rsid w:val="000F7F04"/>
    <w:rsid w:val="001003D2"/>
    <w:rsid w:val="001012ED"/>
    <w:rsid w:val="0010143A"/>
    <w:rsid w:val="00101542"/>
    <w:rsid w:val="001026A4"/>
    <w:rsid w:val="00102F19"/>
    <w:rsid w:val="00104765"/>
    <w:rsid w:val="00104A50"/>
    <w:rsid w:val="001050EC"/>
    <w:rsid w:val="001055EB"/>
    <w:rsid w:val="0010653D"/>
    <w:rsid w:val="001068EF"/>
    <w:rsid w:val="0010765F"/>
    <w:rsid w:val="00107D11"/>
    <w:rsid w:val="001108E1"/>
    <w:rsid w:val="001110F8"/>
    <w:rsid w:val="00111F66"/>
    <w:rsid w:val="00112A72"/>
    <w:rsid w:val="001134C2"/>
    <w:rsid w:val="00113C0F"/>
    <w:rsid w:val="00115802"/>
    <w:rsid w:val="00115D07"/>
    <w:rsid w:val="00115D44"/>
    <w:rsid w:val="00117145"/>
    <w:rsid w:val="00117650"/>
    <w:rsid w:val="00117685"/>
    <w:rsid w:val="0012049B"/>
    <w:rsid w:val="00120696"/>
    <w:rsid w:val="0012397C"/>
    <w:rsid w:val="00124E0F"/>
    <w:rsid w:val="00125017"/>
    <w:rsid w:val="0012515C"/>
    <w:rsid w:val="001253E0"/>
    <w:rsid w:val="00125C85"/>
    <w:rsid w:val="00126856"/>
    <w:rsid w:val="00130EB4"/>
    <w:rsid w:val="00131917"/>
    <w:rsid w:val="00131C39"/>
    <w:rsid w:val="0013201D"/>
    <w:rsid w:val="00132157"/>
    <w:rsid w:val="00132BF5"/>
    <w:rsid w:val="00134C7C"/>
    <w:rsid w:val="001353B7"/>
    <w:rsid w:val="001358CE"/>
    <w:rsid w:val="00136AE4"/>
    <w:rsid w:val="001375C9"/>
    <w:rsid w:val="00137D60"/>
    <w:rsid w:val="001404B0"/>
    <w:rsid w:val="00141829"/>
    <w:rsid w:val="00141F37"/>
    <w:rsid w:val="00143272"/>
    <w:rsid w:val="0014383F"/>
    <w:rsid w:val="00145D8C"/>
    <w:rsid w:val="00146735"/>
    <w:rsid w:val="00150FA3"/>
    <w:rsid w:val="00151134"/>
    <w:rsid w:val="001512DE"/>
    <w:rsid w:val="001517BD"/>
    <w:rsid w:val="00151C05"/>
    <w:rsid w:val="00151FE5"/>
    <w:rsid w:val="0015219E"/>
    <w:rsid w:val="00154042"/>
    <w:rsid w:val="0015593D"/>
    <w:rsid w:val="001574B0"/>
    <w:rsid w:val="001576EA"/>
    <w:rsid w:val="00157F23"/>
    <w:rsid w:val="00160212"/>
    <w:rsid w:val="001607C7"/>
    <w:rsid w:val="00160BA3"/>
    <w:rsid w:val="00161110"/>
    <w:rsid w:val="00161C25"/>
    <w:rsid w:val="0016206C"/>
    <w:rsid w:val="00162A96"/>
    <w:rsid w:val="00164E4F"/>
    <w:rsid w:val="00164ECF"/>
    <w:rsid w:val="00165991"/>
    <w:rsid w:val="00167F2E"/>
    <w:rsid w:val="001705E3"/>
    <w:rsid w:val="00170661"/>
    <w:rsid w:val="00171319"/>
    <w:rsid w:val="00171444"/>
    <w:rsid w:val="0017170B"/>
    <w:rsid w:val="001719F8"/>
    <w:rsid w:val="00171FC6"/>
    <w:rsid w:val="001734C6"/>
    <w:rsid w:val="001739D7"/>
    <w:rsid w:val="00173A3C"/>
    <w:rsid w:val="00173A5D"/>
    <w:rsid w:val="001745C3"/>
    <w:rsid w:val="00174BC1"/>
    <w:rsid w:val="001754FB"/>
    <w:rsid w:val="001755D2"/>
    <w:rsid w:val="00175AE5"/>
    <w:rsid w:val="00176859"/>
    <w:rsid w:val="00176901"/>
    <w:rsid w:val="00176A7B"/>
    <w:rsid w:val="00176C44"/>
    <w:rsid w:val="00177FA1"/>
    <w:rsid w:val="0018190A"/>
    <w:rsid w:val="00181A61"/>
    <w:rsid w:val="00182FF9"/>
    <w:rsid w:val="00183FE4"/>
    <w:rsid w:val="001846C8"/>
    <w:rsid w:val="00185F36"/>
    <w:rsid w:val="001862EE"/>
    <w:rsid w:val="001871D4"/>
    <w:rsid w:val="0018738E"/>
    <w:rsid w:val="0019105D"/>
    <w:rsid w:val="001925BF"/>
    <w:rsid w:val="00194104"/>
    <w:rsid w:val="001946F1"/>
    <w:rsid w:val="00194A88"/>
    <w:rsid w:val="001970FD"/>
    <w:rsid w:val="001A07D8"/>
    <w:rsid w:val="001A1809"/>
    <w:rsid w:val="001A2597"/>
    <w:rsid w:val="001A265F"/>
    <w:rsid w:val="001A2692"/>
    <w:rsid w:val="001A30B7"/>
    <w:rsid w:val="001A3B56"/>
    <w:rsid w:val="001A6FF8"/>
    <w:rsid w:val="001A7955"/>
    <w:rsid w:val="001A7ED1"/>
    <w:rsid w:val="001B04ED"/>
    <w:rsid w:val="001B0AEC"/>
    <w:rsid w:val="001B2628"/>
    <w:rsid w:val="001B35C9"/>
    <w:rsid w:val="001B4532"/>
    <w:rsid w:val="001B4B5E"/>
    <w:rsid w:val="001B753A"/>
    <w:rsid w:val="001C03F4"/>
    <w:rsid w:val="001C0B45"/>
    <w:rsid w:val="001C2230"/>
    <w:rsid w:val="001C29F9"/>
    <w:rsid w:val="001C2C6B"/>
    <w:rsid w:val="001C3754"/>
    <w:rsid w:val="001C3F84"/>
    <w:rsid w:val="001C4489"/>
    <w:rsid w:val="001C4D15"/>
    <w:rsid w:val="001C5EDB"/>
    <w:rsid w:val="001C748A"/>
    <w:rsid w:val="001D02AC"/>
    <w:rsid w:val="001D139E"/>
    <w:rsid w:val="001D1509"/>
    <w:rsid w:val="001D16B0"/>
    <w:rsid w:val="001D1F65"/>
    <w:rsid w:val="001D22F1"/>
    <w:rsid w:val="001D2A0C"/>
    <w:rsid w:val="001D3725"/>
    <w:rsid w:val="001D3CF2"/>
    <w:rsid w:val="001D3EAF"/>
    <w:rsid w:val="001E119F"/>
    <w:rsid w:val="001E3016"/>
    <w:rsid w:val="001E3C35"/>
    <w:rsid w:val="001E3EBF"/>
    <w:rsid w:val="001E4CB7"/>
    <w:rsid w:val="001E64CE"/>
    <w:rsid w:val="001F09A1"/>
    <w:rsid w:val="001F115E"/>
    <w:rsid w:val="001F1936"/>
    <w:rsid w:val="001F1C6E"/>
    <w:rsid w:val="001F29E9"/>
    <w:rsid w:val="001F2B7B"/>
    <w:rsid w:val="001F33C5"/>
    <w:rsid w:val="001F4DB4"/>
    <w:rsid w:val="001F63D3"/>
    <w:rsid w:val="001F6C4F"/>
    <w:rsid w:val="001F6D19"/>
    <w:rsid w:val="001F752D"/>
    <w:rsid w:val="001F7D3F"/>
    <w:rsid w:val="001F7EE5"/>
    <w:rsid w:val="0020015A"/>
    <w:rsid w:val="00200B3E"/>
    <w:rsid w:val="00202A69"/>
    <w:rsid w:val="00203DAE"/>
    <w:rsid w:val="00204421"/>
    <w:rsid w:val="0020466A"/>
    <w:rsid w:val="0020526D"/>
    <w:rsid w:val="0020543D"/>
    <w:rsid w:val="00205BD5"/>
    <w:rsid w:val="00210710"/>
    <w:rsid w:val="00210BDC"/>
    <w:rsid w:val="002123BB"/>
    <w:rsid w:val="00212ABE"/>
    <w:rsid w:val="00215762"/>
    <w:rsid w:val="00215A6F"/>
    <w:rsid w:val="00215D06"/>
    <w:rsid w:val="00215ECF"/>
    <w:rsid w:val="002165AD"/>
    <w:rsid w:val="00217EE1"/>
    <w:rsid w:val="002207C1"/>
    <w:rsid w:val="002216D0"/>
    <w:rsid w:val="00221EC0"/>
    <w:rsid w:val="002226CE"/>
    <w:rsid w:val="00223324"/>
    <w:rsid w:val="00224786"/>
    <w:rsid w:val="00225D2C"/>
    <w:rsid w:val="00227352"/>
    <w:rsid w:val="002310CA"/>
    <w:rsid w:val="002326DB"/>
    <w:rsid w:val="00232E13"/>
    <w:rsid w:val="00233DEA"/>
    <w:rsid w:val="0023483A"/>
    <w:rsid w:val="00235B6E"/>
    <w:rsid w:val="00235E6F"/>
    <w:rsid w:val="00236550"/>
    <w:rsid w:val="00236A2F"/>
    <w:rsid w:val="00236B84"/>
    <w:rsid w:val="00237FCD"/>
    <w:rsid w:val="00241598"/>
    <w:rsid w:val="00242D33"/>
    <w:rsid w:val="00243D45"/>
    <w:rsid w:val="00243DA5"/>
    <w:rsid w:val="00243EEA"/>
    <w:rsid w:val="00244D18"/>
    <w:rsid w:val="0024658F"/>
    <w:rsid w:val="002501A3"/>
    <w:rsid w:val="00250620"/>
    <w:rsid w:val="00251BEB"/>
    <w:rsid w:val="00252C1F"/>
    <w:rsid w:val="002532A4"/>
    <w:rsid w:val="00256615"/>
    <w:rsid w:val="0026072A"/>
    <w:rsid w:val="002609A0"/>
    <w:rsid w:val="00260B0E"/>
    <w:rsid w:val="00260FBA"/>
    <w:rsid w:val="00261A7F"/>
    <w:rsid w:val="00261B32"/>
    <w:rsid w:val="0026349E"/>
    <w:rsid w:val="0026384C"/>
    <w:rsid w:val="0026409E"/>
    <w:rsid w:val="0026505B"/>
    <w:rsid w:val="00265A0B"/>
    <w:rsid w:val="00265D5A"/>
    <w:rsid w:val="002661A3"/>
    <w:rsid w:val="0026703F"/>
    <w:rsid w:val="002675C4"/>
    <w:rsid w:val="002716BE"/>
    <w:rsid w:val="00271730"/>
    <w:rsid w:val="00272E3D"/>
    <w:rsid w:val="00272E84"/>
    <w:rsid w:val="00273724"/>
    <w:rsid w:val="00273D7D"/>
    <w:rsid w:val="00273F2F"/>
    <w:rsid w:val="002766C8"/>
    <w:rsid w:val="00277EC6"/>
    <w:rsid w:val="002818DC"/>
    <w:rsid w:val="00282BF2"/>
    <w:rsid w:val="00283444"/>
    <w:rsid w:val="00283901"/>
    <w:rsid w:val="00283A2C"/>
    <w:rsid w:val="002851FC"/>
    <w:rsid w:val="0028583D"/>
    <w:rsid w:val="002864F2"/>
    <w:rsid w:val="00290511"/>
    <w:rsid w:val="00290787"/>
    <w:rsid w:val="00293E76"/>
    <w:rsid w:val="0029448E"/>
    <w:rsid w:val="00294772"/>
    <w:rsid w:val="00296811"/>
    <w:rsid w:val="00296B78"/>
    <w:rsid w:val="002A1968"/>
    <w:rsid w:val="002A3860"/>
    <w:rsid w:val="002A3BD7"/>
    <w:rsid w:val="002A5D79"/>
    <w:rsid w:val="002A5FC0"/>
    <w:rsid w:val="002A616E"/>
    <w:rsid w:val="002A62CD"/>
    <w:rsid w:val="002A6877"/>
    <w:rsid w:val="002A6BB4"/>
    <w:rsid w:val="002A6FE8"/>
    <w:rsid w:val="002A75F7"/>
    <w:rsid w:val="002B07EF"/>
    <w:rsid w:val="002B0EA3"/>
    <w:rsid w:val="002B2280"/>
    <w:rsid w:val="002B3163"/>
    <w:rsid w:val="002B3459"/>
    <w:rsid w:val="002B40DB"/>
    <w:rsid w:val="002B7A86"/>
    <w:rsid w:val="002B7C88"/>
    <w:rsid w:val="002C1912"/>
    <w:rsid w:val="002C3037"/>
    <w:rsid w:val="002C32AA"/>
    <w:rsid w:val="002C3815"/>
    <w:rsid w:val="002C381A"/>
    <w:rsid w:val="002C4A6D"/>
    <w:rsid w:val="002C53DF"/>
    <w:rsid w:val="002C5BE6"/>
    <w:rsid w:val="002C6D29"/>
    <w:rsid w:val="002C7EEA"/>
    <w:rsid w:val="002D1AC2"/>
    <w:rsid w:val="002D24F8"/>
    <w:rsid w:val="002D26C2"/>
    <w:rsid w:val="002D3791"/>
    <w:rsid w:val="002D699F"/>
    <w:rsid w:val="002D6A83"/>
    <w:rsid w:val="002D6C23"/>
    <w:rsid w:val="002E21B9"/>
    <w:rsid w:val="002E59B5"/>
    <w:rsid w:val="002E5B4F"/>
    <w:rsid w:val="002E669F"/>
    <w:rsid w:val="002E6C19"/>
    <w:rsid w:val="002E7191"/>
    <w:rsid w:val="002E73DE"/>
    <w:rsid w:val="002E74A9"/>
    <w:rsid w:val="002F0453"/>
    <w:rsid w:val="002F1A9F"/>
    <w:rsid w:val="002F426A"/>
    <w:rsid w:val="002F50C5"/>
    <w:rsid w:val="002F56CA"/>
    <w:rsid w:val="002F5F2C"/>
    <w:rsid w:val="002F6D35"/>
    <w:rsid w:val="002F6E45"/>
    <w:rsid w:val="002F79F3"/>
    <w:rsid w:val="003006EA"/>
    <w:rsid w:val="00300DB4"/>
    <w:rsid w:val="00301461"/>
    <w:rsid w:val="00301BCB"/>
    <w:rsid w:val="00301F65"/>
    <w:rsid w:val="00302757"/>
    <w:rsid w:val="003037DF"/>
    <w:rsid w:val="00303993"/>
    <w:rsid w:val="00303C98"/>
    <w:rsid w:val="00304BCC"/>
    <w:rsid w:val="0030506C"/>
    <w:rsid w:val="00305E2A"/>
    <w:rsid w:val="00305EF0"/>
    <w:rsid w:val="00306691"/>
    <w:rsid w:val="00306DCD"/>
    <w:rsid w:val="00310566"/>
    <w:rsid w:val="003121EE"/>
    <w:rsid w:val="00312846"/>
    <w:rsid w:val="00313053"/>
    <w:rsid w:val="0031366A"/>
    <w:rsid w:val="003153CB"/>
    <w:rsid w:val="003157F8"/>
    <w:rsid w:val="00316D08"/>
    <w:rsid w:val="0031713A"/>
    <w:rsid w:val="00317820"/>
    <w:rsid w:val="00320B07"/>
    <w:rsid w:val="00321CC6"/>
    <w:rsid w:val="00323880"/>
    <w:rsid w:val="00323B88"/>
    <w:rsid w:val="00323DB7"/>
    <w:rsid w:val="00323E1F"/>
    <w:rsid w:val="00326367"/>
    <w:rsid w:val="00330FD4"/>
    <w:rsid w:val="003334E9"/>
    <w:rsid w:val="00333C2F"/>
    <w:rsid w:val="00334738"/>
    <w:rsid w:val="003351F9"/>
    <w:rsid w:val="003353D0"/>
    <w:rsid w:val="003365C6"/>
    <w:rsid w:val="00336F1C"/>
    <w:rsid w:val="0033795D"/>
    <w:rsid w:val="00341602"/>
    <w:rsid w:val="0034235E"/>
    <w:rsid w:val="00344F5E"/>
    <w:rsid w:val="00345077"/>
    <w:rsid w:val="00345CFA"/>
    <w:rsid w:val="00345E28"/>
    <w:rsid w:val="00346958"/>
    <w:rsid w:val="00347E7B"/>
    <w:rsid w:val="00350F85"/>
    <w:rsid w:val="0035322F"/>
    <w:rsid w:val="0035390E"/>
    <w:rsid w:val="00355EB1"/>
    <w:rsid w:val="00360B53"/>
    <w:rsid w:val="00361BDF"/>
    <w:rsid w:val="00362659"/>
    <w:rsid w:val="00363E69"/>
    <w:rsid w:val="00364B3E"/>
    <w:rsid w:val="00365310"/>
    <w:rsid w:val="0037155B"/>
    <w:rsid w:val="003718E1"/>
    <w:rsid w:val="0037398E"/>
    <w:rsid w:val="00373AB3"/>
    <w:rsid w:val="003764E2"/>
    <w:rsid w:val="00380934"/>
    <w:rsid w:val="003820E9"/>
    <w:rsid w:val="003827D3"/>
    <w:rsid w:val="00383F30"/>
    <w:rsid w:val="003846C6"/>
    <w:rsid w:val="00384DCA"/>
    <w:rsid w:val="003857BC"/>
    <w:rsid w:val="00385AC7"/>
    <w:rsid w:val="00386FF0"/>
    <w:rsid w:val="00387931"/>
    <w:rsid w:val="00387BD5"/>
    <w:rsid w:val="00392741"/>
    <w:rsid w:val="003934E5"/>
    <w:rsid w:val="00393E25"/>
    <w:rsid w:val="003940CD"/>
    <w:rsid w:val="003A508A"/>
    <w:rsid w:val="003A5EAB"/>
    <w:rsid w:val="003A6891"/>
    <w:rsid w:val="003A75C8"/>
    <w:rsid w:val="003B09DD"/>
    <w:rsid w:val="003B0F8C"/>
    <w:rsid w:val="003B12CB"/>
    <w:rsid w:val="003B1910"/>
    <w:rsid w:val="003B1FB1"/>
    <w:rsid w:val="003B22B2"/>
    <w:rsid w:val="003B426C"/>
    <w:rsid w:val="003B4A1A"/>
    <w:rsid w:val="003B51BD"/>
    <w:rsid w:val="003B58F7"/>
    <w:rsid w:val="003B6998"/>
    <w:rsid w:val="003B6BE5"/>
    <w:rsid w:val="003B727A"/>
    <w:rsid w:val="003B7ABC"/>
    <w:rsid w:val="003C0AF2"/>
    <w:rsid w:val="003C1180"/>
    <w:rsid w:val="003C2606"/>
    <w:rsid w:val="003C3C21"/>
    <w:rsid w:val="003C46BF"/>
    <w:rsid w:val="003C4F7F"/>
    <w:rsid w:val="003C538C"/>
    <w:rsid w:val="003C5B09"/>
    <w:rsid w:val="003C6410"/>
    <w:rsid w:val="003C76CC"/>
    <w:rsid w:val="003D1E1B"/>
    <w:rsid w:val="003D3008"/>
    <w:rsid w:val="003D331D"/>
    <w:rsid w:val="003D4BF1"/>
    <w:rsid w:val="003D5825"/>
    <w:rsid w:val="003D5AE8"/>
    <w:rsid w:val="003D631E"/>
    <w:rsid w:val="003D76A9"/>
    <w:rsid w:val="003E0603"/>
    <w:rsid w:val="003E06D3"/>
    <w:rsid w:val="003E0A38"/>
    <w:rsid w:val="003E11B1"/>
    <w:rsid w:val="003E1989"/>
    <w:rsid w:val="003E2193"/>
    <w:rsid w:val="003E4E93"/>
    <w:rsid w:val="003E57FE"/>
    <w:rsid w:val="003E6E5F"/>
    <w:rsid w:val="003E6FDF"/>
    <w:rsid w:val="003E7F8E"/>
    <w:rsid w:val="003F2513"/>
    <w:rsid w:val="003F2C0C"/>
    <w:rsid w:val="003F5611"/>
    <w:rsid w:val="003F566B"/>
    <w:rsid w:val="003F61CE"/>
    <w:rsid w:val="003F72EE"/>
    <w:rsid w:val="003F73B7"/>
    <w:rsid w:val="003F77D4"/>
    <w:rsid w:val="003F7C71"/>
    <w:rsid w:val="0040092F"/>
    <w:rsid w:val="004026EE"/>
    <w:rsid w:val="00404CF4"/>
    <w:rsid w:val="00405555"/>
    <w:rsid w:val="00406B18"/>
    <w:rsid w:val="00407AEE"/>
    <w:rsid w:val="00407E6A"/>
    <w:rsid w:val="0041343F"/>
    <w:rsid w:val="00414E47"/>
    <w:rsid w:val="0041536B"/>
    <w:rsid w:val="00415C0A"/>
    <w:rsid w:val="00415E6E"/>
    <w:rsid w:val="00416547"/>
    <w:rsid w:val="00416756"/>
    <w:rsid w:val="00416CE7"/>
    <w:rsid w:val="004206E9"/>
    <w:rsid w:val="00422540"/>
    <w:rsid w:val="00422C36"/>
    <w:rsid w:val="004237C8"/>
    <w:rsid w:val="00423B2F"/>
    <w:rsid w:val="00424EDA"/>
    <w:rsid w:val="0042512C"/>
    <w:rsid w:val="004264FD"/>
    <w:rsid w:val="0042790B"/>
    <w:rsid w:val="0043199B"/>
    <w:rsid w:val="00433D9D"/>
    <w:rsid w:val="0043439D"/>
    <w:rsid w:val="00435170"/>
    <w:rsid w:val="00436ACB"/>
    <w:rsid w:val="00437168"/>
    <w:rsid w:val="00441057"/>
    <w:rsid w:val="00441B5F"/>
    <w:rsid w:val="00441DC3"/>
    <w:rsid w:val="0044287A"/>
    <w:rsid w:val="0044317A"/>
    <w:rsid w:val="0044458A"/>
    <w:rsid w:val="0044477F"/>
    <w:rsid w:val="00444AAB"/>
    <w:rsid w:val="00444BA4"/>
    <w:rsid w:val="004458B6"/>
    <w:rsid w:val="00445C48"/>
    <w:rsid w:val="00445C6D"/>
    <w:rsid w:val="00445D61"/>
    <w:rsid w:val="00450E25"/>
    <w:rsid w:val="00451319"/>
    <w:rsid w:val="00452851"/>
    <w:rsid w:val="00452C07"/>
    <w:rsid w:val="00453B2B"/>
    <w:rsid w:val="004551AE"/>
    <w:rsid w:val="004563A9"/>
    <w:rsid w:val="00457D37"/>
    <w:rsid w:val="00457FCB"/>
    <w:rsid w:val="0046068E"/>
    <w:rsid w:val="0046155F"/>
    <w:rsid w:val="00462718"/>
    <w:rsid w:val="00464021"/>
    <w:rsid w:val="0046438B"/>
    <w:rsid w:val="004658BC"/>
    <w:rsid w:val="0046645F"/>
    <w:rsid w:val="0047087F"/>
    <w:rsid w:val="00470B9B"/>
    <w:rsid w:val="0047147C"/>
    <w:rsid w:val="004720F4"/>
    <w:rsid w:val="00472F5E"/>
    <w:rsid w:val="00474633"/>
    <w:rsid w:val="004757B6"/>
    <w:rsid w:val="00476103"/>
    <w:rsid w:val="00476152"/>
    <w:rsid w:val="004762D6"/>
    <w:rsid w:val="00476D55"/>
    <w:rsid w:val="0047716F"/>
    <w:rsid w:val="00480778"/>
    <w:rsid w:val="00481CB3"/>
    <w:rsid w:val="00481D0F"/>
    <w:rsid w:val="00482A67"/>
    <w:rsid w:val="00484F88"/>
    <w:rsid w:val="004851B5"/>
    <w:rsid w:val="00485724"/>
    <w:rsid w:val="00485BE3"/>
    <w:rsid w:val="00487C64"/>
    <w:rsid w:val="004907B5"/>
    <w:rsid w:val="004907BE"/>
    <w:rsid w:val="00491E92"/>
    <w:rsid w:val="00492CD0"/>
    <w:rsid w:val="004938D6"/>
    <w:rsid w:val="00493B62"/>
    <w:rsid w:val="00493E5B"/>
    <w:rsid w:val="0049504D"/>
    <w:rsid w:val="00495B73"/>
    <w:rsid w:val="0049609C"/>
    <w:rsid w:val="00496105"/>
    <w:rsid w:val="00496C14"/>
    <w:rsid w:val="00497149"/>
    <w:rsid w:val="0049729E"/>
    <w:rsid w:val="004A0506"/>
    <w:rsid w:val="004A0559"/>
    <w:rsid w:val="004A0624"/>
    <w:rsid w:val="004A21C2"/>
    <w:rsid w:val="004A2834"/>
    <w:rsid w:val="004A4B89"/>
    <w:rsid w:val="004B008B"/>
    <w:rsid w:val="004B05AF"/>
    <w:rsid w:val="004B21CC"/>
    <w:rsid w:val="004B4118"/>
    <w:rsid w:val="004B46F2"/>
    <w:rsid w:val="004B7AFF"/>
    <w:rsid w:val="004C0016"/>
    <w:rsid w:val="004C036C"/>
    <w:rsid w:val="004C2D55"/>
    <w:rsid w:val="004C3C4D"/>
    <w:rsid w:val="004C5535"/>
    <w:rsid w:val="004C58E5"/>
    <w:rsid w:val="004C5EA7"/>
    <w:rsid w:val="004C64F3"/>
    <w:rsid w:val="004C7E53"/>
    <w:rsid w:val="004D0028"/>
    <w:rsid w:val="004D00FA"/>
    <w:rsid w:val="004D1E7A"/>
    <w:rsid w:val="004D1FA5"/>
    <w:rsid w:val="004D4BE3"/>
    <w:rsid w:val="004D6675"/>
    <w:rsid w:val="004D691F"/>
    <w:rsid w:val="004E0BE0"/>
    <w:rsid w:val="004E102F"/>
    <w:rsid w:val="004E1214"/>
    <w:rsid w:val="004E2A7C"/>
    <w:rsid w:val="004E3CEE"/>
    <w:rsid w:val="004E3F9C"/>
    <w:rsid w:val="004E633E"/>
    <w:rsid w:val="004F0D25"/>
    <w:rsid w:val="004F1709"/>
    <w:rsid w:val="004F1FAC"/>
    <w:rsid w:val="004F2E10"/>
    <w:rsid w:val="004F3647"/>
    <w:rsid w:val="004F4D32"/>
    <w:rsid w:val="004F5F97"/>
    <w:rsid w:val="004F763D"/>
    <w:rsid w:val="005001B3"/>
    <w:rsid w:val="00500312"/>
    <w:rsid w:val="00500A1D"/>
    <w:rsid w:val="00501D2B"/>
    <w:rsid w:val="00505A4E"/>
    <w:rsid w:val="0050617A"/>
    <w:rsid w:val="00507E12"/>
    <w:rsid w:val="005135B2"/>
    <w:rsid w:val="005147A2"/>
    <w:rsid w:val="005147BF"/>
    <w:rsid w:val="00517133"/>
    <w:rsid w:val="005207AD"/>
    <w:rsid w:val="00522722"/>
    <w:rsid w:val="00523DD4"/>
    <w:rsid w:val="00524A78"/>
    <w:rsid w:val="00525F07"/>
    <w:rsid w:val="00527453"/>
    <w:rsid w:val="005276B9"/>
    <w:rsid w:val="00527B1E"/>
    <w:rsid w:val="00530955"/>
    <w:rsid w:val="00531588"/>
    <w:rsid w:val="00532510"/>
    <w:rsid w:val="00535498"/>
    <w:rsid w:val="00536495"/>
    <w:rsid w:val="00536F48"/>
    <w:rsid w:val="00536F51"/>
    <w:rsid w:val="00540FD6"/>
    <w:rsid w:val="00541092"/>
    <w:rsid w:val="00541298"/>
    <w:rsid w:val="00543B43"/>
    <w:rsid w:val="00543B98"/>
    <w:rsid w:val="005448DB"/>
    <w:rsid w:val="00544CCC"/>
    <w:rsid w:val="005464DC"/>
    <w:rsid w:val="00546750"/>
    <w:rsid w:val="00547FAB"/>
    <w:rsid w:val="0055142F"/>
    <w:rsid w:val="005521A5"/>
    <w:rsid w:val="00552744"/>
    <w:rsid w:val="005538AC"/>
    <w:rsid w:val="00553F74"/>
    <w:rsid w:val="00554113"/>
    <w:rsid w:val="005547B6"/>
    <w:rsid w:val="00554EC3"/>
    <w:rsid w:val="005551D3"/>
    <w:rsid w:val="00555FEF"/>
    <w:rsid w:val="00560F0A"/>
    <w:rsid w:val="00561220"/>
    <w:rsid w:val="00561613"/>
    <w:rsid w:val="00561C0A"/>
    <w:rsid w:val="005648BA"/>
    <w:rsid w:val="00564B94"/>
    <w:rsid w:val="00564B9B"/>
    <w:rsid w:val="00564E97"/>
    <w:rsid w:val="0056501A"/>
    <w:rsid w:val="005650B1"/>
    <w:rsid w:val="0056617C"/>
    <w:rsid w:val="00567333"/>
    <w:rsid w:val="00567829"/>
    <w:rsid w:val="005702BA"/>
    <w:rsid w:val="0057192C"/>
    <w:rsid w:val="00572797"/>
    <w:rsid w:val="005727F7"/>
    <w:rsid w:val="00574928"/>
    <w:rsid w:val="00576845"/>
    <w:rsid w:val="00577CA0"/>
    <w:rsid w:val="0058001F"/>
    <w:rsid w:val="00580252"/>
    <w:rsid w:val="00580409"/>
    <w:rsid w:val="005815DD"/>
    <w:rsid w:val="005815F7"/>
    <w:rsid w:val="00583406"/>
    <w:rsid w:val="005834A8"/>
    <w:rsid w:val="0058367D"/>
    <w:rsid w:val="00584D54"/>
    <w:rsid w:val="00584DE8"/>
    <w:rsid w:val="00584F28"/>
    <w:rsid w:val="005867E1"/>
    <w:rsid w:val="00586C43"/>
    <w:rsid w:val="00586FB4"/>
    <w:rsid w:val="00587E81"/>
    <w:rsid w:val="00587EEA"/>
    <w:rsid w:val="0059039E"/>
    <w:rsid w:val="0059098B"/>
    <w:rsid w:val="005916A0"/>
    <w:rsid w:val="0059495D"/>
    <w:rsid w:val="0059633A"/>
    <w:rsid w:val="005A2570"/>
    <w:rsid w:val="005A2B2E"/>
    <w:rsid w:val="005A336E"/>
    <w:rsid w:val="005A470E"/>
    <w:rsid w:val="005A6567"/>
    <w:rsid w:val="005B1999"/>
    <w:rsid w:val="005B62CC"/>
    <w:rsid w:val="005B68B8"/>
    <w:rsid w:val="005B6B48"/>
    <w:rsid w:val="005B6F21"/>
    <w:rsid w:val="005B76E3"/>
    <w:rsid w:val="005C050F"/>
    <w:rsid w:val="005C0856"/>
    <w:rsid w:val="005C1C25"/>
    <w:rsid w:val="005C22FA"/>
    <w:rsid w:val="005C23F8"/>
    <w:rsid w:val="005C381E"/>
    <w:rsid w:val="005C5CF6"/>
    <w:rsid w:val="005C6FA3"/>
    <w:rsid w:val="005C7D64"/>
    <w:rsid w:val="005C7FB6"/>
    <w:rsid w:val="005D08A5"/>
    <w:rsid w:val="005D0CF1"/>
    <w:rsid w:val="005D0ED4"/>
    <w:rsid w:val="005D1451"/>
    <w:rsid w:val="005D2763"/>
    <w:rsid w:val="005D2A08"/>
    <w:rsid w:val="005D53CE"/>
    <w:rsid w:val="005D69C0"/>
    <w:rsid w:val="005D7763"/>
    <w:rsid w:val="005D7E44"/>
    <w:rsid w:val="005E131C"/>
    <w:rsid w:val="005E13CC"/>
    <w:rsid w:val="005E1793"/>
    <w:rsid w:val="005E2675"/>
    <w:rsid w:val="005E34D3"/>
    <w:rsid w:val="005E42EC"/>
    <w:rsid w:val="005E558D"/>
    <w:rsid w:val="005E592A"/>
    <w:rsid w:val="005E6556"/>
    <w:rsid w:val="005E68BE"/>
    <w:rsid w:val="005E6A83"/>
    <w:rsid w:val="005E7D64"/>
    <w:rsid w:val="005F0333"/>
    <w:rsid w:val="005F08F0"/>
    <w:rsid w:val="005F12CF"/>
    <w:rsid w:val="005F3030"/>
    <w:rsid w:val="005F4039"/>
    <w:rsid w:val="005F4245"/>
    <w:rsid w:val="005F6163"/>
    <w:rsid w:val="005F6A3C"/>
    <w:rsid w:val="005F7CF6"/>
    <w:rsid w:val="005F7E5B"/>
    <w:rsid w:val="00600172"/>
    <w:rsid w:val="00602CCA"/>
    <w:rsid w:val="006032C4"/>
    <w:rsid w:val="006042C2"/>
    <w:rsid w:val="00604F99"/>
    <w:rsid w:val="00605056"/>
    <w:rsid w:val="00605912"/>
    <w:rsid w:val="00605BFE"/>
    <w:rsid w:val="00606E39"/>
    <w:rsid w:val="0061033F"/>
    <w:rsid w:val="006106C0"/>
    <w:rsid w:val="006108DC"/>
    <w:rsid w:val="006110F6"/>
    <w:rsid w:val="00612C4A"/>
    <w:rsid w:val="00613A10"/>
    <w:rsid w:val="006144E0"/>
    <w:rsid w:val="00620056"/>
    <w:rsid w:val="006201A0"/>
    <w:rsid w:val="00622FCE"/>
    <w:rsid w:val="00622FDD"/>
    <w:rsid w:val="00624A44"/>
    <w:rsid w:val="0062587D"/>
    <w:rsid w:val="00626390"/>
    <w:rsid w:val="0062655F"/>
    <w:rsid w:val="00627E75"/>
    <w:rsid w:val="006306A1"/>
    <w:rsid w:val="00630C29"/>
    <w:rsid w:val="00632827"/>
    <w:rsid w:val="006331A6"/>
    <w:rsid w:val="00633EF8"/>
    <w:rsid w:val="00634437"/>
    <w:rsid w:val="00635DCA"/>
    <w:rsid w:val="006366A9"/>
    <w:rsid w:val="0063682A"/>
    <w:rsid w:val="00640F1C"/>
    <w:rsid w:val="0064157D"/>
    <w:rsid w:val="00642018"/>
    <w:rsid w:val="0064208D"/>
    <w:rsid w:val="00642733"/>
    <w:rsid w:val="00643753"/>
    <w:rsid w:val="006449DF"/>
    <w:rsid w:val="0064528A"/>
    <w:rsid w:val="00645296"/>
    <w:rsid w:val="0064570E"/>
    <w:rsid w:val="00645DD8"/>
    <w:rsid w:val="006464D1"/>
    <w:rsid w:val="00646C28"/>
    <w:rsid w:val="0065155D"/>
    <w:rsid w:val="006529F0"/>
    <w:rsid w:val="00652C8C"/>
    <w:rsid w:val="00654954"/>
    <w:rsid w:val="00655A2E"/>
    <w:rsid w:val="00656AC3"/>
    <w:rsid w:val="006601D5"/>
    <w:rsid w:val="00660404"/>
    <w:rsid w:val="006633D7"/>
    <w:rsid w:val="006655E4"/>
    <w:rsid w:val="006668CB"/>
    <w:rsid w:val="00667C86"/>
    <w:rsid w:val="00670F6E"/>
    <w:rsid w:val="00671192"/>
    <w:rsid w:val="0067193B"/>
    <w:rsid w:val="00671F49"/>
    <w:rsid w:val="00674DA8"/>
    <w:rsid w:val="00676111"/>
    <w:rsid w:val="006830F6"/>
    <w:rsid w:val="00683D38"/>
    <w:rsid w:val="00685670"/>
    <w:rsid w:val="006856EC"/>
    <w:rsid w:val="006874D9"/>
    <w:rsid w:val="00690462"/>
    <w:rsid w:val="006910BB"/>
    <w:rsid w:val="006912B9"/>
    <w:rsid w:val="00692003"/>
    <w:rsid w:val="00692521"/>
    <w:rsid w:val="00694877"/>
    <w:rsid w:val="006953FB"/>
    <w:rsid w:val="006954B7"/>
    <w:rsid w:val="00695A4A"/>
    <w:rsid w:val="00695E02"/>
    <w:rsid w:val="00696580"/>
    <w:rsid w:val="00696B54"/>
    <w:rsid w:val="0069718F"/>
    <w:rsid w:val="00697B13"/>
    <w:rsid w:val="00697DC3"/>
    <w:rsid w:val="006A276F"/>
    <w:rsid w:val="006A423A"/>
    <w:rsid w:val="006A59E6"/>
    <w:rsid w:val="006A6B62"/>
    <w:rsid w:val="006A724F"/>
    <w:rsid w:val="006A7D02"/>
    <w:rsid w:val="006B096B"/>
    <w:rsid w:val="006B0AFF"/>
    <w:rsid w:val="006B25D8"/>
    <w:rsid w:val="006B29D0"/>
    <w:rsid w:val="006B66CE"/>
    <w:rsid w:val="006B68F4"/>
    <w:rsid w:val="006B6E38"/>
    <w:rsid w:val="006C0347"/>
    <w:rsid w:val="006C03B6"/>
    <w:rsid w:val="006C0CB6"/>
    <w:rsid w:val="006C1A63"/>
    <w:rsid w:val="006C406C"/>
    <w:rsid w:val="006C4079"/>
    <w:rsid w:val="006C5CDE"/>
    <w:rsid w:val="006C6A44"/>
    <w:rsid w:val="006D0A44"/>
    <w:rsid w:val="006D0AE8"/>
    <w:rsid w:val="006D1610"/>
    <w:rsid w:val="006D1B9B"/>
    <w:rsid w:val="006D2DC3"/>
    <w:rsid w:val="006D30F0"/>
    <w:rsid w:val="006D4691"/>
    <w:rsid w:val="006D72D8"/>
    <w:rsid w:val="006D7ED0"/>
    <w:rsid w:val="006E02CC"/>
    <w:rsid w:val="006E13FF"/>
    <w:rsid w:val="006E163D"/>
    <w:rsid w:val="006E2043"/>
    <w:rsid w:val="006E2914"/>
    <w:rsid w:val="006E2BE8"/>
    <w:rsid w:val="006E2FE5"/>
    <w:rsid w:val="006E4BF1"/>
    <w:rsid w:val="006E5687"/>
    <w:rsid w:val="006E570E"/>
    <w:rsid w:val="006E6CD9"/>
    <w:rsid w:val="006E73F2"/>
    <w:rsid w:val="006E78AD"/>
    <w:rsid w:val="006F28CF"/>
    <w:rsid w:val="006F2B05"/>
    <w:rsid w:val="006F2DB1"/>
    <w:rsid w:val="006F360B"/>
    <w:rsid w:val="006F5EDF"/>
    <w:rsid w:val="007009EB"/>
    <w:rsid w:val="00700A10"/>
    <w:rsid w:val="0070183C"/>
    <w:rsid w:val="00702C6F"/>
    <w:rsid w:val="00704895"/>
    <w:rsid w:val="007054C9"/>
    <w:rsid w:val="007059B6"/>
    <w:rsid w:val="007068AB"/>
    <w:rsid w:val="00706ECB"/>
    <w:rsid w:val="0071123E"/>
    <w:rsid w:val="0071170A"/>
    <w:rsid w:val="00712A24"/>
    <w:rsid w:val="00712D80"/>
    <w:rsid w:val="007147B8"/>
    <w:rsid w:val="00714C1F"/>
    <w:rsid w:val="00716062"/>
    <w:rsid w:val="007178D6"/>
    <w:rsid w:val="00720934"/>
    <w:rsid w:val="0072107C"/>
    <w:rsid w:val="00721349"/>
    <w:rsid w:val="007219D1"/>
    <w:rsid w:val="00722D32"/>
    <w:rsid w:val="00724890"/>
    <w:rsid w:val="00725091"/>
    <w:rsid w:val="00725E2C"/>
    <w:rsid w:val="00726E3D"/>
    <w:rsid w:val="0072747F"/>
    <w:rsid w:val="007277EB"/>
    <w:rsid w:val="0073116C"/>
    <w:rsid w:val="00731186"/>
    <w:rsid w:val="00731F04"/>
    <w:rsid w:val="00731F30"/>
    <w:rsid w:val="00733408"/>
    <w:rsid w:val="00733860"/>
    <w:rsid w:val="00734741"/>
    <w:rsid w:val="00736525"/>
    <w:rsid w:val="007403E4"/>
    <w:rsid w:val="0074198A"/>
    <w:rsid w:val="0074205A"/>
    <w:rsid w:val="007422BF"/>
    <w:rsid w:val="00742C1E"/>
    <w:rsid w:val="0074371E"/>
    <w:rsid w:val="0074393C"/>
    <w:rsid w:val="00743A7D"/>
    <w:rsid w:val="00745FDE"/>
    <w:rsid w:val="00746639"/>
    <w:rsid w:val="0074696A"/>
    <w:rsid w:val="00747248"/>
    <w:rsid w:val="00747BD9"/>
    <w:rsid w:val="0075118E"/>
    <w:rsid w:val="00751834"/>
    <w:rsid w:val="0075337F"/>
    <w:rsid w:val="0075367C"/>
    <w:rsid w:val="0075488B"/>
    <w:rsid w:val="00754AFE"/>
    <w:rsid w:val="00754BE9"/>
    <w:rsid w:val="007555C4"/>
    <w:rsid w:val="0075563C"/>
    <w:rsid w:val="00755853"/>
    <w:rsid w:val="00756ED4"/>
    <w:rsid w:val="0075773A"/>
    <w:rsid w:val="00760396"/>
    <w:rsid w:val="007628B1"/>
    <w:rsid w:val="007629AE"/>
    <w:rsid w:val="007630CE"/>
    <w:rsid w:val="007639B5"/>
    <w:rsid w:val="00763D95"/>
    <w:rsid w:val="007641F0"/>
    <w:rsid w:val="00764D90"/>
    <w:rsid w:val="00765B71"/>
    <w:rsid w:val="0076669C"/>
    <w:rsid w:val="007667E9"/>
    <w:rsid w:val="00767784"/>
    <w:rsid w:val="007677A3"/>
    <w:rsid w:val="00770292"/>
    <w:rsid w:val="0077044C"/>
    <w:rsid w:val="00770DF5"/>
    <w:rsid w:val="00770E2E"/>
    <w:rsid w:val="007727AA"/>
    <w:rsid w:val="00772C1A"/>
    <w:rsid w:val="00772E17"/>
    <w:rsid w:val="0077397F"/>
    <w:rsid w:val="00774220"/>
    <w:rsid w:val="007742D5"/>
    <w:rsid w:val="00774BF0"/>
    <w:rsid w:val="007753D3"/>
    <w:rsid w:val="00775548"/>
    <w:rsid w:val="00775CB2"/>
    <w:rsid w:val="00776B40"/>
    <w:rsid w:val="007770CB"/>
    <w:rsid w:val="007804F1"/>
    <w:rsid w:val="007821C4"/>
    <w:rsid w:val="00782892"/>
    <w:rsid w:val="00782D43"/>
    <w:rsid w:val="00783E93"/>
    <w:rsid w:val="00784F50"/>
    <w:rsid w:val="0078520A"/>
    <w:rsid w:val="00785616"/>
    <w:rsid w:val="007859ED"/>
    <w:rsid w:val="00786E45"/>
    <w:rsid w:val="00787069"/>
    <w:rsid w:val="00790381"/>
    <w:rsid w:val="00792875"/>
    <w:rsid w:val="00792AE0"/>
    <w:rsid w:val="00792DFA"/>
    <w:rsid w:val="007932D7"/>
    <w:rsid w:val="0079373F"/>
    <w:rsid w:val="0079402C"/>
    <w:rsid w:val="007951F0"/>
    <w:rsid w:val="0079601C"/>
    <w:rsid w:val="0079638E"/>
    <w:rsid w:val="00797661"/>
    <w:rsid w:val="00797C20"/>
    <w:rsid w:val="007A072C"/>
    <w:rsid w:val="007A1E9F"/>
    <w:rsid w:val="007A2F58"/>
    <w:rsid w:val="007A3C32"/>
    <w:rsid w:val="007A4DAE"/>
    <w:rsid w:val="007A57C6"/>
    <w:rsid w:val="007A7289"/>
    <w:rsid w:val="007A7BB7"/>
    <w:rsid w:val="007B0888"/>
    <w:rsid w:val="007B08A9"/>
    <w:rsid w:val="007B0AF7"/>
    <w:rsid w:val="007B46D0"/>
    <w:rsid w:val="007B4F03"/>
    <w:rsid w:val="007B6C90"/>
    <w:rsid w:val="007B7193"/>
    <w:rsid w:val="007C05A4"/>
    <w:rsid w:val="007C0F9D"/>
    <w:rsid w:val="007C17D2"/>
    <w:rsid w:val="007C2EF4"/>
    <w:rsid w:val="007C5728"/>
    <w:rsid w:val="007C579F"/>
    <w:rsid w:val="007C6054"/>
    <w:rsid w:val="007C6130"/>
    <w:rsid w:val="007C6A4B"/>
    <w:rsid w:val="007C6F05"/>
    <w:rsid w:val="007C732B"/>
    <w:rsid w:val="007D0A74"/>
    <w:rsid w:val="007D1086"/>
    <w:rsid w:val="007D22FE"/>
    <w:rsid w:val="007D290D"/>
    <w:rsid w:val="007D3365"/>
    <w:rsid w:val="007D3673"/>
    <w:rsid w:val="007D390B"/>
    <w:rsid w:val="007D5498"/>
    <w:rsid w:val="007D5EF6"/>
    <w:rsid w:val="007D6F80"/>
    <w:rsid w:val="007E1CA4"/>
    <w:rsid w:val="007E1FF9"/>
    <w:rsid w:val="007E3498"/>
    <w:rsid w:val="007E3987"/>
    <w:rsid w:val="007E39A2"/>
    <w:rsid w:val="007E4AFA"/>
    <w:rsid w:val="007E5689"/>
    <w:rsid w:val="007E6671"/>
    <w:rsid w:val="007E69A6"/>
    <w:rsid w:val="007E7BDA"/>
    <w:rsid w:val="007F32F7"/>
    <w:rsid w:val="007F3CBB"/>
    <w:rsid w:val="007F3D66"/>
    <w:rsid w:val="007F3F4B"/>
    <w:rsid w:val="007F483A"/>
    <w:rsid w:val="007F5759"/>
    <w:rsid w:val="007F5D2D"/>
    <w:rsid w:val="007F5EDB"/>
    <w:rsid w:val="007F6845"/>
    <w:rsid w:val="007F6F90"/>
    <w:rsid w:val="007F732F"/>
    <w:rsid w:val="007F7B7A"/>
    <w:rsid w:val="008009C1"/>
    <w:rsid w:val="0080133E"/>
    <w:rsid w:val="00801867"/>
    <w:rsid w:val="008023A5"/>
    <w:rsid w:val="0080423C"/>
    <w:rsid w:val="00804854"/>
    <w:rsid w:val="0080581E"/>
    <w:rsid w:val="00805C57"/>
    <w:rsid w:val="00806D4D"/>
    <w:rsid w:val="0080798E"/>
    <w:rsid w:val="00807DC4"/>
    <w:rsid w:val="00810672"/>
    <w:rsid w:val="00813565"/>
    <w:rsid w:val="008136B6"/>
    <w:rsid w:val="00814D76"/>
    <w:rsid w:val="00816EAA"/>
    <w:rsid w:val="00817CD7"/>
    <w:rsid w:val="00820EE0"/>
    <w:rsid w:val="00823951"/>
    <w:rsid w:val="008264B9"/>
    <w:rsid w:val="00826593"/>
    <w:rsid w:val="008300A9"/>
    <w:rsid w:val="0083069E"/>
    <w:rsid w:val="008306EB"/>
    <w:rsid w:val="00831446"/>
    <w:rsid w:val="0083199A"/>
    <w:rsid w:val="00840BF3"/>
    <w:rsid w:val="008421A1"/>
    <w:rsid w:val="00845649"/>
    <w:rsid w:val="00846B46"/>
    <w:rsid w:val="0085032E"/>
    <w:rsid w:val="008518D0"/>
    <w:rsid w:val="00851DE0"/>
    <w:rsid w:val="00851EDF"/>
    <w:rsid w:val="00853116"/>
    <w:rsid w:val="008541DA"/>
    <w:rsid w:val="00855361"/>
    <w:rsid w:val="00855E03"/>
    <w:rsid w:val="00855F19"/>
    <w:rsid w:val="008560C4"/>
    <w:rsid w:val="00856B43"/>
    <w:rsid w:val="00860014"/>
    <w:rsid w:val="00860031"/>
    <w:rsid w:val="00862394"/>
    <w:rsid w:val="00862924"/>
    <w:rsid w:val="00863CD0"/>
    <w:rsid w:val="00866715"/>
    <w:rsid w:val="008671EC"/>
    <w:rsid w:val="0086726D"/>
    <w:rsid w:val="00867851"/>
    <w:rsid w:val="0086796B"/>
    <w:rsid w:val="008731F6"/>
    <w:rsid w:val="00873677"/>
    <w:rsid w:val="00874D56"/>
    <w:rsid w:val="00874FCE"/>
    <w:rsid w:val="00875B1F"/>
    <w:rsid w:val="00877246"/>
    <w:rsid w:val="0087749C"/>
    <w:rsid w:val="00877658"/>
    <w:rsid w:val="00877AF5"/>
    <w:rsid w:val="00880055"/>
    <w:rsid w:val="0088011E"/>
    <w:rsid w:val="0088079B"/>
    <w:rsid w:val="00881956"/>
    <w:rsid w:val="00881BC6"/>
    <w:rsid w:val="0088284A"/>
    <w:rsid w:val="00882B0A"/>
    <w:rsid w:val="0088354F"/>
    <w:rsid w:val="00885802"/>
    <w:rsid w:val="00887124"/>
    <w:rsid w:val="00887D44"/>
    <w:rsid w:val="00887F7C"/>
    <w:rsid w:val="0089011F"/>
    <w:rsid w:val="00890922"/>
    <w:rsid w:val="00890CA8"/>
    <w:rsid w:val="00891EDB"/>
    <w:rsid w:val="00893B1F"/>
    <w:rsid w:val="008946D4"/>
    <w:rsid w:val="008953BE"/>
    <w:rsid w:val="00895E8F"/>
    <w:rsid w:val="00896072"/>
    <w:rsid w:val="008979D3"/>
    <w:rsid w:val="00897D20"/>
    <w:rsid w:val="008A0D64"/>
    <w:rsid w:val="008A162D"/>
    <w:rsid w:val="008A2394"/>
    <w:rsid w:val="008A38E2"/>
    <w:rsid w:val="008A5A9F"/>
    <w:rsid w:val="008A6E38"/>
    <w:rsid w:val="008A7702"/>
    <w:rsid w:val="008A7C94"/>
    <w:rsid w:val="008B04B0"/>
    <w:rsid w:val="008B0BCB"/>
    <w:rsid w:val="008B2C07"/>
    <w:rsid w:val="008B3BC6"/>
    <w:rsid w:val="008B44E2"/>
    <w:rsid w:val="008B470E"/>
    <w:rsid w:val="008B6837"/>
    <w:rsid w:val="008C0D9A"/>
    <w:rsid w:val="008C0DCE"/>
    <w:rsid w:val="008C160E"/>
    <w:rsid w:val="008C321C"/>
    <w:rsid w:val="008C3422"/>
    <w:rsid w:val="008C475F"/>
    <w:rsid w:val="008C5AAA"/>
    <w:rsid w:val="008D04BA"/>
    <w:rsid w:val="008D159A"/>
    <w:rsid w:val="008D174A"/>
    <w:rsid w:val="008D17A0"/>
    <w:rsid w:val="008D1A71"/>
    <w:rsid w:val="008D2902"/>
    <w:rsid w:val="008D2AE5"/>
    <w:rsid w:val="008D2FB9"/>
    <w:rsid w:val="008D36C5"/>
    <w:rsid w:val="008D4515"/>
    <w:rsid w:val="008D4516"/>
    <w:rsid w:val="008D6A7A"/>
    <w:rsid w:val="008E0DAE"/>
    <w:rsid w:val="008E131C"/>
    <w:rsid w:val="008E2418"/>
    <w:rsid w:val="008E3814"/>
    <w:rsid w:val="008E44DD"/>
    <w:rsid w:val="008E5123"/>
    <w:rsid w:val="008E5EF9"/>
    <w:rsid w:val="008E6A72"/>
    <w:rsid w:val="008E6F93"/>
    <w:rsid w:val="008F0096"/>
    <w:rsid w:val="008F133B"/>
    <w:rsid w:val="008F1EA7"/>
    <w:rsid w:val="008F288B"/>
    <w:rsid w:val="008F2F83"/>
    <w:rsid w:val="008F5007"/>
    <w:rsid w:val="008F5D03"/>
    <w:rsid w:val="008F6A26"/>
    <w:rsid w:val="008F6BBA"/>
    <w:rsid w:val="00900F0C"/>
    <w:rsid w:val="0090121C"/>
    <w:rsid w:val="00901EEA"/>
    <w:rsid w:val="00902B80"/>
    <w:rsid w:val="00902DD7"/>
    <w:rsid w:val="00903A9D"/>
    <w:rsid w:val="0090530D"/>
    <w:rsid w:val="00905D46"/>
    <w:rsid w:val="009069D0"/>
    <w:rsid w:val="00910896"/>
    <w:rsid w:val="00910B9C"/>
    <w:rsid w:val="00910DA4"/>
    <w:rsid w:val="0091205D"/>
    <w:rsid w:val="00913D7B"/>
    <w:rsid w:val="009147F0"/>
    <w:rsid w:val="00914C27"/>
    <w:rsid w:val="00914D6C"/>
    <w:rsid w:val="00916737"/>
    <w:rsid w:val="00920D19"/>
    <w:rsid w:val="009210D6"/>
    <w:rsid w:val="009217F3"/>
    <w:rsid w:val="009229DE"/>
    <w:rsid w:val="00923C76"/>
    <w:rsid w:val="00924E6F"/>
    <w:rsid w:val="00926A81"/>
    <w:rsid w:val="009300F2"/>
    <w:rsid w:val="00931B55"/>
    <w:rsid w:val="00932B63"/>
    <w:rsid w:val="00933793"/>
    <w:rsid w:val="00934306"/>
    <w:rsid w:val="00934ECC"/>
    <w:rsid w:val="00936B74"/>
    <w:rsid w:val="00936EC0"/>
    <w:rsid w:val="0093710E"/>
    <w:rsid w:val="00937B38"/>
    <w:rsid w:val="00940EE8"/>
    <w:rsid w:val="0094273A"/>
    <w:rsid w:val="00942D33"/>
    <w:rsid w:val="0094321B"/>
    <w:rsid w:val="00943B18"/>
    <w:rsid w:val="00945CC5"/>
    <w:rsid w:val="00946FCE"/>
    <w:rsid w:val="00950007"/>
    <w:rsid w:val="00953918"/>
    <w:rsid w:val="009541DB"/>
    <w:rsid w:val="00954973"/>
    <w:rsid w:val="00954E97"/>
    <w:rsid w:val="00954F13"/>
    <w:rsid w:val="0095645E"/>
    <w:rsid w:val="00957C15"/>
    <w:rsid w:val="009626DC"/>
    <w:rsid w:val="0096408A"/>
    <w:rsid w:val="009649BA"/>
    <w:rsid w:val="00964C73"/>
    <w:rsid w:val="00965BF4"/>
    <w:rsid w:val="0096667A"/>
    <w:rsid w:val="00967D7A"/>
    <w:rsid w:val="0097083F"/>
    <w:rsid w:val="0097121B"/>
    <w:rsid w:val="00973670"/>
    <w:rsid w:val="009737BC"/>
    <w:rsid w:val="00974BE0"/>
    <w:rsid w:val="00974CB4"/>
    <w:rsid w:val="00975C92"/>
    <w:rsid w:val="0097611E"/>
    <w:rsid w:val="00976E09"/>
    <w:rsid w:val="00976FAC"/>
    <w:rsid w:val="00977A3B"/>
    <w:rsid w:val="009814DD"/>
    <w:rsid w:val="009819BC"/>
    <w:rsid w:val="00982D62"/>
    <w:rsid w:val="00982DE7"/>
    <w:rsid w:val="00984C9B"/>
    <w:rsid w:val="009856BA"/>
    <w:rsid w:val="00986B31"/>
    <w:rsid w:val="00986FFE"/>
    <w:rsid w:val="00990374"/>
    <w:rsid w:val="00990651"/>
    <w:rsid w:val="009908DD"/>
    <w:rsid w:val="00990E26"/>
    <w:rsid w:val="00990EBD"/>
    <w:rsid w:val="00992A6D"/>
    <w:rsid w:val="009931D2"/>
    <w:rsid w:val="00994300"/>
    <w:rsid w:val="00994343"/>
    <w:rsid w:val="009966B2"/>
    <w:rsid w:val="0099717E"/>
    <w:rsid w:val="009A0443"/>
    <w:rsid w:val="009A12E8"/>
    <w:rsid w:val="009A181C"/>
    <w:rsid w:val="009A2F9D"/>
    <w:rsid w:val="009A347F"/>
    <w:rsid w:val="009A3A7B"/>
    <w:rsid w:val="009A5D2A"/>
    <w:rsid w:val="009A6D0B"/>
    <w:rsid w:val="009B04BE"/>
    <w:rsid w:val="009B0FDF"/>
    <w:rsid w:val="009B30D6"/>
    <w:rsid w:val="009B35D6"/>
    <w:rsid w:val="009B37BE"/>
    <w:rsid w:val="009B3E66"/>
    <w:rsid w:val="009B427A"/>
    <w:rsid w:val="009B4A0E"/>
    <w:rsid w:val="009B4A5C"/>
    <w:rsid w:val="009B50F6"/>
    <w:rsid w:val="009B564A"/>
    <w:rsid w:val="009B59A3"/>
    <w:rsid w:val="009B5EC2"/>
    <w:rsid w:val="009C034F"/>
    <w:rsid w:val="009C0AE3"/>
    <w:rsid w:val="009C175D"/>
    <w:rsid w:val="009C234C"/>
    <w:rsid w:val="009C2482"/>
    <w:rsid w:val="009C38CB"/>
    <w:rsid w:val="009C4E7A"/>
    <w:rsid w:val="009C57F4"/>
    <w:rsid w:val="009C6778"/>
    <w:rsid w:val="009C705B"/>
    <w:rsid w:val="009C73EF"/>
    <w:rsid w:val="009C78EF"/>
    <w:rsid w:val="009D10A6"/>
    <w:rsid w:val="009D1416"/>
    <w:rsid w:val="009D275A"/>
    <w:rsid w:val="009D3248"/>
    <w:rsid w:val="009D6726"/>
    <w:rsid w:val="009E07BE"/>
    <w:rsid w:val="009E2DE3"/>
    <w:rsid w:val="009E34D4"/>
    <w:rsid w:val="009E4B8F"/>
    <w:rsid w:val="009E4DDC"/>
    <w:rsid w:val="009E5E02"/>
    <w:rsid w:val="009E61F0"/>
    <w:rsid w:val="009E6541"/>
    <w:rsid w:val="009E67E0"/>
    <w:rsid w:val="009E72BC"/>
    <w:rsid w:val="009E75FF"/>
    <w:rsid w:val="009E7664"/>
    <w:rsid w:val="009F1E13"/>
    <w:rsid w:val="009F2E2E"/>
    <w:rsid w:val="009F3405"/>
    <w:rsid w:val="009F3911"/>
    <w:rsid w:val="009F3BAE"/>
    <w:rsid w:val="009F3BBD"/>
    <w:rsid w:val="009F4663"/>
    <w:rsid w:val="009F5781"/>
    <w:rsid w:val="009F66B9"/>
    <w:rsid w:val="009F74DE"/>
    <w:rsid w:val="009F7E9D"/>
    <w:rsid w:val="00A00992"/>
    <w:rsid w:val="00A02B80"/>
    <w:rsid w:val="00A02BB8"/>
    <w:rsid w:val="00A02C61"/>
    <w:rsid w:val="00A03C7F"/>
    <w:rsid w:val="00A04A61"/>
    <w:rsid w:val="00A0525E"/>
    <w:rsid w:val="00A0606F"/>
    <w:rsid w:val="00A06862"/>
    <w:rsid w:val="00A070A3"/>
    <w:rsid w:val="00A077DD"/>
    <w:rsid w:val="00A1001A"/>
    <w:rsid w:val="00A10244"/>
    <w:rsid w:val="00A12F73"/>
    <w:rsid w:val="00A13D27"/>
    <w:rsid w:val="00A15144"/>
    <w:rsid w:val="00A154BD"/>
    <w:rsid w:val="00A1564D"/>
    <w:rsid w:val="00A15773"/>
    <w:rsid w:val="00A1620D"/>
    <w:rsid w:val="00A2055E"/>
    <w:rsid w:val="00A23B14"/>
    <w:rsid w:val="00A243B8"/>
    <w:rsid w:val="00A257A8"/>
    <w:rsid w:val="00A273B6"/>
    <w:rsid w:val="00A30B85"/>
    <w:rsid w:val="00A33C89"/>
    <w:rsid w:val="00A365D0"/>
    <w:rsid w:val="00A4013E"/>
    <w:rsid w:val="00A4052A"/>
    <w:rsid w:val="00A433B2"/>
    <w:rsid w:val="00A44691"/>
    <w:rsid w:val="00A4640B"/>
    <w:rsid w:val="00A46B9D"/>
    <w:rsid w:val="00A50DCB"/>
    <w:rsid w:val="00A51206"/>
    <w:rsid w:val="00A53561"/>
    <w:rsid w:val="00A535A4"/>
    <w:rsid w:val="00A54D74"/>
    <w:rsid w:val="00A553B3"/>
    <w:rsid w:val="00A55862"/>
    <w:rsid w:val="00A56100"/>
    <w:rsid w:val="00A5626F"/>
    <w:rsid w:val="00A56809"/>
    <w:rsid w:val="00A60EC3"/>
    <w:rsid w:val="00A6246A"/>
    <w:rsid w:val="00A625D3"/>
    <w:rsid w:val="00A630D4"/>
    <w:rsid w:val="00A638E0"/>
    <w:rsid w:val="00A669B0"/>
    <w:rsid w:val="00A67535"/>
    <w:rsid w:val="00A70B8F"/>
    <w:rsid w:val="00A713C2"/>
    <w:rsid w:val="00A71FFA"/>
    <w:rsid w:val="00A728DE"/>
    <w:rsid w:val="00A73886"/>
    <w:rsid w:val="00A738CA"/>
    <w:rsid w:val="00A73BF4"/>
    <w:rsid w:val="00A747DA"/>
    <w:rsid w:val="00A74F61"/>
    <w:rsid w:val="00A7538C"/>
    <w:rsid w:val="00A7555A"/>
    <w:rsid w:val="00A7612C"/>
    <w:rsid w:val="00A779D0"/>
    <w:rsid w:val="00A77ABE"/>
    <w:rsid w:val="00A77FC0"/>
    <w:rsid w:val="00A80561"/>
    <w:rsid w:val="00A81743"/>
    <w:rsid w:val="00A81C40"/>
    <w:rsid w:val="00A825A3"/>
    <w:rsid w:val="00A84F18"/>
    <w:rsid w:val="00A8515D"/>
    <w:rsid w:val="00A852A4"/>
    <w:rsid w:val="00A85675"/>
    <w:rsid w:val="00A8585C"/>
    <w:rsid w:val="00A85FD7"/>
    <w:rsid w:val="00A86D3D"/>
    <w:rsid w:val="00A901D0"/>
    <w:rsid w:val="00A90F90"/>
    <w:rsid w:val="00A91B4E"/>
    <w:rsid w:val="00A91E45"/>
    <w:rsid w:val="00A93A0A"/>
    <w:rsid w:val="00A94243"/>
    <w:rsid w:val="00A97353"/>
    <w:rsid w:val="00AA082B"/>
    <w:rsid w:val="00AA0DC5"/>
    <w:rsid w:val="00AA113A"/>
    <w:rsid w:val="00AA133D"/>
    <w:rsid w:val="00AA6C83"/>
    <w:rsid w:val="00AA797C"/>
    <w:rsid w:val="00AA7BEA"/>
    <w:rsid w:val="00AB185A"/>
    <w:rsid w:val="00AB26DA"/>
    <w:rsid w:val="00AB2E02"/>
    <w:rsid w:val="00AB3333"/>
    <w:rsid w:val="00AB358A"/>
    <w:rsid w:val="00AB3CF2"/>
    <w:rsid w:val="00AB4D04"/>
    <w:rsid w:val="00AB6365"/>
    <w:rsid w:val="00AB75F4"/>
    <w:rsid w:val="00AC0B94"/>
    <w:rsid w:val="00AC0CB4"/>
    <w:rsid w:val="00AC3D78"/>
    <w:rsid w:val="00AC4343"/>
    <w:rsid w:val="00AC4CF9"/>
    <w:rsid w:val="00AC5DC0"/>
    <w:rsid w:val="00AC63BD"/>
    <w:rsid w:val="00AC6E22"/>
    <w:rsid w:val="00AC790D"/>
    <w:rsid w:val="00AC7B19"/>
    <w:rsid w:val="00AC7C43"/>
    <w:rsid w:val="00AD07E5"/>
    <w:rsid w:val="00AD270C"/>
    <w:rsid w:val="00AD3317"/>
    <w:rsid w:val="00AD33F2"/>
    <w:rsid w:val="00AD4E94"/>
    <w:rsid w:val="00AD58D8"/>
    <w:rsid w:val="00AD6846"/>
    <w:rsid w:val="00AE0C9E"/>
    <w:rsid w:val="00AE31A1"/>
    <w:rsid w:val="00AE3468"/>
    <w:rsid w:val="00AE36E8"/>
    <w:rsid w:val="00AE4D05"/>
    <w:rsid w:val="00AE555B"/>
    <w:rsid w:val="00AE71D3"/>
    <w:rsid w:val="00AF03EF"/>
    <w:rsid w:val="00AF0D70"/>
    <w:rsid w:val="00AF1E81"/>
    <w:rsid w:val="00AF4F87"/>
    <w:rsid w:val="00AF5248"/>
    <w:rsid w:val="00AF5337"/>
    <w:rsid w:val="00AF5A8C"/>
    <w:rsid w:val="00AF65D9"/>
    <w:rsid w:val="00AF7A5E"/>
    <w:rsid w:val="00B00011"/>
    <w:rsid w:val="00B00660"/>
    <w:rsid w:val="00B00A1B"/>
    <w:rsid w:val="00B00D02"/>
    <w:rsid w:val="00B02889"/>
    <w:rsid w:val="00B0381C"/>
    <w:rsid w:val="00B072B1"/>
    <w:rsid w:val="00B07683"/>
    <w:rsid w:val="00B078B5"/>
    <w:rsid w:val="00B07F6E"/>
    <w:rsid w:val="00B104EE"/>
    <w:rsid w:val="00B10D04"/>
    <w:rsid w:val="00B10E14"/>
    <w:rsid w:val="00B12107"/>
    <w:rsid w:val="00B1423C"/>
    <w:rsid w:val="00B14BBD"/>
    <w:rsid w:val="00B151AC"/>
    <w:rsid w:val="00B1671A"/>
    <w:rsid w:val="00B17623"/>
    <w:rsid w:val="00B21CE4"/>
    <w:rsid w:val="00B23562"/>
    <w:rsid w:val="00B255A8"/>
    <w:rsid w:val="00B25904"/>
    <w:rsid w:val="00B25F87"/>
    <w:rsid w:val="00B2603A"/>
    <w:rsid w:val="00B26B39"/>
    <w:rsid w:val="00B30455"/>
    <w:rsid w:val="00B30E90"/>
    <w:rsid w:val="00B313C2"/>
    <w:rsid w:val="00B34A69"/>
    <w:rsid w:val="00B358D2"/>
    <w:rsid w:val="00B35D4C"/>
    <w:rsid w:val="00B36818"/>
    <w:rsid w:val="00B37A24"/>
    <w:rsid w:val="00B404E4"/>
    <w:rsid w:val="00B407FB"/>
    <w:rsid w:val="00B41260"/>
    <w:rsid w:val="00B41748"/>
    <w:rsid w:val="00B419F8"/>
    <w:rsid w:val="00B428A9"/>
    <w:rsid w:val="00B43A4B"/>
    <w:rsid w:val="00B4452D"/>
    <w:rsid w:val="00B467E2"/>
    <w:rsid w:val="00B5197A"/>
    <w:rsid w:val="00B5238A"/>
    <w:rsid w:val="00B52EF0"/>
    <w:rsid w:val="00B53460"/>
    <w:rsid w:val="00B535C0"/>
    <w:rsid w:val="00B5385D"/>
    <w:rsid w:val="00B54C53"/>
    <w:rsid w:val="00B55677"/>
    <w:rsid w:val="00B61497"/>
    <w:rsid w:val="00B61E0A"/>
    <w:rsid w:val="00B624D1"/>
    <w:rsid w:val="00B6579E"/>
    <w:rsid w:val="00B67977"/>
    <w:rsid w:val="00B72089"/>
    <w:rsid w:val="00B7309C"/>
    <w:rsid w:val="00B73744"/>
    <w:rsid w:val="00B74128"/>
    <w:rsid w:val="00B7424A"/>
    <w:rsid w:val="00B74B3D"/>
    <w:rsid w:val="00B75658"/>
    <w:rsid w:val="00B77296"/>
    <w:rsid w:val="00B7766E"/>
    <w:rsid w:val="00B779FC"/>
    <w:rsid w:val="00B827EC"/>
    <w:rsid w:val="00B83B29"/>
    <w:rsid w:val="00B84C2F"/>
    <w:rsid w:val="00B867B5"/>
    <w:rsid w:val="00B879E5"/>
    <w:rsid w:val="00B87D11"/>
    <w:rsid w:val="00B902BA"/>
    <w:rsid w:val="00B90DAF"/>
    <w:rsid w:val="00B9187A"/>
    <w:rsid w:val="00B92F0C"/>
    <w:rsid w:val="00B941AE"/>
    <w:rsid w:val="00B9548B"/>
    <w:rsid w:val="00B95720"/>
    <w:rsid w:val="00B96493"/>
    <w:rsid w:val="00B966CE"/>
    <w:rsid w:val="00BA0626"/>
    <w:rsid w:val="00BA0C22"/>
    <w:rsid w:val="00BA26E3"/>
    <w:rsid w:val="00BA3E47"/>
    <w:rsid w:val="00BA450A"/>
    <w:rsid w:val="00BA4AA2"/>
    <w:rsid w:val="00BA53C9"/>
    <w:rsid w:val="00BA786F"/>
    <w:rsid w:val="00BA7E4F"/>
    <w:rsid w:val="00BB06BB"/>
    <w:rsid w:val="00BB242C"/>
    <w:rsid w:val="00BB28C4"/>
    <w:rsid w:val="00BB348D"/>
    <w:rsid w:val="00BB34AD"/>
    <w:rsid w:val="00BB3F01"/>
    <w:rsid w:val="00BB4B38"/>
    <w:rsid w:val="00BB4DFD"/>
    <w:rsid w:val="00BB57F0"/>
    <w:rsid w:val="00BB611A"/>
    <w:rsid w:val="00BB622E"/>
    <w:rsid w:val="00BB7490"/>
    <w:rsid w:val="00BB7C16"/>
    <w:rsid w:val="00BC0F31"/>
    <w:rsid w:val="00BC509F"/>
    <w:rsid w:val="00BC52FF"/>
    <w:rsid w:val="00BC5E4C"/>
    <w:rsid w:val="00BC681C"/>
    <w:rsid w:val="00BC6907"/>
    <w:rsid w:val="00BC7EE7"/>
    <w:rsid w:val="00BD3BAA"/>
    <w:rsid w:val="00BD3C6A"/>
    <w:rsid w:val="00BD4F33"/>
    <w:rsid w:val="00BD5C8A"/>
    <w:rsid w:val="00BD72FB"/>
    <w:rsid w:val="00BE0ED3"/>
    <w:rsid w:val="00BE0FFA"/>
    <w:rsid w:val="00BE21DA"/>
    <w:rsid w:val="00BE3163"/>
    <w:rsid w:val="00BE5B60"/>
    <w:rsid w:val="00BE5DB5"/>
    <w:rsid w:val="00BE67EB"/>
    <w:rsid w:val="00BE6D15"/>
    <w:rsid w:val="00BE7A5D"/>
    <w:rsid w:val="00BE7FEB"/>
    <w:rsid w:val="00BF273B"/>
    <w:rsid w:val="00BF3A35"/>
    <w:rsid w:val="00BF40B2"/>
    <w:rsid w:val="00BF450B"/>
    <w:rsid w:val="00BF538F"/>
    <w:rsid w:val="00BF5C88"/>
    <w:rsid w:val="00BF694A"/>
    <w:rsid w:val="00BF70CA"/>
    <w:rsid w:val="00BF7BE3"/>
    <w:rsid w:val="00C00421"/>
    <w:rsid w:val="00C03447"/>
    <w:rsid w:val="00C039B4"/>
    <w:rsid w:val="00C04714"/>
    <w:rsid w:val="00C06D45"/>
    <w:rsid w:val="00C06D71"/>
    <w:rsid w:val="00C06D98"/>
    <w:rsid w:val="00C100B6"/>
    <w:rsid w:val="00C11ADF"/>
    <w:rsid w:val="00C11EDB"/>
    <w:rsid w:val="00C12EC9"/>
    <w:rsid w:val="00C13294"/>
    <w:rsid w:val="00C13CF7"/>
    <w:rsid w:val="00C14B29"/>
    <w:rsid w:val="00C158C2"/>
    <w:rsid w:val="00C15BF0"/>
    <w:rsid w:val="00C161C3"/>
    <w:rsid w:val="00C17715"/>
    <w:rsid w:val="00C17A99"/>
    <w:rsid w:val="00C2015B"/>
    <w:rsid w:val="00C20FF8"/>
    <w:rsid w:val="00C21824"/>
    <w:rsid w:val="00C2425C"/>
    <w:rsid w:val="00C248F9"/>
    <w:rsid w:val="00C24C9B"/>
    <w:rsid w:val="00C25060"/>
    <w:rsid w:val="00C25066"/>
    <w:rsid w:val="00C25ACD"/>
    <w:rsid w:val="00C2728C"/>
    <w:rsid w:val="00C30639"/>
    <w:rsid w:val="00C3209D"/>
    <w:rsid w:val="00C32217"/>
    <w:rsid w:val="00C3267E"/>
    <w:rsid w:val="00C33E88"/>
    <w:rsid w:val="00C33F5E"/>
    <w:rsid w:val="00C3489F"/>
    <w:rsid w:val="00C34DAD"/>
    <w:rsid w:val="00C37893"/>
    <w:rsid w:val="00C37B31"/>
    <w:rsid w:val="00C37F90"/>
    <w:rsid w:val="00C409C3"/>
    <w:rsid w:val="00C413F8"/>
    <w:rsid w:val="00C422D9"/>
    <w:rsid w:val="00C433B7"/>
    <w:rsid w:val="00C4378D"/>
    <w:rsid w:val="00C4448D"/>
    <w:rsid w:val="00C44797"/>
    <w:rsid w:val="00C45535"/>
    <w:rsid w:val="00C47040"/>
    <w:rsid w:val="00C473DC"/>
    <w:rsid w:val="00C47ED7"/>
    <w:rsid w:val="00C511B0"/>
    <w:rsid w:val="00C52DF7"/>
    <w:rsid w:val="00C52F8F"/>
    <w:rsid w:val="00C53024"/>
    <w:rsid w:val="00C53E77"/>
    <w:rsid w:val="00C541C5"/>
    <w:rsid w:val="00C5575B"/>
    <w:rsid w:val="00C55AAF"/>
    <w:rsid w:val="00C5704D"/>
    <w:rsid w:val="00C602A3"/>
    <w:rsid w:val="00C62972"/>
    <w:rsid w:val="00C62ABD"/>
    <w:rsid w:val="00C63A0A"/>
    <w:rsid w:val="00C65931"/>
    <w:rsid w:val="00C662DF"/>
    <w:rsid w:val="00C66DEB"/>
    <w:rsid w:val="00C67615"/>
    <w:rsid w:val="00C70F5C"/>
    <w:rsid w:val="00C71D13"/>
    <w:rsid w:val="00C76619"/>
    <w:rsid w:val="00C7718B"/>
    <w:rsid w:val="00C7755B"/>
    <w:rsid w:val="00C77BE0"/>
    <w:rsid w:val="00C77DB9"/>
    <w:rsid w:val="00C8161D"/>
    <w:rsid w:val="00C83D93"/>
    <w:rsid w:val="00C84677"/>
    <w:rsid w:val="00C848E7"/>
    <w:rsid w:val="00C84B10"/>
    <w:rsid w:val="00C85640"/>
    <w:rsid w:val="00C85BCA"/>
    <w:rsid w:val="00C8715D"/>
    <w:rsid w:val="00C87539"/>
    <w:rsid w:val="00C876E4"/>
    <w:rsid w:val="00C87DFD"/>
    <w:rsid w:val="00C90D9C"/>
    <w:rsid w:val="00C90E37"/>
    <w:rsid w:val="00C917E5"/>
    <w:rsid w:val="00C91FA5"/>
    <w:rsid w:val="00C91FE0"/>
    <w:rsid w:val="00C92097"/>
    <w:rsid w:val="00C93778"/>
    <w:rsid w:val="00C93F9E"/>
    <w:rsid w:val="00C94258"/>
    <w:rsid w:val="00C942B2"/>
    <w:rsid w:val="00C944C7"/>
    <w:rsid w:val="00C94F01"/>
    <w:rsid w:val="00C95A91"/>
    <w:rsid w:val="00CA068C"/>
    <w:rsid w:val="00CA2AAC"/>
    <w:rsid w:val="00CA3117"/>
    <w:rsid w:val="00CA5334"/>
    <w:rsid w:val="00CA5501"/>
    <w:rsid w:val="00CA5E43"/>
    <w:rsid w:val="00CA6705"/>
    <w:rsid w:val="00CB0000"/>
    <w:rsid w:val="00CB31ED"/>
    <w:rsid w:val="00CB3C95"/>
    <w:rsid w:val="00CB42C6"/>
    <w:rsid w:val="00CB4909"/>
    <w:rsid w:val="00CB4F79"/>
    <w:rsid w:val="00CB57F7"/>
    <w:rsid w:val="00CB5ABD"/>
    <w:rsid w:val="00CB5F17"/>
    <w:rsid w:val="00CB634B"/>
    <w:rsid w:val="00CB7AFD"/>
    <w:rsid w:val="00CC0267"/>
    <w:rsid w:val="00CC0A31"/>
    <w:rsid w:val="00CC26D8"/>
    <w:rsid w:val="00CC2993"/>
    <w:rsid w:val="00CC30F2"/>
    <w:rsid w:val="00CC45D4"/>
    <w:rsid w:val="00CC45D8"/>
    <w:rsid w:val="00CC664E"/>
    <w:rsid w:val="00CC69BC"/>
    <w:rsid w:val="00CC700D"/>
    <w:rsid w:val="00CD0C40"/>
    <w:rsid w:val="00CD16EE"/>
    <w:rsid w:val="00CD1B29"/>
    <w:rsid w:val="00CD1D98"/>
    <w:rsid w:val="00CD24D8"/>
    <w:rsid w:val="00CD7C53"/>
    <w:rsid w:val="00CE0988"/>
    <w:rsid w:val="00CE2493"/>
    <w:rsid w:val="00CE41FB"/>
    <w:rsid w:val="00CE5EAD"/>
    <w:rsid w:val="00CE63DD"/>
    <w:rsid w:val="00CE7121"/>
    <w:rsid w:val="00CE7BB0"/>
    <w:rsid w:val="00CF0FD0"/>
    <w:rsid w:val="00CF17A7"/>
    <w:rsid w:val="00CF19BF"/>
    <w:rsid w:val="00CF2650"/>
    <w:rsid w:val="00CF268F"/>
    <w:rsid w:val="00CF2EFF"/>
    <w:rsid w:val="00CF3365"/>
    <w:rsid w:val="00CF3A7D"/>
    <w:rsid w:val="00CF4284"/>
    <w:rsid w:val="00CF45D4"/>
    <w:rsid w:val="00CF46AD"/>
    <w:rsid w:val="00CF6841"/>
    <w:rsid w:val="00CF7A0C"/>
    <w:rsid w:val="00CF7ED6"/>
    <w:rsid w:val="00D02B7E"/>
    <w:rsid w:val="00D03FEA"/>
    <w:rsid w:val="00D048C3"/>
    <w:rsid w:val="00D04FBA"/>
    <w:rsid w:val="00D05444"/>
    <w:rsid w:val="00D057DC"/>
    <w:rsid w:val="00D05CD7"/>
    <w:rsid w:val="00D05CFC"/>
    <w:rsid w:val="00D05E07"/>
    <w:rsid w:val="00D06618"/>
    <w:rsid w:val="00D06E46"/>
    <w:rsid w:val="00D07B2F"/>
    <w:rsid w:val="00D07F43"/>
    <w:rsid w:val="00D107DB"/>
    <w:rsid w:val="00D111CE"/>
    <w:rsid w:val="00D12264"/>
    <w:rsid w:val="00D13851"/>
    <w:rsid w:val="00D138C5"/>
    <w:rsid w:val="00D14382"/>
    <w:rsid w:val="00D15AFA"/>
    <w:rsid w:val="00D163F9"/>
    <w:rsid w:val="00D16B58"/>
    <w:rsid w:val="00D16CDE"/>
    <w:rsid w:val="00D20274"/>
    <w:rsid w:val="00D24F85"/>
    <w:rsid w:val="00D256DE"/>
    <w:rsid w:val="00D262E8"/>
    <w:rsid w:val="00D262EB"/>
    <w:rsid w:val="00D26DEC"/>
    <w:rsid w:val="00D26F13"/>
    <w:rsid w:val="00D2775F"/>
    <w:rsid w:val="00D3003F"/>
    <w:rsid w:val="00D316B8"/>
    <w:rsid w:val="00D316FA"/>
    <w:rsid w:val="00D32055"/>
    <w:rsid w:val="00D32292"/>
    <w:rsid w:val="00D324FF"/>
    <w:rsid w:val="00D32C5C"/>
    <w:rsid w:val="00D33486"/>
    <w:rsid w:val="00D35187"/>
    <w:rsid w:val="00D35487"/>
    <w:rsid w:val="00D419B2"/>
    <w:rsid w:val="00D42D16"/>
    <w:rsid w:val="00D439CA"/>
    <w:rsid w:val="00D44177"/>
    <w:rsid w:val="00D44EBA"/>
    <w:rsid w:val="00D4521C"/>
    <w:rsid w:val="00D4526D"/>
    <w:rsid w:val="00D4535A"/>
    <w:rsid w:val="00D4568C"/>
    <w:rsid w:val="00D471AF"/>
    <w:rsid w:val="00D500C8"/>
    <w:rsid w:val="00D51E12"/>
    <w:rsid w:val="00D5351B"/>
    <w:rsid w:val="00D53DDF"/>
    <w:rsid w:val="00D549FC"/>
    <w:rsid w:val="00D551CB"/>
    <w:rsid w:val="00D60395"/>
    <w:rsid w:val="00D61512"/>
    <w:rsid w:val="00D615AE"/>
    <w:rsid w:val="00D637F4"/>
    <w:rsid w:val="00D639E3"/>
    <w:rsid w:val="00D64833"/>
    <w:rsid w:val="00D660D1"/>
    <w:rsid w:val="00D67E31"/>
    <w:rsid w:val="00D700DA"/>
    <w:rsid w:val="00D71CF0"/>
    <w:rsid w:val="00D71DC5"/>
    <w:rsid w:val="00D7265A"/>
    <w:rsid w:val="00D7380A"/>
    <w:rsid w:val="00D74B34"/>
    <w:rsid w:val="00D77069"/>
    <w:rsid w:val="00D77CC2"/>
    <w:rsid w:val="00D809E5"/>
    <w:rsid w:val="00D80B56"/>
    <w:rsid w:val="00D82D0D"/>
    <w:rsid w:val="00D8348F"/>
    <w:rsid w:val="00D83F6C"/>
    <w:rsid w:val="00D8467F"/>
    <w:rsid w:val="00D85028"/>
    <w:rsid w:val="00D85901"/>
    <w:rsid w:val="00D85B06"/>
    <w:rsid w:val="00D87046"/>
    <w:rsid w:val="00D87160"/>
    <w:rsid w:val="00D902EC"/>
    <w:rsid w:val="00D913CC"/>
    <w:rsid w:val="00D936EE"/>
    <w:rsid w:val="00D93B33"/>
    <w:rsid w:val="00D941C1"/>
    <w:rsid w:val="00D94F4C"/>
    <w:rsid w:val="00D95361"/>
    <w:rsid w:val="00D95DDC"/>
    <w:rsid w:val="00D96542"/>
    <w:rsid w:val="00D97826"/>
    <w:rsid w:val="00D97DFC"/>
    <w:rsid w:val="00DA0128"/>
    <w:rsid w:val="00DA0174"/>
    <w:rsid w:val="00DA03C8"/>
    <w:rsid w:val="00DA0E8A"/>
    <w:rsid w:val="00DA17E7"/>
    <w:rsid w:val="00DA265A"/>
    <w:rsid w:val="00DA3893"/>
    <w:rsid w:val="00DA4E82"/>
    <w:rsid w:val="00DA5016"/>
    <w:rsid w:val="00DA55B8"/>
    <w:rsid w:val="00DA5A8C"/>
    <w:rsid w:val="00DA682E"/>
    <w:rsid w:val="00DA70E5"/>
    <w:rsid w:val="00DA778A"/>
    <w:rsid w:val="00DA797E"/>
    <w:rsid w:val="00DB01B0"/>
    <w:rsid w:val="00DB2443"/>
    <w:rsid w:val="00DB249F"/>
    <w:rsid w:val="00DB3FDD"/>
    <w:rsid w:val="00DB532A"/>
    <w:rsid w:val="00DB5F3D"/>
    <w:rsid w:val="00DB66D1"/>
    <w:rsid w:val="00DB75AB"/>
    <w:rsid w:val="00DB799B"/>
    <w:rsid w:val="00DC05D7"/>
    <w:rsid w:val="00DC0D7D"/>
    <w:rsid w:val="00DC316D"/>
    <w:rsid w:val="00DC35C2"/>
    <w:rsid w:val="00DC361A"/>
    <w:rsid w:val="00DC52B1"/>
    <w:rsid w:val="00DD0D68"/>
    <w:rsid w:val="00DD2007"/>
    <w:rsid w:val="00DD257F"/>
    <w:rsid w:val="00DD2EED"/>
    <w:rsid w:val="00DD456A"/>
    <w:rsid w:val="00DD46CB"/>
    <w:rsid w:val="00DD4AA5"/>
    <w:rsid w:val="00DD5097"/>
    <w:rsid w:val="00DD53B8"/>
    <w:rsid w:val="00DD744F"/>
    <w:rsid w:val="00DE16C9"/>
    <w:rsid w:val="00DE18EB"/>
    <w:rsid w:val="00DE1900"/>
    <w:rsid w:val="00DE24BF"/>
    <w:rsid w:val="00DE2FD1"/>
    <w:rsid w:val="00DE4F89"/>
    <w:rsid w:val="00DE5014"/>
    <w:rsid w:val="00DE5953"/>
    <w:rsid w:val="00DE7557"/>
    <w:rsid w:val="00DE7718"/>
    <w:rsid w:val="00DF45A8"/>
    <w:rsid w:val="00DF5002"/>
    <w:rsid w:val="00DF591D"/>
    <w:rsid w:val="00DF63D5"/>
    <w:rsid w:val="00DF70E6"/>
    <w:rsid w:val="00DF78AD"/>
    <w:rsid w:val="00E0027B"/>
    <w:rsid w:val="00E01159"/>
    <w:rsid w:val="00E02596"/>
    <w:rsid w:val="00E030E6"/>
    <w:rsid w:val="00E04647"/>
    <w:rsid w:val="00E04FD3"/>
    <w:rsid w:val="00E0585C"/>
    <w:rsid w:val="00E063A8"/>
    <w:rsid w:val="00E06C67"/>
    <w:rsid w:val="00E10AE9"/>
    <w:rsid w:val="00E115EA"/>
    <w:rsid w:val="00E11934"/>
    <w:rsid w:val="00E11B26"/>
    <w:rsid w:val="00E12254"/>
    <w:rsid w:val="00E1326E"/>
    <w:rsid w:val="00E13494"/>
    <w:rsid w:val="00E13D20"/>
    <w:rsid w:val="00E14919"/>
    <w:rsid w:val="00E155F6"/>
    <w:rsid w:val="00E16281"/>
    <w:rsid w:val="00E16B35"/>
    <w:rsid w:val="00E16B85"/>
    <w:rsid w:val="00E17799"/>
    <w:rsid w:val="00E21079"/>
    <w:rsid w:val="00E2409B"/>
    <w:rsid w:val="00E257EB"/>
    <w:rsid w:val="00E30A2C"/>
    <w:rsid w:val="00E31927"/>
    <w:rsid w:val="00E31E49"/>
    <w:rsid w:val="00E323C2"/>
    <w:rsid w:val="00E32F54"/>
    <w:rsid w:val="00E334E4"/>
    <w:rsid w:val="00E34C1A"/>
    <w:rsid w:val="00E350DE"/>
    <w:rsid w:val="00E356A1"/>
    <w:rsid w:val="00E37261"/>
    <w:rsid w:val="00E37FF5"/>
    <w:rsid w:val="00E402C8"/>
    <w:rsid w:val="00E40359"/>
    <w:rsid w:val="00E41A45"/>
    <w:rsid w:val="00E41AEC"/>
    <w:rsid w:val="00E42182"/>
    <w:rsid w:val="00E42755"/>
    <w:rsid w:val="00E4394E"/>
    <w:rsid w:val="00E43F8B"/>
    <w:rsid w:val="00E44270"/>
    <w:rsid w:val="00E44A78"/>
    <w:rsid w:val="00E45973"/>
    <w:rsid w:val="00E45BB3"/>
    <w:rsid w:val="00E47094"/>
    <w:rsid w:val="00E47C87"/>
    <w:rsid w:val="00E505CB"/>
    <w:rsid w:val="00E519C6"/>
    <w:rsid w:val="00E52C83"/>
    <w:rsid w:val="00E53039"/>
    <w:rsid w:val="00E547AA"/>
    <w:rsid w:val="00E565EC"/>
    <w:rsid w:val="00E5704F"/>
    <w:rsid w:val="00E6083F"/>
    <w:rsid w:val="00E60A85"/>
    <w:rsid w:val="00E60FD3"/>
    <w:rsid w:val="00E6546A"/>
    <w:rsid w:val="00E65FB5"/>
    <w:rsid w:val="00E660A4"/>
    <w:rsid w:val="00E67C07"/>
    <w:rsid w:val="00E702FE"/>
    <w:rsid w:val="00E70765"/>
    <w:rsid w:val="00E709B8"/>
    <w:rsid w:val="00E71E39"/>
    <w:rsid w:val="00E72CA6"/>
    <w:rsid w:val="00E7312F"/>
    <w:rsid w:val="00E736CA"/>
    <w:rsid w:val="00E73723"/>
    <w:rsid w:val="00E74C60"/>
    <w:rsid w:val="00E751A5"/>
    <w:rsid w:val="00E75BDB"/>
    <w:rsid w:val="00E81156"/>
    <w:rsid w:val="00E82DBA"/>
    <w:rsid w:val="00E82E9F"/>
    <w:rsid w:val="00E83BB1"/>
    <w:rsid w:val="00E84BFC"/>
    <w:rsid w:val="00E8587D"/>
    <w:rsid w:val="00E862C8"/>
    <w:rsid w:val="00E86EE0"/>
    <w:rsid w:val="00E877B2"/>
    <w:rsid w:val="00E87A3D"/>
    <w:rsid w:val="00E87DC9"/>
    <w:rsid w:val="00E90CCB"/>
    <w:rsid w:val="00E91180"/>
    <w:rsid w:val="00E9491D"/>
    <w:rsid w:val="00E96A0F"/>
    <w:rsid w:val="00E96EE0"/>
    <w:rsid w:val="00E97987"/>
    <w:rsid w:val="00EA024D"/>
    <w:rsid w:val="00EA0D3C"/>
    <w:rsid w:val="00EA2586"/>
    <w:rsid w:val="00EA294B"/>
    <w:rsid w:val="00EA38BE"/>
    <w:rsid w:val="00EA3C5D"/>
    <w:rsid w:val="00EA4C46"/>
    <w:rsid w:val="00EA5023"/>
    <w:rsid w:val="00EA5467"/>
    <w:rsid w:val="00EA5663"/>
    <w:rsid w:val="00EA56B4"/>
    <w:rsid w:val="00EA5CC2"/>
    <w:rsid w:val="00EA6B68"/>
    <w:rsid w:val="00EA6D99"/>
    <w:rsid w:val="00EA7978"/>
    <w:rsid w:val="00EA7F02"/>
    <w:rsid w:val="00EA7FA8"/>
    <w:rsid w:val="00EB0D6D"/>
    <w:rsid w:val="00EB1710"/>
    <w:rsid w:val="00EB1DE0"/>
    <w:rsid w:val="00EB1F56"/>
    <w:rsid w:val="00EB2105"/>
    <w:rsid w:val="00EB3283"/>
    <w:rsid w:val="00EB3B88"/>
    <w:rsid w:val="00EB3F2B"/>
    <w:rsid w:val="00EB41EA"/>
    <w:rsid w:val="00EB46E1"/>
    <w:rsid w:val="00EB5AAD"/>
    <w:rsid w:val="00EB5CCB"/>
    <w:rsid w:val="00EC3703"/>
    <w:rsid w:val="00EC37FD"/>
    <w:rsid w:val="00EC404C"/>
    <w:rsid w:val="00EC499C"/>
    <w:rsid w:val="00EC4D44"/>
    <w:rsid w:val="00EC4FC3"/>
    <w:rsid w:val="00EC5814"/>
    <w:rsid w:val="00EC5CF5"/>
    <w:rsid w:val="00EC5EB8"/>
    <w:rsid w:val="00EC6799"/>
    <w:rsid w:val="00EC6811"/>
    <w:rsid w:val="00EC6941"/>
    <w:rsid w:val="00ED11F1"/>
    <w:rsid w:val="00ED1335"/>
    <w:rsid w:val="00ED1CA6"/>
    <w:rsid w:val="00ED591D"/>
    <w:rsid w:val="00ED7E03"/>
    <w:rsid w:val="00EE120B"/>
    <w:rsid w:val="00EE139E"/>
    <w:rsid w:val="00EE1DB8"/>
    <w:rsid w:val="00EE46F3"/>
    <w:rsid w:val="00EE5252"/>
    <w:rsid w:val="00EE5765"/>
    <w:rsid w:val="00EE6337"/>
    <w:rsid w:val="00EE64C1"/>
    <w:rsid w:val="00EE6D97"/>
    <w:rsid w:val="00EF0DBA"/>
    <w:rsid w:val="00EF1331"/>
    <w:rsid w:val="00EF14D8"/>
    <w:rsid w:val="00EF24E7"/>
    <w:rsid w:val="00EF3037"/>
    <w:rsid w:val="00EF40DA"/>
    <w:rsid w:val="00EF451F"/>
    <w:rsid w:val="00EF4A61"/>
    <w:rsid w:val="00EF52A1"/>
    <w:rsid w:val="00EF5F28"/>
    <w:rsid w:val="00EF5F29"/>
    <w:rsid w:val="00EF5FD0"/>
    <w:rsid w:val="00EF615F"/>
    <w:rsid w:val="00F02ADE"/>
    <w:rsid w:val="00F02E5E"/>
    <w:rsid w:val="00F03419"/>
    <w:rsid w:val="00F04A87"/>
    <w:rsid w:val="00F06517"/>
    <w:rsid w:val="00F077D2"/>
    <w:rsid w:val="00F079AE"/>
    <w:rsid w:val="00F11ABC"/>
    <w:rsid w:val="00F121F1"/>
    <w:rsid w:val="00F123DB"/>
    <w:rsid w:val="00F130E9"/>
    <w:rsid w:val="00F14B38"/>
    <w:rsid w:val="00F169C4"/>
    <w:rsid w:val="00F2094E"/>
    <w:rsid w:val="00F21265"/>
    <w:rsid w:val="00F22951"/>
    <w:rsid w:val="00F23EC2"/>
    <w:rsid w:val="00F24813"/>
    <w:rsid w:val="00F25326"/>
    <w:rsid w:val="00F25CBB"/>
    <w:rsid w:val="00F262E3"/>
    <w:rsid w:val="00F2634A"/>
    <w:rsid w:val="00F2731D"/>
    <w:rsid w:val="00F27703"/>
    <w:rsid w:val="00F303D0"/>
    <w:rsid w:val="00F3085E"/>
    <w:rsid w:val="00F3125F"/>
    <w:rsid w:val="00F313C6"/>
    <w:rsid w:val="00F315AB"/>
    <w:rsid w:val="00F317B0"/>
    <w:rsid w:val="00F325BE"/>
    <w:rsid w:val="00F329E9"/>
    <w:rsid w:val="00F330E0"/>
    <w:rsid w:val="00F335FB"/>
    <w:rsid w:val="00F33D94"/>
    <w:rsid w:val="00F355C9"/>
    <w:rsid w:val="00F356DF"/>
    <w:rsid w:val="00F35915"/>
    <w:rsid w:val="00F35E13"/>
    <w:rsid w:val="00F36A43"/>
    <w:rsid w:val="00F404AF"/>
    <w:rsid w:val="00F40BAE"/>
    <w:rsid w:val="00F428A1"/>
    <w:rsid w:val="00F42A75"/>
    <w:rsid w:val="00F45AD7"/>
    <w:rsid w:val="00F45E05"/>
    <w:rsid w:val="00F46F97"/>
    <w:rsid w:val="00F4719D"/>
    <w:rsid w:val="00F50765"/>
    <w:rsid w:val="00F508AA"/>
    <w:rsid w:val="00F50B4A"/>
    <w:rsid w:val="00F52805"/>
    <w:rsid w:val="00F52A80"/>
    <w:rsid w:val="00F52FF9"/>
    <w:rsid w:val="00F560E5"/>
    <w:rsid w:val="00F57657"/>
    <w:rsid w:val="00F57DCB"/>
    <w:rsid w:val="00F62BBA"/>
    <w:rsid w:val="00F63191"/>
    <w:rsid w:val="00F656FF"/>
    <w:rsid w:val="00F65824"/>
    <w:rsid w:val="00F65F94"/>
    <w:rsid w:val="00F6662E"/>
    <w:rsid w:val="00F70541"/>
    <w:rsid w:val="00F70DD2"/>
    <w:rsid w:val="00F70DF1"/>
    <w:rsid w:val="00F717E6"/>
    <w:rsid w:val="00F72D4E"/>
    <w:rsid w:val="00F72F37"/>
    <w:rsid w:val="00F73725"/>
    <w:rsid w:val="00F76FC0"/>
    <w:rsid w:val="00F772C0"/>
    <w:rsid w:val="00F7750E"/>
    <w:rsid w:val="00F779C1"/>
    <w:rsid w:val="00F77DF8"/>
    <w:rsid w:val="00F800B8"/>
    <w:rsid w:val="00F8062F"/>
    <w:rsid w:val="00F8065A"/>
    <w:rsid w:val="00F823FE"/>
    <w:rsid w:val="00F83C06"/>
    <w:rsid w:val="00F84668"/>
    <w:rsid w:val="00F84C14"/>
    <w:rsid w:val="00F8523D"/>
    <w:rsid w:val="00F87639"/>
    <w:rsid w:val="00F87C56"/>
    <w:rsid w:val="00F905AD"/>
    <w:rsid w:val="00F92C2D"/>
    <w:rsid w:val="00F95F5E"/>
    <w:rsid w:val="00FA0728"/>
    <w:rsid w:val="00FA1425"/>
    <w:rsid w:val="00FA1465"/>
    <w:rsid w:val="00FA2211"/>
    <w:rsid w:val="00FA2A51"/>
    <w:rsid w:val="00FA2A84"/>
    <w:rsid w:val="00FA2E4B"/>
    <w:rsid w:val="00FA2FE5"/>
    <w:rsid w:val="00FA4082"/>
    <w:rsid w:val="00FA4782"/>
    <w:rsid w:val="00FA4943"/>
    <w:rsid w:val="00FA611C"/>
    <w:rsid w:val="00FA69BA"/>
    <w:rsid w:val="00FA7B39"/>
    <w:rsid w:val="00FB05D5"/>
    <w:rsid w:val="00FB239E"/>
    <w:rsid w:val="00FB3E85"/>
    <w:rsid w:val="00FB44FC"/>
    <w:rsid w:val="00FB4B77"/>
    <w:rsid w:val="00FB51F6"/>
    <w:rsid w:val="00FB5BAB"/>
    <w:rsid w:val="00FB5CB2"/>
    <w:rsid w:val="00FB68D8"/>
    <w:rsid w:val="00FB7B6E"/>
    <w:rsid w:val="00FC0736"/>
    <w:rsid w:val="00FC0D58"/>
    <w:rsid w:val="00FC1588"/>
    <w:rsid w:val="00FC1E0A"/>
    <w:rsid w:val="00FC1FCD"/>
    <w:rsid w:val="00FC20A3"/>
    <w:rsid w:val="00FC4348"/>
    <w:rsid w:val="00FC5406"/>
    <w:rsid w:val="00FC541C"/>
    <w:rsid w:val="00FC5729"/>
    <w:rsid w:val="00FC5869"/>
    <w:rsid w:val="00FC61D7"/>
    <w:rsid w:val="00FC68A6"/>
    <w:rsid w:val="00FC7DDD"/>
    <w:rsid w:val="00FD0D4C"/>
    <w:rsid w:val="00FD375D"/>
    <w:rsid w:val="00FD42C4"/>
    <w:rsid w:val="00FD4B62"/>
    <w:rsid w:val="00FD59A4"/>
    <w:rsid w:val="00FD63BF"/>
    <w:rsid w:val="00FD657E"/>
    <w:rsid w:val="00FD70A5"/>
    <w:rsid w:val="00FE0641"/>
    <w:rsid w:val="00FE1091"/>
    <w:rsid w:val="00FE1B6A"/>
    <w:rsid w:val="00FE20FA"/>
    <w:rsid w:val="00FE447D"/>
    <w:rsid w:val="00FE4846"/>
    <w:rsid w:val="00FE4B9D"/>
    <w:rsid w:val="00FE5F1F"/>
    <w:rsid w:val="00FE60A0"/>
    <w:rsid w:val="00FE6284"/>
    <w:rsid w:val="00FE6596"/>
    <w:rsid w:val="00FE667A"/>
    <w:rsid w:val="00FE671A"/>
    <w:rsid w:val="00FE6CF3"/>
    <w:rsid w:val="00FF04A8"/>
    <w:rsid w:val="00FF35F0"/>
    <w:rsid w:val="00FF3936"/>
    <w:rsid w:val="00FF3FFB"/>
    <w:rsid w:val="00FF42AB"/>
    <w:rsid w:val="00FF4B8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DB"/>
    <w:pPr>
      <w:ind w:firstLine="720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6A83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5689"/>
    <w:pPr>
      <w:spacing w:after="120" w:line="480" w:lineRule="auto"/>
    </w:pPr>
  </w:style>
  <w:style w:type="character" w:customStyle="1" w:styleId="BodyText2Char">
    <w:name w:val="Body Text 2 Char"/>
    <w:link w:val="BodyText2"/>
    <w:rsid w:val="00B30E90"/>
    <w:rPr>
      <w:sz w:val="28"/>
      <w:lang w:val="bg-BG"/>
    </w:rPr>
  </w:style>
  <w:style w:type="paragraph" w:styleId="Caption">
    <w:name w:val="caption"/>
    <w:basedOn w:val="Normal"/>
    <w:next w:val="Normal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ListParagraph">
    <w:name w:val="List Paragraph"/>
    <w:basedOn w:val="Normal"/>
    <w:uiPriority w:val="34"/>
    <w:qFormat/>
    <w:rsid w:val="00AF1E81"/>
    <w:pPr>
      <w:ind w:left="720"/>
    </w:pPr>
  </w:style>
  <w:style w:type="table" w:styleId="TableGrid">
    <w:name w:val="Table Grid"/>
    <w:basedOn w:val="TableNormal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5E42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E42EC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42EC"/>
    <w:pPr>
      <w:spacing w:after="120"/>
    </w:pPr>
  </w:style>
  <w:style w:type="character" w:customStyle="1" w:styleId="BodyTextChar">
    <w:name w:val="Body Text Char"/>
    <w:link w:val="BodyText"/>
    <w:rsid w:val="005E42EC"/>
    <w:rPr>
      <w:sz w:val="28"/>
      <w:lang w:eastAsia="en-US"/>
    </w:rPr>
  </w:style>
  <w:style w:type="character" w:customStyle="1" w:styleId="HeaderChar">
    <w:name w:val="Header Char"/>
    <w:link w:val="Header"/>
    <w:uiPriority w:val="99"/>
    <w:rsid w:val="005E42EC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1B26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954B7"/>
    <w:rPr>
      <w:b/>
      <w:bCs/>
      <w:sz w:val="28"/>
      <w:lang w:eastAsia="en-US"/>
    </w:rPr>
  </w:style>
  <w:style w:type="character" w:styleId="Hyperlink">
    <w:name w:val="Hyperlink"/>
    <w:semiHidden/>
    <w:unhideWhenUsed/>
    <w:rsid w:val="00695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DB"/>
    <w:pPr>
      <w:ind w:firstLine="720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6A83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5689"/>
    <w:pPr>
      <w:spacing w:after="120" w:line="480" w:lineRule="auto"/>
    </w:pPr>
  </w:style>
  <w:style w:type="character" w:customStyle="1" w:styleId="BodyText2Char">
    <w:name w:val="Body Text 2 Char"/>
    <w:link w:val="BodyText2"/>
    <w:rsid w:val="00B30E90"/>
    <w:rPr>
      <w:sz w:val="28"/>
      <w:lang w:val="bg-BG"/>
    </w:rPr>
  </w:style>
  <w:style w:type="paragraph" w:styleId="Caption">
    <w:name w:val="caption"/>
    <w:basedOn w:val="Normal"/>
    <w:next w:val="Normal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ListParagraph">
    <w:name w:val="List Paragraph"/>
    <w:basedOn w:val="Normal"/>
    <w:uiPriority w:val="34"/>
    <w:qFormat/>
    <w:rsid w:val="00AF1E81"/>
    <w:pPr>
      <w:ind w:left="720"/>
    </w:pPr>
  </w:style>
  <w:style w:type="table" w:styleId="TableGrid">
    <w:name w:val="Table Grid"/>
    <w:basedOn w:val="TableNormal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5E42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E42EC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42EC"/>
    <w:pPr>
      <w:spacing w:after="120"/>
    </w:pPr>
  </w:style>
  <w:style w:type="character" w:customStyle="1" w:styleId="BodyTextChar">
    <w:name w:val="Body Text Char"/>
    <w:link w:val="BodyText"/>
    <w:rsid w:val="005E42EC"/>
    <w:rPr>
      <w:sz w:val="28"/>
      <w:lang w:eastAsia="en-US"/>
    </w:rPr>
  </w:style>
  <w:style w:type="character" w:customStyle="1" w:styleId="HeaderChar">
    <w:name w:val="Header Char"/>
    <w:link w:val="Header"/>
    <w:uiPriority w:val="99"/>
    <w:rsid w:val="005E42EC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1B26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954B7"/>
    <w:rPr>
      <w:b/>
      <w:bCs/>
      <w:sz w:val="28"/>
      <w:lang w:eastAsia="en-US"/>
    </w:rPr>
  </w:style>
  <w:style w:type="character" w:styleId="Hyperlink">
    <w:name w:val="Hyperlink"/>
    <w:semiHidden/>
    <w:unhideWhenUsed/>
    <w:rsid w:val="00695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_petrova@prb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etrova\Desktop\blank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D0DC-D63B-44E3-AD57-9FA2EBB6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blanka.dot</Template>
  <TotalTime>1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ПРОКУРАТУРА НА РЕПУБЛИКА БЪЛГАРИЯ - ГЛАВЕН ПРОКУРОР</vt:lpstr>
      <vt:lpstr>ПРОКУРАТУРА НА РЕПУБЛИКА БЪЛГАРИЯ - ГЛАВЕН ПРОКУРОР</vt:lpstr>
    </vt:vector>
  </TitlesOfParts>
  <Company>PROCURATURA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Administrator</dc:creator>
  <cp:lastModifiedBy>Георги Бончев</cp:lastModifiedBy>
  <cp:revision>2</cp:revision>
  <cp:lastPrinted>2014-07-10T09:03:00Z</cp:lastPrinted>
  <dcterms:created xsi:type="dcterms:W3CDTF">2014-07-18T13:49:00Z</dcterms:created>
  <dcterms:modified xsi:type="dcterms:W3CDTF">2014-07-18T13:49:00Z</dcterms:modified>
</cp:coreProperties>
</file>